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7" w:rsidRDefault="00460399" w:rsidP="00322267">
      <w:pPr>
        <w:pStyle w:val="Heading3"/>
        <w:spacing w:before="0" w:after="0"/>
      </w:pPr>
      <w:r>
        <w:t>Fourth Grade</w:t>
      </w:r>
    </w:p>
    <w:p w:rsidR="00460399" w:rsidRPr="0007351B" w:rsidRDefault="00460399" w:rsidP="00460399">
      <w:pPr>
        <w:spacing w:after="0"/>
        <w:rPr>
          <w:b/>
        </w:rPr>
      </w:pPr>
      <w:r w:rsidRPr="0007351B">
        <w:rPr>
          <w:b/>
        </w:rPr>
        <w:t>Homeroom: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3 reams of copy paper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Clorox wipes</w:t>
      </w:r>
    </w:p>
    <w:p w:rsidR="00460399" w:rsidRPr="005C66FD" w:rsidRDefault="00974920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0399" w:rsidRPr="005C66FD">
        <w:rPr>
          <w:rFonts w:ascii="Arial" w:hAnsi="Arial" w:cs="Arial"/>
        </w:rPr>
        <w:t xml:space="preserve"> tissue boxes 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Paper towels</w:t>
      </w:r>
    </w:p>
    <w:p w:rsidR="00460399" w:rsidRPr="005C66FD" w:rsidRDefault="00AC4BEC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 xml:space="preserve">24 </w:t>
      </w:r>
      <w:r w:rsidR="002D51AC" w:rsidRPr="005C66FD">
        <w:rPr>
          <w:rFonts w:ascii="Arial" w:hAnsi="Arial" w:cs="Arial"/>
        </w:rPr>
        <w:t>pack p</w:t>
      </w:r>
      <w:r w:rsidR="00460399" w:rsidRPr="005C66FD">
        <w:rPr>
          <w:rFonts w:ascii="Arial" w:hAnsi="Arial" w:cs="Arial"/>
        </w:rPr>
        <w:t>encils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1 box of</w:t>
      </w:r>
      <w:r w:rsidR="005C66FD" w:rsidRPr="005C66FD">
        <w:rPr>
          <w:rFonts w:ascii="Arial" w:hAnsi="Arial" w:cs="Arial"/>
        </w:rPr>
        <w:t xml:space="preserve"> Crayola</w:t>
      </w:r>
      <w:r w:rsidRPr="005C66FD">
        <w:rPr>
          <w:rFonts w:ascii="Arial" w:hAnsi="Arial" w:cs="Arial"/>
        </w:rPr>
        <w:t xml:space="preserve"> crayons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1 box of markers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1 box of colored pencils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1 pack of highlighters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1 pack of construction paper</w:t>
      </w:r>
      <w:r w:rsidR="00974920">
        <w:rPr>
          <w:rFonts w:ascii="Arial" w:hAnsi="Arial" w:cs="Arial"/>
        </w:rPr>
        <w:t xml:space="preserve"> (girls)</w:t>
      </w:r>
    </w:p>
    <w:p w:rsidR="005C66FD" w:rsidRPr="005C66FD" w:rsidRDefault="005C66FD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 xml:space="preserve">1 pair of children’s blunt scissors </w:t>
      </w:r>
    </w:p>
    <w:p w:rsidR="00460399" w:rsidRPr="005C66FD" w:rsidRDefault="00974920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 liquid</w:t>
      </w:r>
      <w:r w:rsidR="00460399" w:rsidRPr="005C66FD">
        <w:rPr>
          <w:rFonts w:ascii="Arial" w:hAnsi="Arial" w:cs="Arial"/>
        </w:rPr>
        <w:t xml:space="preserve"> glue</w:t>
      </w:r>
    </w:p>
    <w:p w:rsidR="00460399" w:rsidRPr="005C66FD" w:rsidRDefault="00460399" w:rsidP="00A07EDD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2 packs of glue sticks</w:t>
      </w:r>
    </w:p>
    <w:p w:rsidR="00460399" w:rsidRPr="005C66FD" w:rsidRDefault="00974920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0399" w:rsidRPr="005C66FD">
        <w:rPr>
          <w:rFonts w:ascii="Arial" w:hAnsi="Arial" w:cs="Arial"/>
        </w:rPr>
        <w:t xml:space="preserve"> </w:t>
      </w:r>
      <w:r w:rsidR="005C66FD" w:rsidRPr="005C66FD">
        <w:rPr>
          <w:rFonts w:ascii="Arial" w:hAnsi="Arial" w:cs="Arial"/>
        </w:rPr>
        <w:t>packs of red p</w:t>
      </w:r>
      <w:r w:rsidR="00460399" w:rsidRPr="005C66FD">
        <w:rPr>
          <w:rFonts w:ascii="Arial" w:hAnsi="Arial" w:cs="Arial"/>
        </w:rPr>
        <w:t>ens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Clear Tape</w:t>
      </w:r>
    </w:p>
    <w:p w:rsidR="006078A6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</w:rPr>
      </w:pPr>
      <w:r w:rsidRPr="005C66FD">
        <w:rPr>
          <w:rFonts w:ascii="Arial" w:hAnsi="Arial" w:cs="Arial"/>
        </w:rPr>
        <w:t>Mr. Clean Magic Erasers</w:t>
      </w:r>
    </w:p>
    <w:p w:rsidR="006C47EC" w:rsidRDefault="006C47EC" w:rsidP="00460399">
      <w:pPr>
        <w:pStyle w:val="ListParagraph"/>
        <w:numPr>
          <w:ilvl w:val="0"/>
          <w:numId w:val="3"/>
        </w:numPr>
        <w:tabs>
          <w:tab w:val="left" w:pos="540"/>
        </w:tabs>
      </w:pPr>
      <w:r>
        <w:t>1 pack zip lock bags</w:t>
      </w:r>
    </w:p>
    <w:p w:rsidR="00460399" w:rsidRPr="00460399" w:rsidRDefault="00460399" w:rsidP="00061A12">
      <w:pPr>
        <w:tabs>
          <w:tab w:val="left" w:pos="540"/>
        </w:tabs>
        <w:spacing w:after="0"/>
        <w:rPr>
          <w:b/>
        </w:rPr>
      </w:pPr>
      <w:r w:rsidRPr="00460399">
        <w:rPr>
          <w:b/>
        </w:rPr>
        <w:t>Language Arts/Reading: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2 folders</w:t>
      </w:r>
      <w:r w:rsidR="00974920">
        <w:rPr>
          <w:rFonts w:ascii="Arial" w:hAnsi="Arial" w:cs="Arial"/>
        </w:rPr>
        <w:t xml:space="preserve"> with pockets and prongs</w:t>
      </w:r>
    </w:p>
    <w:p w:rsidR="00460399" w:rsidRPr="005C66FD" w:rsidRDefault="00974920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0399" w:rsidRPr="005C66FD">
        <w:rPr>
          <w:rFonts w:ascii="Arial" w:hAnsi="Arial" w:cs="Arial"/>
        </w:rPr>
        <w:t xml:space="preserve"> composition notebooks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Notebook paper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Index cards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Book 4 Wordly Wise 3000 Third Edition</w:t>
      </w:r>
    </w:p>
    <w:p w:rsidR="00460399" w:rsidRPr="00460399" w:rsidRDefault="00460399" w:rsidP="00061A12">
      <w:pPr>
        <w:tabs>
          <w:tab w:val="left" w:pos="540"/>
        </w:tabs>
        <w:spacing w:after="0"/>
        <w:rPr>
          <w:b/>
        </w:rPr>
      </w:pPr>
      <w:r w:rsidRPr="00460399">
        <w:rPr>
          <w:b/>
        </w:rPr>
        <w:t>Science/Social Studies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Lab fees $5.00</w:t>
      </w:r>
    </w:p>
    <w:p w:rsidR="00460399" w:rsidRPr="005C66FD" w:rsidRDefault="00974920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0399" w:rsidRPr="005C66FD">
        <w:rPr>
          <w:rFonts w:ascii="Arial" w:hAnsi="Arial" w:cs="Arial"/>
        </w:rPr>
        <w:t xml:space="preserve"> Composition Books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</w:rPr>
      </w:pPr>
      <w:r w:rsidRPr="005C66FD">
        <w:rPr>
          <w:rFonts w:ascii="Arial" w:hAnsi="Arial" w:cs="Arial"/>
        </w:rPr>
        <w:t>Calculator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Yellow folder</w:t>
      </w:r>
      <w:r w:rsidR="00974920">
        <w:rPr>
          <w:rFonts w:ascii="Arial" w:hAnsi="Arial" w:cs="Arial"/>
        </w:rPr>
        <w:t xml:space="preserve"> with pockets and prongs</w:t>
      </w:r>
    </w:p>
    <w:p w:rsidR="00460399" w:rsidRPr="005C66FD" w:rsidRDefault="00460399" w:rsidP="00460399">
      <w:pPr>
        <w:pStyle w:val="ListParagraph"/>
        <w:numPr>
          <w:ilvl w:val="0"/>
          <w:numId w:val="3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2 Dividers with pockets for the binder</w:t>
      </w:r>
    </w:p>
    <w:p w:rsidR="00460399" w:rsidRPr="00460399" w:rsidRDefault="00460399" w:rsidP="00460399">
      <w:pPr>
        <w:spacing w:after="0"/>
        <w:ind w:left="450" w:hanging="360"/>
      </w:pPr>
      <w:r w:rsidRPr="00460399">
        <w:rPr>
          <w:b/>
        </w:rPr>
        <w:t>Math</w:t>
      </w:r>
    </w:p>
    <w:p w:rsidR="00460399" w:rsidRPr="005C66FD" w:rsidRDefault="00974920" w:rsidP="00460399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460399" w:rsidRPr="005C66FD">
        <w:rPr>
          <w:rFonts w:ascii="Arial" w:hAnsi="Arial" w:cs="Arial"/>
        </w:rPr>
        <w:t>composition notebooks</w:t>
      </w:r>
    </w:p>
    <w:p w:rsidR="006078A6" w:rsidRPr="005C66FD" w:rsidRDefault="00974920" w:rsidP="005C66FD">
      <w:pPr>
        <w:pStyle w:val="ListBullet"/>
        <w:numPr>
          <w:ilvl w:val="0"/>
          <w:numId w:val="7"/>
        </w:numPr>
        <w:spacing w:before="0" w:after="0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1 folder with pockets and prongs</w:t>
      </w:r>
    </w:p>
    <w:p w:rsidR="00460399" w:rsidRDefault="00460399" w:rsidP="006078A6">
      <w:pPr>
        <w:pStyle w:val="ListBullet"/>
        <w:numPr>
          <w:ilvl w:val="0"/>
          <w:numId w:val="0"/>
        </w:numPr>
        <w:spacing w:before="0" w:after="0"/>
        <w:ind w:left="360" w:hanging="360"/>
      </w:pPr>
    </w:p>
    <w:p w:rsidR="00C639F5" w:rsidRPr="00B54190" w:rsidRDefault="00AF5FEE" w:rsidP="00974920">
      <w:pPr>
        <w:pStyle w:val="ListBullet"/>
        <w:numPr>
          <w:ilvl w:val="0"/>
          <w:numId w:val="0"/>
        </w:numPr>
        <w:tabs>
          <w:tab w:val="left" w:pos="0"/>
          <w:tab w:val="left" w:pos="180"/>
          <w:tab w:val="left" w:pos="270"/>
        </w:tabs>
        <w:spacing w:before="0" w:after="0"/>
        <w:ind w:left="90"/>
        <w:rPr>
          <w:rFonts w:ascii="Arial" w:hAnsi="Arial" w:cs="Arial"/>
        </w:rPr>
      </w:pPr>
      <w:r w:rsidRPr="00B54190">
        <w:rPr>
          <w:rFonts w:ascii="Arial" w:hAnsi="Arial" w:cs="Arial"/>
        </w:rPr>
        <w:t>*</w:t>
      </w:r>
      <w:r w:rsidR="00460399" w:rsidRPr="00B54190">
        <w:rPr>
          <w:rFonts w:ascii="Arial" w:hAnsi="Arial" w:cs="Arial"/>
        </w:rPr>
        <w:t>1</w:t>
      </w:r>
      <w:r w:rsidR="00460399" w:rsidRPr="00B54190">
        <w:rPr>
          <w:rFonts w:ascii="Arial" w:hAnsi="Arial" w:cs="Arial"/>
          <w:vertAlign w:val="superscript"/>
        </w:rPr>
        <w:t>st</w:t>
      </w:r>
      <w:r w:rsidR="00460399" w:rsidRPr="00B54190">
        <w:rPr>
          <w:rFonts w:ascii="Arial" w:hAnsi="Arial" w:cs="Arial"/>
        </w:rPr>
        <w:t xml:space="preserve"> Quar</w:t>
      </w:r>
      <w:r w:rsidR="00B54190" w:rsidRPr="00B54190">
        <w:rPr>
          <w:rFonts w:ascii="Arial" w:hAnsi="Arial" w:cs="Arial"/>
        </w:rPr>
        <w:t>ter Novel: Esperanza Rising By</w:t>
      </w:r>
      <w:r w:rsidR="00F8653E">
        <w:rPr>
          <w:rFonts w:ascii="Arial" w:hAnsi="Arial" w:cs="Arial"/>
          <w:noProof/>
          <w:lang w:eastAsia="en-US"/>
        </w:rPr>
        <w:pict>
          <v:group id="Group 1239" o:spid="_x0000_s1026" alt="Description: School supply list header with school supply pictures" style="position:absolute;left:0;text-align:left;margin-left:27pt;margin-top:27pt;width:742.3pt;height:81pt;z-index:-251656192;mso-position-horizontal-relative:page;mso-position-vertical-relative:page;mso-width-relative:margin;mso-height-relative:margin" coordsize="9427464,1220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">
            <v:rect id="Rectangle 2" o:spid="_x0000_s1027" style="position:absolute;width:9427464;height:90805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8nRwQAA&#10;ANoAAAAPAAAAZHJzL2Rvd25yZXYueG1sRE9Na8JAEL0L/Q/LFHozmwqtJbqGVBGKB8W0vQ/ZMQnN&#10;zqa7W4399a4geBoe73Pm+WA6cSTnW8sKnpMUBHFldcu1gq/P9fgNhA/IGjvLpOBMHvLFw2iOmbYn&#10;3tOxDLWIIewzVNCE0GdS+qohgz6xPXHkDtYZDBG6WmqHpxhuOjlJ01dpsOXY0GBPy4aqn/LPKPg+&#10;9/87Py3cKl2/vK9+y43n7Uapp8ehmIEINIS7+Ob+0HE+XF+5Xrm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/J0cEAAADaAAAADwAAAAAAAAAAAAAAAACXAgAAZHJzL2Rvd25y&#10;ZXYueG1sUEsFBgAAAAAEAAQA9QAAAIUDAAAAAA==&#10;" fillcolor="#9cc2e5 [1940]" strokecolor="#2e74b5 [2404]">
              <v:textbox>
                <w:txbxContent>
                  <w:p w:rsidR="002D51AC" w:rsidRDefault="002D51AC" w:rsidP="00322267">
                    <w:pPr>
                      <w:pStyle w:val="Heading1"/>
                    </w:pPr>
                    <w:r>
                      <w:t>BRIDGEPREP ACADEMY SOUTH</w:t>
                    </w:r>
                  </w:p>
                  <w:p w:rsidR="002D51AC" w:rsidRDefault="002D51AC" w:rsidP="00322267">
                    <w:pPr>
                      <w:pStyle w:val="Heading2"/>
                    </w:pPr>
                    <w:r>
                      <w:t>2015–2016 K-5 SUPPLY LIST</w:t>
                    </w:r>
                  </w:p>
                </w:txbxContent>
              </v:textbox>
            </v:rect>
            <v:group id="Group 3" o:spid="_x0000_s1028" style="position:absolute;left:7697624;top:42277;width:1519238;height:1177925" coordorigin="7744346,45450" coordsize="957,7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o:lock v:ext="edit" aspectratio="t"/>
              <v:rect id="AutoShape 6" o:spid="_x0000_s1029" style="position:absolute;left:7744378;top:45452;width:918;height:7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<o:lock v:ext="edit" aspectratio="t" text="t"/>
              </v:rect>
              <v:shape id="Freeform 130" o:spid="_x0000_s1030" style="position:absolute;left:7745165;top:45710;width:138;height:223;visibility:visible;mso-wrap-style:square;v-text-anchor:top" coordsize="79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nVHxgAA&#10;ANwAAAAPAAAAZHJzL2Rvd25yZXYueG1sRI9Ba8JAEIXvBf/DMoXe6qYKRaJrEEFQsIdqKXqbZqdJ&#10;SHY2Zjcm/fedQ6G3Gd6b975ZZaNr1J26UHk28DJNQBHn3lZcGPg4754XoEJEtth4JgM/FCBbTx5W&#10;mFo/8DvdT7FQEsIhRQNljG2qdchLchimviUW7dt3DqOsXaFth4OEu0bPkuRVO6xYGkpsaVtSXp96&#10;Z2C4ft7yt+uW6Cse6qq/DP3Rb4x5ehw3S1CRxvhv/rveW8GfC748Ix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mnVHxgAAANwAAAAPAAAAAAAAAAAAAAAAAJcCAABkcnMv&#10;ZG93bnJldi54bWxQSwUGAAAAAAQABAD1AAAAigMAAAAA&#10;" path="m73,7c79,29,58,50,46,68,32,88,16,107,3,128,2,116,1,104,,92,,89,5,84,7,81,11,76,15,70,19,65,30,49,52,24,41,4,47,1,49,,55,1v6,2,12,3,18,6e" fillcolor="#6f2e7a" stroked="f">
                <v:path arrowok="t" o:connecttype="custom" o:connectlocs="128,12;80,118;5,223;0,160;12,141;33,113;72,7;96,2;128,12" o:connectangles="0,0,0,0,0,0,0,0,0"/>
              </v:shape>
              <v:shape id="Freeform 131" o:spid="_x0000_s1031" style="position:absolute;left:7745167;top:45678;width:129;height:56;visibility:visible;mso-wrap-style:square;v-text-anchor:top" coordsize="74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/cVwwAA&#10;ANwAAAAPAAAAZHJzL2Rvd25yZXYueG1sRE/JasMwEL0X+g9iCrk18gKhuJFDCJTmEmjtQNvbYI0X&#10;Yo2MpCTu31eBQG/zeOusN7MZxYWcHywrSJcJCOLG6oE7Bcf67fkFhA/IGkfLpOCXPGzKx4c1Ftpe&#10;+ZMuVehEDGFfoII+hKmQ0jc9GfRLOxFHrrXOYIjQdVI7vMZwM8osSVbS4MCxoceJdj01p+psFOQd&#10;m5/9+Ti5dlVnp6/v/DB/vCu1eJq3ryACzeFffHfvdZyfp3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/cVwwAAANwAAAAPAAAAAAAAAAAAAAAAAJcCAABkcnMvZG93&#10;bnJldi54bWxQSwUGAAAAAAQABAD1AAAAhwMAAAAA&#10;" path="m,2c15,1,31,,46,2,63,4,70,15,74,31,60,21,45,25,29,28v-4,1,-7,1,-11,3c14,32,15,28,13,24,9,17,5,9,,2e" fillcolor="#9356a2" stroked="f">
                <v:path arrowok="t" o:connecttype="custom" o:connectlocs="0,4;80,4;129,54;51,49;31,54;23,42;0,4" o:connectangles="0,0,0,0,0,0,0"/>
              </v:shape>
              <v:shape id="Freeform 132" o:spid="_x0000_s1032" style="position:absolute;left:7744640;top:45727;width:451;height:430;visibility:visible;mso-wrap-style:square;v-text-anchor:top" coordsize="258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ou6wwAA&#10;ANwAAAAPAAAAZHJzL2Rvd25yZXYueG1sRE9Na8JAEL0X/A/LCL3VjZaWGl3FSgu9iVZBb2N2zIZk&#10;Z2N2G+O/dwWht3m8z5nOO1uJlhpfOFYwHCQgiDOnC84VbH+/Xz5A+ICssXJMCq7kYT7rPU0x1e7C&#10;a2o3IRcxhH2KCkwIdSqlzwxZ9ANXE0fu5BqLIcIml7rBSwy3lRwlybu0WHBsMFjT0lBWbv6sgvZ8&#10;OO7563P9li93x/FqX55NWSr13O8WExCBuvAvfrh/dJz/OoL7M/EC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nou6wwAAANwAAAAPAAAAAAAAAAAAAAAAAJcCAABkcnMvZG93&#10;bnJldi54bWxQSwUGAAAAAAQABAD1AAAAhwMAAAAA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<v:path arrowok="t" o:connecttype="custom" o:connectlocs="87,57;24,193;7,265;5,291;45,320;168,378;309,423;385,428;400,418;411,366;434,225;451,75;451,31;430,23;357,5;205,2;152,26;87,57" o:connectangles="0,0,0,0,0,0,0,0,0,0,0,0,0,0,0,0,0,0"/>
              </v:shape>
              <v:shape id="Freeform 133" o:spid="_x0000_s1033" style="position:absolute;left:7744841;top:45936;width:149;height:59;visibility:visible;mso-wrap-style:square;v-text-anchor:top" coordsize="8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pAIwQAA&#10;ANwAAAAPAAAAZHJzL2Rvd25yZXYueG1sRE/bisIwEH0X/Icwgi+ypiqIdo0igiAIC1Y/YGxm226b&#10;SWmirX79RhB8m8O5zmrTmUrcqXGFZQWTcQSCOLW64EzB5bz/WoBwHlljZZkUPMjBZt3vrTDWtuUT&#10;3ROfiRDCLkYFufd1LKVLczLoxrYmDtyvbQz6AJtM6gbbEG4qOY2iuTRYcGjIsaZdTmmZ3IyC8vnj&#10;knZ0PfKSHsVfyTeaLkdKDQfd9huEp85/xG/3QYf5sxm8ngkX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6QCMEAAADcAAAADwAAAAAAAAAAAAAAAACXAgAAZHJzL2Rvd25y&#10;ZXYueG1sUEsFBgAAAAAEAAQA9QAAAIUDAAAAAA==&#10;" path="m85,24c72,16,59,12,43,9,33,8,9,,,8v6,5,12,11,19,15c26,27,37,29,45,32v7,2,14,2,21,1c76,33,77,31,85,24e" fillcolor="#256b36" stroked="f">
                <v:path arrowok="t" o:connecttype="custom" o:connectlocs="149,42;75,16;0,14;33,40;79,56;116,57;149,42" o:connectangles="0,0,0,0,0,0,0"/>
              </v:shape>
              <v:shape id="Freeform 134" o:spid="_x0000_s1034" style="position:absolute;left:7744820;top:45950;width:172;height:162;visibility:visible;mso-wrap-style:square;v-text-anchor:top" coordsize="9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I6VwgAA&#10;ANwAAAAPAAAAZHJzL2Rvd25yZXYueG1sRE9Ni8IwEL0v+B/CCF4WTXVFpBpFCgt7ErYuC96GZGyL&#10;zaQ20dZ/bwTB2zze56y3va3FjVpfOVYwnSQgiLUzFRcK/g7f4yUIH5AN1o5JwZ08bDeDjzWmxnX8&#10;S7c8FCKGsE9RQRlCk0rpdUkW/cQ1xJE7udZiiLAtpGmxi+G2lrMkWUiLFceGEhvKStLn/GoVHKvF&#10;Tme6We6v3X83pcM9+7zkSo2G/W4FIlAf3uKX+8fE+V9zeD4TL5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8jpXCAAAA3AAAAA8AAAAAAAAAAAAAAAAAlwIAAGRycy9kb3du&#10;cmV2LnhtbFBLBQYAAAAABAAEAPUAAACGAwAAAAA=&#10;" path="m98,16c66,17,41,14,13,,5,18,1,36,,55v,4,,9,,13c,75,1,74,8,77v10,3,20,6,29,9c46,89,55,90,64,91v3,,7,2,8,-1c74,83,76,77,79,70,85,52,92,35,98,16e" fillcolor="#4b9e48" stroked="f">
                <v:path arrowok="t" o:connecttype="custom" o:connectlocs="172,28;23,0;0,96;0,118;14,134;65,150;112,159;126,157;139,122;172,28" o:connectangles="0,0,0,0,0,0,0,0,0,0"/>
              </v:shape>
              <v:shape id="Freeform 135" o:spid="_x0000_s1035" style="position:absolute;left:7744955;top:45889;width:35;height:35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pLOwgAA&#10;ANwAAAAPAAAAZHJzL2Rvd25yZXYueG1sRE/bisIwEH0X/Icwgi+ypup6oRpFBFEfxMv6AUMztsVm&#10;Uppou3+/ERZ8m8O5zmLVmEK8qHK5ZQWDfgSCOLE651TB7Wf7NQPhPLLGwjIp+CUHq2W7tcBY25ov&#10;9Lr6VIQQdjEqyLwvYyldkpFB17clceDutjLoA6xSqSusQ7gp5DCKJtJgzqEhw5I2GSWP69MomPY2&#10;58eRxs8D34vv3aWWp8HhpFS306znIDw1/iP+d+91mD8aw/uZc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uks7CAAAA3AAAAA8AAAAAAAAAAAAAAAAAlwIAAGRycy9kb3du&#10;cmV2LnhtbFBLBQYAAAAABAAEAPUAAACGAwAAAAA=&#10;" path="m19,20c19,16,20,1,15,1,12,,2,14,,16v6,1,12,3,19,4e" fillcolor="#f9a550" stroked="f">
                <v:path arrowok="t" o:connecttype="custom" o:connectlocs="33,35;26,2;0,28;33,35" o:connectangles="0,0,0,0"/>
              </v:shape>
              <v:shape id="Freeform 136" o:spid="_x0000_s1036" style="position:absolute;left:7745062;top:45699;width:136;height:86;visibility:visible;mso-wrap-style:square;v-text-anchor:top" coordsize="7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lyCwAAA&#10;ANwAAAAPAAAAZHJzL2Rvd25yZXYueG1sRE/NSgMxEL4LvkMYwZvNqrXI2rS0QrGHXmx9gGEz3Sxu&#10;ZmISt+vbm0Kht/n4fme+HH2vBoqpEzbwOKlAETdiO24NfB02D6+gUka22AuTgT9KsFzc3syxtnLi&#10;Txr2uVUlhFONBlzOodY6NY48pokE4sIdJXrMBcZW24inEu57/VRVM+2x49LgMNC7o+Z7/+sNpCjx&#10;GIK4YbP7WL+IFhp+psbc342rN1CZxnwVX9xbW+Y/z+D8TLlAL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lyCwAAAANwAAAAPAAAAAAAAAAAAAAAAAJcCAABkcnMvZG93bnJl&#10;di54bWxQSwUGAAAAAAQABAD1AAAAhAMAAAAA&#10;" path="m67,v4,6,11,12,9,20c75,27,68,34,62,38,54,44,52,47,42,48,32,48,24,49,15,46,9,43,,38,3,30,5,23,18,16,23,11,28,6,38,6,45,5,52,3,59,1,67,e" fillcolor="#215228" stroked="f">
                <v:path arrowok="t" o:connecttype="custom" o:connectlocs="117,0;133,35;108,67;73,84;26,81;5,53;40,19;78,9;117,0" o:connectangles="0,0,0,0,0,0,0,0,0"/>
              </v:shape>
              <v:shape id="Freeform 137" o:spid="_x0000_s1037" style="position:absolute;left:7745029;top:45724;width:167;height:431;visibility:visible;mso-wrap-style:square;v-text-anchor:top" coordsize="96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PqrwQAA&#10;ANwAAAAPAAAAZHJzL2Rvd25yZXYueG1sRE9Li8IwEL4L/ocwgrc1VVlXqlFEULy4uD7wOjRjU2wm&#10;pYla/fWbhQVv8/E9ZzpvbCnuVPvCsYJ+LwFBnDldcK7geFh9jEH4gKyxdEwKnuRhPmu3pphq9+Af&#10;uu9DLmII+xQVmBCqVEqfGbLoe64ijtzF1RZDhHUudY2PGG5LOUiSkbRYcGwwWNHSUHbd36yCXSKD&#10;1s+sMq/R63tb7s6fp/VZqW6nWUxABGrCW/zv3ug4f/gFf8/EC+T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D6q8EAAADcAAAADwAAAAAAAAAAAAAAAACXAgAAZHJzL2Rvd25y&#10;ZXYueG1sUEsFBgAAAAAEAAQA9QAAAIUDAAAAAA==&#10;" path="m95,c88,10,78,24,65,26,54,28,31,33,24,22,11,59,5,95,3,135,1,172,,211,5,248v25,-6,47,-19,68,-32c78,213,83,210,88,206v7,-5,8,-5,6,-13c92,180,88,167,86,153,83,126,82,100,83,72,84,59,87,46,89,33,91,22,95,12,95,e" fillcolor="#398840" stroked="f">
                <v:path arrowok="t" o:connecttype="custom" o:connectlocs="165,0;113,45;42,38;5,235;9,431;127,375;153,358;164,335;150,266;144,125;155,57;165,0" o:connectangles="0,0,0,0,0,0,0,0,0,0,0,0"/>
              </v:shape>
              <v:shape id="Freeform 138" o:spid="_x0000_s1038" style="position:absolute;left:7745072;top:45593;width:61;height:68;visibility:visible;mso-wrap-style:square;v-text-anchor:top" coordsize="3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jFxQAA&#10;ANwAAAAPAAAAZHJzL2Rvd25yZXYueG1sRI9LawJBEITvgfyHoQPe4qwGJG52FFEkHgIhPsi13el9&#10;4E7PMjPq5t+nD4Hcuqnqqq+L5eA6daMQW88GJuMMFHHpbcu1geNh+/wKKiZki51nMvBDEZaLx4cC&#10;c+vv/EW3faqVhHDM0UCTUp9rHcuGHMax74lFq3xwmGQNtbYB7xLuOj3Nspl22LI0NNjTuqHysr86&#10;A5/u/OHmx3SatVS96/V38JvJ2ZjR07B6A5VoSP/mv+udFfwXoZVnZAK9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duMXFAAAA3AAAAA8AAAAAAAAAAAAAAAAAlwIAAGRycy9k&#10;b3ducmV2LnhtbFBLBQYAAAAABAAEAPUAAACJAwAAAAA=&#10;" path="m26,v9,12,8,24,8,39c25,35,15,30,6,25,3,24,7,18,6,16,5,11,3,8,,3,9,2,18,1,26,e" fillcolor="#6f2e7a" stroked="f">
                <v:path arrowok="t" o:connecttype="custom" o:connectlocs="45,0;59,68;10,44;10,28;0,5;45,0" o:connectangles="0,0,0,0,0,0"/>
              </v:shape>
              <v:shape id="Freeform 139" o:spid="_x0000_s1039" style="position:absolute;left:7744995;top:45569;width:133;height:59;visibility:visible;mso-wrap-style:square;v-text-anchor:top" coordsize="7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4cKwwAA&#10;ANwAAAAPAAAAZHJzL2Rvd25yZXYueG1sRE9Na8JAEL0X/A/LCL2ZjbYWk7qGIAhSKFJbPI/ZMUmT&#10;nQ3ZVeO/dwtCb/N4n7PMBtOKC/WutqxgGsUgiAuray4V/HxvJgsQziNrbC2Tghs5yFajpyWm2l75&#10;iy57X4oQwi5FBZX3XSqlKyoy6CLbEQfuZHuDPsC+lLrHawg3rZzF8Zs0WHNoqLCjdUVFsz8bBb/z&#10;4zZvXz/Pp12TDEV8LA8fmCv1PB7ydxCeBv8vfri3Osx/SeDvmXC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z4cKwwAAANwAAAAPAAAAAAAAAAAAAAAAAJcCAABkcnMvZG93&#10;bnJldi54bWxQSwUGAAAAAAQABAD1AAAAhwMAAAAA&#10;" path="m,17c12,11,28,1,42,1,56,,72,8,76,22,70,18,67,17,60,20,53,22,46,25,41,30,38,34,4,19,,17e" fillcolor="#9356a2" stroked="f">
                <v:path arrowok="t" o:connecttype="custom" o:connectlocs="0,30;74,2;133,38;105,35;72,52;0,30" o:connectangles="0,0,0,0,0,0"/>
              </v:shape>
              <v:shape id="Freeform 140" o:spid="_x0000_s1040" style="position:absolute;left:7744691;top:45522;width:115;height:54;visibility:visible;mso-wrap-style:square;v-text-anchor:top" coordsize="6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e/MxAAA&#10;ANwAAAAPAAAAZHJzL2Rvd25yZXYueG1sRI9Ba8MwDIXvg/4Ho8Juq9MRxsjqlrJ2sNtom8OOIlZj&#10;s1g2sdum/346DHaTeE/vfVptpjCoK43ZRzawXFSgiLtoPfcG2tPH0yuoXJAtDpHJwJ0ybNazhxU2&#10;Nt74QNdj6ZWEcG7QgCslNVrnzlHAvIiJWLRzHAMWWcde2xFvEh4G/VxVLzqgZ2lwmOjdUfdzvAQD&#10;vl1eXH0vaX/YfqVzW5++fdwZ8ziftm+gCk3l3/x3/WkFvxZ8eUYm0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nvzMQAAADcAAAADwAAAAAAAAAAAAAAAACXAgAAZHJzL2Rv&#10;d25yZXYueG1sUEsFBgAAAAAEAAQA9QAAAIgDAAAAAA==&#10;" path="m8,31c5,29,3,27,,25,12,21,24,17,36,13,40,12,63,,66,7,47,15,27,23,8,31e" fillcolor="#ef3d23" stroked="f">
                <v:path arrowok="t" o:connecttype="custom" o:connectlocs="14,54;0,44;63,23;115,12;14,54" o:connectangles="0,0,0,0,0"/>
              </v:shape>
              <v:shape id="Freeform 141" o:spid="_x0000_s1041" style="position:absolute;left:7744694;top:45520;width:128;height:78;visibility:visible;mso-wrap-style:square;v-text-anchor:top" coordsize="73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9wWwwAA&#10;ANwAAAAPAAAAZHJzL2Rvd25yZXYueG1sRE9LawIxEL4L/ocwgjfN2hbR1ShaKPbigrbWehs2sw/c&#10;TJZN1PXfNwXB23x8z5kvW1OJKzWutKxgNIxAEKdWl5wr+P76GExAOI+ssbJMCu7kYLnoduYYa3vj&#10;HV33PhchhF2MCgrv61hKlxZk0A1tTRy4zDYGfYBNLnWDtxBuKvkSRWNpsOTQUGBN7wWl5/3FKNhs&#10;E/N79i57XePxMP3ZJMdTlijV77WrGQhPrX+KH+5PHea/jeD/mXCB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09wWwwAAANwAAAAPAAAAAAAAAAAAAAAAAJcCAABkcnMvZG93&#10;bnJldi54bWxQSwUGAAAAAAQABAD1AAAAhwMAAAAA&#10;" path="m,45c5,40,7,34,2,28,15,24,28,19,40,15,44,14,73,,68,16v-3,6,-3,10,-9,13c52,31,46,33,40,35,27,40,14,43,,45e" fillcolor="#f9a550" stroked="f">
                <v:path arrowok="t" o:connecttype="custom" o:connectlocs="0,78;4,49;70,26;119,28;103,50;70,61;0,78" o:connectangles="0,0,0,0,0,0,0"/>
              </v:shape>
              <v:shape id="Freeform 142" o:spid="_x0000_s1042" style="position:absolute;left:7744691;top:45558;width:198;height:140;visibility:visible;mso-wrap-style:square;v-text-anchor:top" coordsize="113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NkuxAAA&#10;ANwAAAAPAAAAZHJzL2Rvd25yZXYueG1sRI9Pa8JAEMXvgt9hGaE33TRIqamrlBaxlx78A70O2TEJ&#10;ZmfC7mqin75bEHqb4b15vzfL9eBadSUfGmEDz7MMFHEptuHKwPGwmb6CChHZYitMBm4UYL0aj5ZY&#10;WOl5R9d9rFQK4VCggTrGrtA6lDU5DDPpiJN2Eu8wptVX2nrsU7hrdZ5lL9phw4lQY0cfNZXn/cUZ&#10;8J+93PPtPbtt5CKLn4T332zM02R4fwMVaYj/5sf1l0315zn8PZMm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DZLsQAAADcAAAADwAAAAAAAAAAAAAAAACXAgAAZHJzL2Rv&#10;d25yZXYueG1sUEsFBgAAAAAEAAQA9QAAAIgDAAAAAA==&#10;" path="m57,80c76,71,94,62,113,54,95,36,78,19,61,2,58,,36,12,32,14,22,18,10,20,,24,18,43,37,62,57,80e" fillcolor="#f04c26" stroked="f">
                <v:path arrowok="t" o:connecttype="custom" o:connectlocs="100,140;198,95;107,4;56,25;0,42;100,140" o:connectangles="0,0,0,0,0,0"/>
              </v:shape>
              <v:shape id="Freeform 143" o:spid="_x0000_s1043" style="position:absolute;left:7744731;top:45581;width:88;height:54;visibility:visible;mso-wrap-style:square;v-text-anchor:top" coordsize="5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EqXwgAA&#10;ANwAAAAPAAAAZHJzL2Rvd25yZXYueG1sRE/bagIxEH0v+A9hCn2r2V4Q2ZoVsQpiX3TtBwzJ7EU3&#10;k7BJ1/Xvm0LBtzmc6yyWo+3EQH1oHSt4mWYgiLUzLdcKvk/b5zmIEJENdo5JwY0CLIvJwwJz4658&#10;pKGMtUghHHJU0MTocymDbshimDpPnLjK9RZjgn0tTY/XFG47+ZplM2mx5dTQoKd1Q/pS/lgFu4Me&#10;B78/Vza7fX5ttpu91+eZUk+P4+oDRKQx3sX/7p1J89/f4O+ZdIE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cSpfCAAAA3AAAAA8AAAAAAAAAAAAAAAAAlwIAAGRycy9kb3du&#10;cmV2LnhtbFBLBQYAAAAABAAEAPUAAACGAwAAAAA=&#10;" path="m17,31c28,27,39,22,50,17,46,14,36,,31,2,21,5,10,8,,12v5,6,11,13,17,19e" fillcolor="#f6eb16" stroked="f">
                <v:path arrowok="t" o:connecttype="custom" o:connectlocs="30,54;88,30;55,3;0,21;30,54" o:connectangles="0,0,0,0,0"/>
              </v:shape>
              <v:shape id="Freeform 144" o:spid="_x0000_s1044" style="position:absolute;left:7744796;top:45532;width:121;height:120;visibility:visible;mso-wrap-style:square;v-text-anchor:top" coordsize="69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8E6wgAA&#10;ANwAAAAPAAAAZHJzL2Rvd25yZXYueG1sRE/dasIwFL4f+A7hCLvTVBGVapTpGKgMcc4HODSnTVlz&#10;0jVRq0+/CMLuzsf3e+bL1lbiQo0vHSsY9BMQxJnTJRcKTt8fvSkIH5A1Vo5JwY08LBedlzmm2l35&#10;iy7HUIgYwj5FBSaEOpXSZ4Ys+r6riSOXu8ZiiLAppG7wGsNtJYdJMpYWS44NBmtaG8p+jmerYGKN&#10;yd95m69kOPA53/9m98+dUq/d9m0GIlAb/sVP90bH+aMRPJ6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DwTrCAAAA3AAAAA8AAAAAAAAAAAAAAAAAlwIAAGRycy9kb3du&#10;cmV2LnhtbFBLBQYAAAAABAAEAPUAAACGAwAAAAA=&#10;" path="m52,69c69,61,55,48,47,40,33,26,19,13,5,,9,6,7,13,,17,17,34,34,52,52,69e" fillcolor="#d81f26" stroked="f">
                <v:path arrowok="t" o:connecttype="custom" o:connectlocs="91,120;82,70;9,0;0,30;91,120" o:connectangles="0,0,0,0,0"/>
              </v:shape>
              <v:shape id="Freeform 145" o:spid="_x0000_s1045" style="position:absolute;left:7744705;top:45548;width:98;height:45;visibility:visible;mso-wrap-style:square;v-text-anchor:top" coordsize="5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xC1wgAA&#10;ANwAAAAPAAAAZHJzL2Rvd25yZXYueG1sRE/NasJAEL4LvsMyhV5ENxZbJbqKFAq9eIj6ANPsmMRm&#10;Z8PuGOPbdwuF3ubj+53NbnCt6inExrOB+SwDRVx623Bl4Hz6mK5ARUG22HomAw+KsNuORxvMrb9z&#10;Qf1RKpVCOOZooBbpcq1jWZPDOPMdceIuPjiUBEOlbcB7CnetfsmyN+2w4dRQY0fvNZXfx5szMLkU&#10;y/J6WHyF07LvdTEcHlbEmOenYb8GJTTIv/jP/WnT/MUr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fELXCAAAA3AAAAA8AAAAAAAAAAAAAAAAAlwIAAGRycy9kb3du&#10;cmV2LnhtbFBLBQYAAAAABAAEAPUAAACGAwAAAAA=&#10;" path="m,26c10,22,20,18,30,14,38,11,49,9,56,3,51,,32,11,27,13,21,15,2,18,,26e" fillcolor="#fff2cc" stroked="f">
                <v:path arrowok="t" o:connecttype="custom" o:connectlocs="0,45;53,24;98,5;47,23;0,45" o:connectangles="0,0,0,0,0"/>
              </v:shape>
              <v:shape id="Freeform 146" o:spid="_x0000_s1046" style="position:absolute;left:7744710;top:45544;width:91;height:37;visibility:visible;mso-wrap-style:square;v-text-anchor:top" coordsize="52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1AkwQAA&#10;ANwAAAAPAAAAZHJzL2Rvd25yZXYueG1sRE9NawIxEL0L/Q9hCr1ptqVKWY2iotCDB7V6H5Jxs7iZ&#10;LJu4bv31RhC8zeN9zmTWuUq01ITSs4LPQQaCWHtTcqHg8Lfu/4AIEdlg5ZkU/FOA2fStN8Hc+Cvv&#10;qN3HQqQQDjkqsDHWuZRBW3IYBr4mTtzJNw5jgk0hTYPXFO4q+ZVlI+mw5NRgsaalJX3eX5wC3i71&#10;Qm70cTXv2vXC3HbDeLRKfbx38zGISF18iZ/uX5Pmf4/g8Uy6QE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tQJMEAAADcAAAADwAAAAAAAAAAAAAAAACXAgAAZHJzL2Rvd25y&#10;ZXYueG1sUEsFBgAAAAAEAAQA9QAAAIUDAAAAAA==&#10;" path="m,21c10,17,19,14,29,10,33,9,51,5,52,,35,6,17,13,,19v,1,,1,,2e" fillcolor="#fff2cc" stroked="f">
                <v:path arrowok="t" o:connecttype="custom" o:connectlocs="0,37;51,18;91,0;0,33;0,37" o:connectangles="0,0,0,0,0"/>
              </v:shape>
              <v:shape id="Freeform 147" o:spid="_x0000_s1047" style="position:absolute;left:7744705;top:45534;width:98;height:40;visibility:visible;mso-wrap-style:square;v-text-anchor:top" coordsize="56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68PxAAA&#10;ANwAAAAPAAAAZHJzL2Rvd25yZXYueG1sRE9NawIxEL0X/A9hhN5qtqVV2RpFioUWRKx60Nuwme5u&#10;TSbbJHV3/70pFHqbx/uc2aKzRlzIh9qxgvtRBoK4cLrmUsFh/3o3BREiskbjmBT0FGAxH9zMMNeu&#10;5Q+67GIpUgiHHBVUMTa5lKGoyGIYuYY4cZ/OW4wJ+lJqj20Kt0Y+ZNlYWqw5NVTY0EtFxXn3YxXY&#10;1en4/eWf+tX7utu228xsemuUuh12y2cQkbr4L/5zv+k0/3ECv8+kC+T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OvD8QAAADcAAAADwAAAAAAAAAAAAAAAACXAgAAZHJzL2Rv&#10;d25yZXYueG1sUEsFBgAAAAAEAAQA9QAAAIgDAAAAAA==&#10;" path="m1,23c20,16,38,9,56,3,51,,35,9,30,10,20,14,10,17,,21v,,1,1,1,2e" fillcolor="#fff2cc" stroked="f">
                <v:path arrowok="t" o:connecttype="custom" o:connectlocs="2,40;98,5;53,17;0,37;2,40" o:connectangles="0,0,0,0,0"/>
              </v:shape>
              <v:shape id="Freeform 148" o:spid="_x0000_s1048" style="position:absolute;left:7744803;top:45546;width:105;height:99;visibility:visible;mso-wrap-style:square;v-text-anchor:top" coordsize="60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tr7xQAA&#10;ANwAAAAPAAAAZHJzL2Rvd25yZXYueG1sRI9Pa8MwDMXvg34Ho0Fvq7NRyprVCaWs0J5G+me7ilhL&#10;Qm05xG6bffvpMNhN4j2999OqHL1TNxpiF9jA8ywDRVwH23Fj4HTcPr2CignZogtMBn4oQllMHlaY&#10;23Dnim6H1CgJ4ZijgTalPtc61i15jLPQE4v2HQaPSdah0XbAu4R7p1+ybKE9diwNLfa0aam+HK7e&#10;wDnh8cNVi33lP9+XZ7uM7utUGzN9HNdvoBKN6d/8d72zgj8XWnlGJt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62vvFAAAA3AAAAA8AAAAAAAAAAAAAAAAAlwIAAGRycy9k&#10;b3ducmV2LnhtbFBLBQYAAAAABAAEAPUAAACJAwAAAAA=&#10;" path="m48,57c38,47,28,37,18,27,12,22,7,17,2,12,,9,5,4,6,,16,10,26,20,36,30v7,7,24,17,12,27e" fillcolor="#e23f96" stroked="f">
                <v:path arrowok="t" o:connecttype="custom" o:connectlocs="84,99;32,47;4,21;11,0;63,52;84,99" o:connectangles="0,0,0,0,0,0"/>
              </v:shape>
              <v:shape id="Freeform 149" o:spid="_x0000_s1049" style="position:absolute;left:7744675;top:45882;width:137;height:162;visibility:visible;mso-wrap-style:square;v-text-anchor:top" coordsize="7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fWVwQAA&#10;ANwAAAAPAAAAZHJzL2Rvd25yZXYueG1sRE9NawIxEL0X/A9hCr3VbEWLrkYRYalXrUh7G5Jxd3Ez&#10;WZN03f57Iwje5vE+Z7HqbSM68qF2rOBjmIEg1s7UXCo4fBfvUxAhIhtsHJOCfwqwWg5eFpgbd+Ud&#10;dftYihTCIUcFVYxtLmXQFVkMQ9cSJ+7kvMWYoC+l8XhN4baRoyz7lBZrTg0VtrSpSJ/3f1aBD+vj&#10;trvYYnyKky+t6+L8+1Mo9fbar+cgIvXxKX64tybNH8/g/ky6QC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n1lcEAAADcAAAADwAAAAAAAAAAAAAAAACXAgAAZHJzL2Rvd25y&#10;ZXYueG1sUEsFBgAAAAAEAAQA9QAAAIUDAAAAAA==&#10;" path="m78,29c71,49,66,69,60,89,59,93,35,86,32,85,21,80,13,75,4,66,,62,5,40,6,35,8,24,12,14,19,5,22,,44,15,49,17v10,5,19,9,29,12e" fillcolor="#4b9e48" stroked="f">
                <v:path arrowok="t" o:connecttype="custom" o:connectlocs="137,51;105,155;56,148;7,115;11,61;33,9;86,30;137,51" o:connectangles="0,0,0,0,0,0,0,0"/>
              </v:shape>
              <v:shape id="Freeform 150" o:spid="_x0000_s1050" style="position:absolute;left:7744707;top:45633;width:377;height:247;visibility:visible;mso-wrap-style:square;v-text-anchor:top" coordsize="216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z3wxQAA&#10;ANwAAAAPAAAAZHJzL2Rvd25yZXYueG1sRI9Ba8JAEIXvhf6HZQQvRTcKFo2uYpVCoYdq4g8YsmMS&#10;zM6G7Kppf33nIHib4b1575vVpneNulEXas8GJuMEFHHhbc2lgVP+OZqDChHZYuOZDPxSgM369WWF&#10;qfV3PtIti6WSEA4pGqhibFOtQ1GRwzD2LbFoZ985jLJ2pbYd3iXcNXqaJO/aYc3SUGFLu4qKS3Z1&#10;Boq//BC+tz/NLDvt3z4WOV93GRszHPTbJahIfXyaH9dfVvBngi/PyAR6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DPfDFAAAA3AAAAA8AAAAAAAAAAAAAAAAAlwIAAGRycy9k&#10;b3ducmV2LnhtbFBLBQYAAAAABAAEAPUAAACJAwAAAAA=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<v:path arrowok="t" o:connecttype="custom" o:connectlocs="377,111;333,167;318,200;300,233;237,230;173,210;26,155;37,92;80,28;145,0;197,0;241,12;325,54;377,111" o:connectangles="0,0,0,0,0,0,0,0,0,0,0,0,0,0"/>
              </v:shape>
              <v:shape id="Freeform 151" o:spid="_x0000_s1051" style="position:absolute;left:7744789;top:45847;width:80;height:63;visibility:visible;mso-wrap-style:square;v-text-anchor:top" coordsize="46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2sMxAAA&#10;ANwAAAAPAAAAZHJzL2Rvd25yZXYueG1sRE9Na8JAEL0L/Q/LFLzpJopiU1eRghgEi9pSPQ7ZaRKa&#10;nY3ZVeO/d4WCt3m8z5nOW1OJCzWutKwg7kcgiDOrS84VfH8texMQziNrrCyTghs5mM9eOlNMtL3y&#10;ji57n4sQwi5BBYX3dSKlywoy6Pq2Jg7cr20M+gCbXOoGryHcVHIQRWNpsOTQUGBNHwVlf/uzUbBO&#10;N6PB9nhK3w63n3gX+dV48TlUqvvaLt5BeGr9U/zvTnWYP4rh8Uy4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NrDMQAAADcAAAADwAAAAAAAAAAAAAAAACXAgAAZHJzL2Rv&#10;d25yZXYueG1sUEsFBgAAAAAEAAQA9QAAAIgDAAAAAA==&#10;" path="m8,c5,10,,31,17,33,33,36,40,26,46,12,37,11,38,10,34,19v-2,5,-8,9,-14,8c13,25,10,21,11,13,12,5,18,3,8,e" fillcolor="#ffcd05" stroked="f">
                <v:path arrowok="t" o:connecttype="custom" o:connectlocs="14,0;30,58;80,21;59,33;35,47;19,23;14,0" o:connectangles="0,0,0,0,0,0,0"/>
              </v:shape>
              <v:shape id="Freeform 152" o:spid="_x0000_s1052" style="position:absolute;left:7744798;top:45450;width:143;height:173;visibility:visible;mso-wrap-style:square;v-text-anchor:top" coordsize="8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frSwwAA&#10;ANwAAAAPAAAAZHJzL2Rvd25yZXYueG1sRE9Na8JAEL0X/A/LCL3VjYHUkrqKFIVAL20seh2z0ySY&#10;nQ272yT+e7dQ6G0e73PW28l0YiDnW8sKlosEBHFldcu1gq/j4ekFhA/IGjvLpOBGHrab2cMac21H&#10;/qShDLWIIexzVNCE0OdS+qohg35he+LIfVtnMEToaqkdjjHcdDJNkmdpsOXY0GBPbw1V1/LHKChP&#10;duXOqT+suuvH/t0Wl6zeX5R6nE+7VxCBpvAv/nMXOs7PUv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LfrSwwAAANwAAAAPAAAAAAAAAAAAAAAAAJcCAABkcnMvZG93&#10;bnJldi54bWxQSwUGAAAAAAQABAD1AAAAhwMAAAAA&#10;" path="m82,89c70,67,57,45,45,24,43,20,37,3,32,2,30,,19,6,16,7,11,9,6,11,,13,11,35,22,58,33,80v3,5,6,19,12,17c57,95,70,92,82,89e" fillcolor="#b8b8d8" stroked="f">
                <v:path arrowok="t" o:connecttype="custom" o:connectlocs="143,156;78,42;56,3;28,12;0,23;58,140;78,170;143,156" o:connectangles="0,0,0,0,0,0,0,0"/>
              </v:shape>
              <v:shape id="Freeform 153" o:spid="_x0000_s1053" style="position:absolute;left:7744840;top:45459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J/MwQAA&#10;ANwAAAAPAAAAZHJzL2Rvd25yZXYueG1sRE/bisIwEH0X/Icwgi+ypireukZZBWHxTd0PGJrZNNhM&#10;uk3U+vdmQfBtDuc6q03rKnGjJljPCkbDDARx4bVlo+DnvP9YgAgRWWPlmRQ8KMBm3e2sMNf+zke6&#10;naIRKYRDjgrKGOtcylCU5DAMfU2cuF/fOIwJNkbqBu8p3FVynGUz6dByaiixpl1JxeV0dQoGxh7G&#10;/Hcebc3FzhfhsZxN5kul+r326xNEpDa+xS/3t07zpxP4fyZd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HSfzMEAAADcAAAADwAAAAAAAAAAAAAAAACXAgAAZHJzL2Rvd25y&#10;ZXYueG1sUEsFBgAAAAAEAAQA9QAAAIUDAAAAAA==&#10;" path="m11,c9,1,,3,1,5,1,7,10,3,13,2,12,2,12,1,11,e" fillcolor="#010101" stroked="f">
                <v:path arrowok="t" o:connecttype="custom" o:connectlocs="19,0;2,9;22,3;19,0" o:connectangles="0,0,0,0"/>
              </v:shape>
              <v:shape id="Freeform 154" o:spid="_x0000_s1054" style="position:absolute;left:7744854;top:45483;width:21;height:13;visibility:visible;mso-wrap-style:square;v-text-anchor:top" coordsize="12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I3FxAAA&#10;ANwAAAAPAAAAZHJzL2Rvd25yZXYueG1sRE9La8JAEL4X/A/LFLzVTX2UkroJQSh6aA5qoD1Od6dJ&#10;aHY2ZLea/ntXELzNx/ecdT7aTpxo8K1jBc+zBASxdqblWkF1fH96BeEDssHOMSn4Jw95NnlYY2rc&#10;mfd0OoRaxBD2KSpoQuhTKb1uyKKfuZ44cj9usBgiHGppBjzHcNvJeZK8SIstx4YGe9o0pH8Pf1bB&#10;d7Wte/1RUlHoL1OWu89FtVkoNX0cizcQgcZwF9/cOxPnr5ZwfSZeI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yNxcQAAADcAAAADwAAAAAAAAAAAAAAAACXAgAAZHJzL2Rv&#10;d25yZXYueG1sUEsFBgAAAAAEAAQA9QAAAIgDAAAAAA==&#10;" path="m11,c7,1,4,2,,4,2,7,9,3,12,2,12,1,11,1,11,e" fillcolor="#010101" stroked="f">
                <v:path arrowok="t" o:connecttype="custom" o:connectlocs="19,0;0,7;21,4;19,0" o:connectangles="0,0,0,0"/>
              </v:shape>
              <v:shape id="Freeform 155" o:spid="_x0000_s1055" style="position:absolute;left:7744868;top:45509;width:21;height:14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g63vAAA&#10;ANwAAAAPAAAAZHJzL2Rvd25yZXYueG1sRE9LCsIwEN0L3iGM4E5TxR/VKCKI7vweYEjGtthMShO1&#10;3t4Igrt5vO8sVo0txZNqXzhWMOgnIIi1MwVnCq6XbW8Gwgdkg6VjUvAmD6tlu7XA1LgXn+h5DpmI&#10;IexTVJCHUKVSep2TRd93FXHkbq62GCKsM2lqfMVwW8phkkykxYJjQ44VbXLS9/PDKjjuaEa34Xok&#10;HxdNx6ueyu1hqlS306znIAI14S/+ufcmzh+P4ftMvEAu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/CDre8AAAA3AAAAA8AAAAAAAAAAAAAAAAAlwIAAGRycy9kb3ducmV2Lnht&#10;bFBLBQYAAAAABAAEAPUAAACAAwAAAAA=&#10;" path="m11,c7,2,4,3,,4,2,8,8,3,12,2,11,2,11,1,11,e" fillcolor="#010101" stroked="f">
                <v:path arrowok="t" o:connecttype="custom" o:connectlocs="19,0;0,7;21,4;19,0" o:connectangles="0,0,0,0"/>
              </v:shape>
              <v:shape id="Freeform 156" o:spid="_x0000_s1056" style="position:absolute;left:7744882;top:45536;width:22;height:14;visibility:visible;mso-wrap-style:square;v-text-anchor:top" coordsize="13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rnvwQAA&#10;ANwAAAAPAAAAZHJzL2Rvd25yZXYueG1sRE9Ni8IwEL0L/ocwwt40dVeLVKMsBUVRhHU9eBybsS02&#10;k9JE7f77jSB4m8f7nNmiNZW4U+NKywqGgwgEcWZ1ybmC4++yPwHhPLLGyjIp+CMHi3m3M8NE2wf/&#10;0P3gcxFC2CWooPC+TqR0WUEG3cDWxIG72MagD7DJpW7wEcJNJT+jKJYGSw4NBdaUFpRdDzej4Doa&#10;2q/zLtrKzSrdkz2lkn2p1Eev/Z6C8NT6t/jlXuswfxzD85lwgZ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a578EAAADcAAAADwAAAAAAAAAAAAAAAACXAgAAZHJzL2Rvd25y&#10;ZXYueG1sUEsFBgAAAAAEAAQA9QAAAIUDAAAAAA==&#10;" path="m12,c8,2,4,3,,4,3,8,9,3,13,2,13,1,12,1,12,e" fillcolor="#010101" stroked="f">
                <v:path arrowok="t" o:connecttype="custom" o:connectlocs="20,0;0,7;22,4;20,0" o:connectangles="0,0,0,0"/>
              </v:shape>
              <v:shape id="Freeform 157" o:spid="_x0000_s1057" style="position:absolute;left:7744896;top:45562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5nPwQAA&#10;ANwAAAAPAAAAZHJzL2Rvd25yZXYueG1sRE/NagIxEL4XfIcwgpeiWZW6uhqlCoL0Vu0DDJsxG9xM&#10;1k2q69sbodDbfHy/s9p0rhY3aoP1rGA8ykAQl15bNgp+TvvhHESIyBprz6TgQQE2697bCgvt7/xN&#10;t2M0IoVwKFBBFWNTSBnKihyGkW+IE3f2rcOYYGukbvGewl0tJ1k2kw4tp4YKG9pVVF6Ov07Bu7Ff&#10;E76exltzsfk8PBazab5QatDvPpcgInXxX/znPug0/yOH1zPp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0+Zz8EAAADcAAAADwAAAAAAAAAAAAAAAACXAgAAZHJzL2Rvd25y&#10;ZXYueG1sUEsFBgAAAAAEAAQA9QAAAIUDAAAAAA==&#10;" path="m11,c8,1,4,2,,4,3,7,9,3,13,2,12,1,12,1,11,e" fillcolor="#010101" stroked="f">
                <v:path arrowok="t" o:connecttype="custom" o:connectlocs="19,0;0,7;22,3;19,0" o:connectangles="0,0,0,0"/>
              </v:shape>
              <v:shape id="Freeform 158" o:spid="_x0000_s1058" style="position:absolute;left:7744911;top:45590;width:23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A29xQAA&#10;ANwAAAAPAAAAZHJzL2Rvd25yZXYueG1sRI/NbgIxDITvlfoOkSv1UpUsoPKzEBCtVAn1BvQBrI3J&#10;RmycZZPC8vb1AYmbrRnPfF6u+9CoC3XJRzYwHBSgiKtoPTsDv4fv9xmolJEtNpHJwI0SrFfPT0ss&#10;bbzyji777JSEcCrRQJ1zW2qdqpoCpkFsiUU7xi5glrVz2nZ4lfDQ6FFRTHRAz9JQY0tfNVWn/V8w&#10;8Ob8z4jPh+GnO/npLN3mk/F0bszrS79ZgMrU54f5fr21gv8htPKMTK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QDb3FAAAA3AAAAA8AAAAAAAAAAAAAAAAAlwIAAGRycy9k&#10;b3ducmV2LnhtbFBLBQYAAAAABAAEAPUAAACJAwAAAAA=&#10;" path="m12,c8,1,4,2,,3,3,7,9,3,13,2,13,1,12,,12,e" fillcolor="#010101" stroked="f">
                <v:path arrowok="t" o:connecttype="custom" o:connectlocs="21,0;0,5;23,3;21,0" o:connectangles="0,0,0,0"/>
              </v:shape>
              <v:shape id="Freeform 159" o:spid="_x0000_s1059" style="position:absolute;left:7744852;top:45466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mMzwwAA&#10;ANwAAAAPAAAAZHJzL2Rvd25yZXYueG1sRE9LawIxEL4X+h/CFHqrWYXadt0oIpT2oIhrQbwNm9mX&#10;m8mSpLr+eyMUepuP7znZYjCdOJPzjWUF41ECgriwuuFKwc/+8+UdhA/IGjvLpOBKHhbzx4cMU20v&#10;vKNzHioRQ9inqKAOoU+l9EVNBv3I9sSRK60zGCJ0ldQOLzHcdHKSJFNpsOHYUGNPq5qKU/5rFGze&#10;2uX6OE2Ow9duW+KB9tt23Sr1/DQsZyACDeFf/Of+1nH+6wfcn4kX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smMzwwAAANwAAAAPAAAAAAAAAAAAAAAAAJcCAABkcnMvZG93&#10;bnJldi54bWxQSwUGAAAAAAQABAD1AAAAhwMAAAAA&#10;" path="m7,c5,1,2,2,,2v2,3,4,1,7,c7,1,7,1,7,e" fillcolor="#010101" stroked="f">
                <v:path arrowok="t" o:connecttype="custom" o:connectlocs="12,0;0,4;12,4;12,0" o:connectangles="0,0,0,0"/>
              </v:shape>
              <v:shape id="Freeform 160" o:spid="_x0000_s1060" style="position:absolute;left:7744857;top:45475;width:14;height: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i+y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z4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uIvsscAAADcAAAADwAAAAAAAAAAAAAAAACXAgAAZHJz&#10;L2Rvd25yZXYueG1sUEsFBgAAAAAEAAQA9QAAAIsDAAAAAA==&#10;" path="m6,c4,1,2,2,,3,2,5,5,3,8,2,7,2,7,1,6,e" fillcolor="#010101" stroked="f">
                <v:path arrowok="t" o:connecttype="custom" o:connectlocs="11,0;0,5;14,3;11,0" o:connectangles="0,0,0,0"/>
              </v:shape>
              <v:shape id="Freeform 161" o:spid="_x0000_s1061" style="position:absolute;left:7744866;top:45492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KWIwwAA&#10;ANwAAAAPAAAAZHJzL2Rvd25yZXYueG1sRE9La8JAEL4L/Q/LFHozGz2kJXUjUij1oIQYoXgbspNX&#10;s7Mhu9X477uFQm/z8T1ns53NIK40uc6yglUUgyCurO64UXAu35cvIJxH1jhYJgV3crDNHhYbTLW9&#10;cUHXk29ECGGXooLW+zGV0lUtGXSRHYkDV9vJoA9waqSe8BbCzSDXcZxIgx2HhhZHemup+jp9GwXH&#10;5353uCTxZf4o8ho/qcz7Q6/U0+O8ewXhafb/4j/3Xof5yQp+nwkX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qKWIwwAAANwAAAAPAAAAAAAAAAAAAAAAAJcCAABkcnMvZG93&#10;bnJldi54bWxQSwUGAAAAAAQABAD1AAAAhwMAAAAA&#10;" path="m7,c5,1,3,2,,2,2,5,5,3,7,1v,,,,,-1e" fillcolor="#010101" stroked="f">
                <v:path arrowok="t" o:connecttype="custom" o:connectlocs="12,0;0,4;12,2;12,0" o:connectangles="0,0,0,0"/>
              </v:shape>
              <v:shape id="Freeform 162" o:spid="_x0000_s1062" style="position:absolute;left:7744871;top:45502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M++wgAA&#10;ANwAAAAPAAAAZHJzL2Rvd25yZXYueG1sRE/bagIxEH0X+g9hCn3TbIUuZWsUWym0UinafsCwGTex&#10;m8mapOv6941Q8G0O5zqzxeBa0VOI1rOC+0kBgrj22nKj4PvrdfwIIiZkja1nUnCmCIv5zWiGlfYn&#10;3lK/S43IIRwrVGBS6iopY23IYZz4jjhzex8cpgxDI3XAUw53rZwWRSkdWs4NBjt6MVT/7H6dArs1&#10;z/26e7Bh88nL9+PHyvryoNTd7bB8ApFoSFfxv/tN5/nlFC7P5Av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Az77CAAAA3AAAAA8AAAAAAAAAAAAAAAAAlwIAAGRycy9kb3du&#10;cmV2LnhtbFBLBQYAAAAABAAEAPUAAACGAwAAAAA=&#10;" path="m7,c5,1,2,1,,2,2,4,4,2,7,1,7,1,7,,7,e" fillcolor="#010101" stroked="f">
                <v:path arrowok="t" o:connecttype="custom" o:connectlocs="12,0;0,4;12,2;12,0" o:connectangles="0,0,0,0"/>
              </v:shape>
              <v:shape id="Freeform 163" o:spid="_x0000_s1063" style="position:absolute;left:7744882;top:45520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GolwgAA&#10;ANwAAAAPAAAAZHJzL2Rvd25yZXYueG1sRE/dSsMwFL4XfIdwBO9c6mR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MaiXCAAAA3AAAAA8AAAAAAAAAAAAAAAAAlwIAAGRycy9kb3du&#10;cmV2LnhtbFBLBQYAAAAABAAEAPUAAACGAwAAAAA=&#10;" path="m6,c4,,2,1,,2,1,4,4,2,7,1,7,1,6,,6,e" fillcolor="#010101" stroked="f">
                <v:path arrowok="t" o:connecttype="custom" o:connectlocs="10,0;0,4;12,2;10,0" o:connectangles="0,0,0,0"/>
              </v:shape>
              <v:shape id="Freeform 164" o:spid="_x0000_s1064" style="position:absolute;left:7744887;top:45529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fJRwgAA&#10;ANwAAAAPAAAAZHJzL2Rvd25yZXYueG1sRE/dSsMwFL4XfIdwBO9c6nB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8lHCAAAA3AAAAA8AAAAAAAAAAAAAAAAAlwIAAGRycy9kb3du&#10;cmV2LnhtbFBLBQYAAAAABAAEAPUAAACGAwAAAAA=&#10;" path="m6,c4,,2,1,,2,1,4,4,2,7,1,7,1,7,,6,e" fillcolor="#010101" stroked="f">
                <v:path arrowok="t" o:connecttype="custom" o:connectlocs="10,0;0,4;12,2;10,0" o:connectangles="0,0,0,0"/>
              </v:shape>
              <v:shape id="Freeform 165" o:spid="_x0000_s1065" style="position:absolute;left:7744896;top:45544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VfKwgAA&#10;ANwAAAAPAAAAZHJzL2Rvd25yZXYueG1sRE/bagIxEH0v9B/CFHyr2RZcytYo2lLQYinafsCwGTfR&#10;zWSbxHX796ZQ8G0O5zrT+eBa0VOI1rOCh3EBgrj22nKj4Pvr7f4JREzIGlvPpOCXIsxntzdTrLQ/&#10;85b6XWpEDuFYoQKTUldJGWtDDuPYd8SZ2/vgMGUYGqkDnnO4a+VjUZTSoeXcYLCjF0P1cXdyCuzW&#10;LPv3bmLDxycv1j+bV+vLg1Kju2HxDCLRkK7if/dK5/nlBP6eyRfI2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pV8rCAAAA3AAAAA8AAAAAAAAAAAAAAAAAlwIAAGRycy9kb3du&#10;cmV2LnhtbFBLBQYAAAAABAAEAPUAAACGAwAAAAA=&#10;" path="m7,c5,1,2,1,,2,2,4,4,2,7,1,7,1,7,,7,e" fillcolor="#010101" stroked="f">
                <v:path arrowok="t" o:connecttype="custom" o:connectlocs="12,0;0,4;12,2;12,0" o:connectangles="0,0,0,0"/>
              </v:shape>
              <v:shape id="Freeform 166" o:spid="_x0000_s1066" style="position:absolute;left:7744899;top:45551;width:14;height:7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yC4wgAA&#10;ANwAAAAPAAAAZHJzL2Rvd25yZXYueG1sRE/NasJAEL4XfIdlhN6aTW0JJbpKkZbGW019gDE7JsHd&#10;2ZDdxNindwsFb/Px/c5qM1kjRup961jBc5KCIK6cbrlWcPj5fHoD4QOyRuOYFFzJw2Y9e1hhrt2F&#10;9zSWoRYxhH2OCpoQulxKXzVk0SeuI47cyfUWQ4R9LXWPlxhujVykaSYtthwbGuxo21B1LgeroBz8&#10;x/C9q1+Lo1kUX+aw/R1frko9zqf3JYhAU7iL/92FjvOzDP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jILjCAAAA3AAAAA8AAAAAAAAAAAAAAAAAlwIAAGRycy9kb3du&#10;cmV2LnhtbFBLBQYAAAAABAAEAPUAAACGAwAAAAA=&#10;" path="m7,c4,1,,1,1,4,3,3,6,3,8,2,7,1,7,1,7,e" fillcolor="#010101" stroked="f">
                <v:path arrowok="t" o:connecttype="custom" o:connectlocs="12,0;2,7;14,4;12,0" o:connectangles="0,0,0,0"/>
              </v:shape>
              <v:shape id="Freeform 167" o:spid="_x0000_s1067" style="position:absolute;left:7744910;top:45570;width:12;height:6;visibility:visible;mso-wrap-style:square;v-text-anchor:top" coordsize="7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PLSvQAA&#10;ANwAAAAPAAAAZHJzL2Rvd25yZXYueG1sRE+9CsIwEN4F3yGc4KapDlWqUUQQHVz8WdyO5myLzaU2&#10;UePbG0Fwu4/v9+bLYGrxpNZVlhWMhgkI4tzqigsF59NmMAXhPLLG2jIpeJOD5aLbmWOm7YsP9Dz6&#10;QsQQdhkqKL1vMildXpJBN7QNceSutjXoI2wLqVt8xXBTy3GSpNJgxbGhxIbWJeW348MoyJuRvt7Y&#10;GL8P00fYXtLD/XJXqt8LqxkIT8H/xT/3Tsf56QS+z8QL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wPLSvQAAANwAAAAPAAAAAAAAAAAAAAAAAJcCAABkcnMvZG93bnJldi54&#10;bWxQSwUGAAAAAAQABAD1AAAAgQMAAAAA&#10;" path="m6,c4,1,2,1,,2v2,1,5,,7,c7,1,7,1,6,e" fillcolor="#010101" stroked="f">
                <v:path arrowok="t" o:connecttype="custom" o:connectlocs="10,0;0,4;12,4;10,0" o:connectangles="0,0,0,0"/>
              </v:shape>
              <v:shape id="Freeform 168" o:spid="_x0000_s1068" style="position:absolute;left:7744915;top:45579;width:14;height:9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CO0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y0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JQjtMcAAADcAAAADwAAAAAAAAAAAAAAAACXAgAAZHJz&#10;L2Rvd25yZXYueG1sUEsFBgAAAAAEAAQA9QAAAIsDAAAAAA==&#10;" path="m7,c4,1,2,2,,2v3,3,5,1,8,c8,1,7,1,7,e" fillcolor="#010101" stroked="f">
                <v:path arrowok="t" o:connecttype="custom" o:connectlocs="12,0;0,4;14,4;12,0" o:connectangles="0,0,0,0"/>
              </v:shape>
              <v:shape id="Freeform 169" o:spid="_x0000_s1069" style="position:absolute;left:7744925;top:45597;width:13;height:6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F3PwgAA&#10;ANwAAAAPAAAAZHJzL2Rvd25yZXYueG1sRE/dSsMwFL4XfIdwBO9c6sCi3bIxFcENh3TuAQ7NsYk2&#10;J10Su+7tF0Hw7nx8v2e+HF0nBgrRelZwOylAEDdeW24V7D9ebu5BxISssfNMCk4UYbm4vJhjpf2R&#10;axp2qRU5hGOFCkxKfSVlbAw5jBPfE2fu0weHKcPQSh3wmMNdJ6dFUUqHlnODwZ6eDDXfux+nwNbm&#10;cdj0dzZs33m1Prw9W19+KXV9Na5mIBKN6V/8537VeX75AL/P5Avk4gw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kXc/CAAAA3AAAAA8AAAAAAAAAAAAAAAAAlwIAAGRycy9kb3du&#10;cmV2LnhtbFBLBQYAAAAABAAEAPUAAACGAwAAAAA=&#10;" path="m7,c4,1,,1,1,4,3,3,5,3,7,2,7,1,7,1,7,e" fillcolor="#010101" stroked="f">
                <v:path arrowok="t" o:connecttype="custom" o:connectlocs="13,0;2,6;13,3;13,0" o:connectangles="0,0,0,0"/>
              </v:shape>
              <v:shape id="Freeform 170" o:spid="_x0000_s1070" style="position:absolute;left:7744803;top:45455;width:122;height:162;visibility:visible;mso-wrap-style:square;v-text-anchor:top" coordsize="70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JRsxgAA&#10;ANwAAAAPAAAAZHJzL2Rvd25yZXYueG1sRI9Bb8IwDIXvSPsPkSdxQSMdB6g6AmLTJg04TGNcuFmN&#10;11ZLnKoJpfv3+IDE7Vl+/vzecj14p3rqYhPYwPM0A0VcBttwZeD48/GUg4oJ2aILTAb+KcJ69TBa&#10;YmHDhb+pP6RKCYRjgQbqlNpC61jW5DFOQ0ssu9/QeUwydpW2HV4E7p2eZdlce2xYPtTY0ltN5d/h&#10;7IXi7G5yet/ni/lX71r/utmeU2XM+HHYvIBKNKS7+Xb9aSX+QuJLGVGgV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4JRsxgAAANwAAAAPAAAAAAAAAAAAAAAAAJcCAABkcnMv&#10;ZG93bnJldi54bWxQSwUGAAAAAAQABAD1AAAAigMAAAAA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</v:shape>
              <v:shape id="Freeform 171" o:spid="_x0000_s1071" style="position:absolute;left:7744812;top:45468;width:103;height:146;visibility:visible;mso-wrap-style:square;v-text-anchor:top" coordsize="5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e1qwwAA&#10;ANwAAAAPAAAAZHJzL2Rvd25yZXYueG1sRE/NasJAEL4X+g7LCN7qRgsqqatYsehBaJP2AcbdMQlm&#10;Z0N21ejTuwXB23x8vzNbdLYWZ2p95VjBcJCAINbOVFwo+Pv9epuC8AHZYO2YFFzJw2L++jLD1LgL&#10;Z3TOQyFiCPsUFZQhNKmUXpdk0Q9cQxy5g2sthgjbQpoWLzHc1nKUJGNpseLYUGJDq5L0MT9ZBWG3&#10;sbk+ft7W2eH9u+nkz15Pl0r1e93yA0SgLjzFD/fWxPmTIfw/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e1qwwAAANwAAAAPAAAAAAAAAAAAAAAAAJcCAABkcnMvZG93&#10;bnJldi54bWxQSwUGAAAAAAQABAD1AAAAhwMAAAAA&#10;" path="m,4c9,22,17,39,26,57v4,7,8,15,12,23c40,84,55,80,59,79,53,78,45,78,42,72,37,63,33,55,28,46,22,35,16,25,11,14,8,10,6,,,4e" stroked="f">
                <v:path arrowok="t" o:connecttype="custom" o:connectlocs="0,7;45,99;66,139;103,137;73,125;49,80;19,24;0,7" o:connectangles="0,0,0,0,0,0,0,0"/>
              </v:shape>
              <v:shape id="Freeform 172" o:spid="_x0000_s1072" style="position:absolute;left:7744812;top:45593;width:379;height:158;visibility:visible;mso-wrap-style:square;v-text-anchor:top" coordsize="217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/TWwwAA&#10;ANwAAAAPAAAAZHJzL2Rvd25yZXYueG1sRE/JbsIwEL0j8Q/WVOLWOA1lCxgEVVu1Bw5N4T6KJ4uI&#10;x1HshvTva6RK3ObprbPZDaYRPXWutqzgKYpBEOdW11wqOH2/PS5BOI+ssbFMCn7JwW47Hm0w1fbK&#10;X9RnvhQhhF2KCirv21RKl1dk0EW2JQ5cYTuDPsCulLrDawg3jUzieC4N1hwaKmzppaL8kv0YBX3/&#10;mRyL1SxfZHx4PxfTlX5+1UpNHob9GoSnwd/F/+4PHeYvErg9Ey6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F/TWwwAAANwAAAAPAAAAAAAAAAAAAAAAAJcCAABkcnMvZG93&#10;bnJldi54bWxQSwUGAAAAAAQABAD1AAAAhwMAAAAA&#10;" path="m217,68c212,61,207,54,200,49,191,42,182,35,172,30,155,19,137,11,118,5,107,,102,,91,2,81,4,72,5,63,7,41,13,21,19,,26v19,1,38,3,57,8c78,40,96,48,115,59v9,5,16,10,24,16c146,79,151,91,159,87v19,-9,38,-14,58,-19e" fillcolor="#398840" stroked="f">
                <v:path arrowok="t" o:connecttype="custom" o:connectlocs="379,118;349,85;300,52;206,9;159,3;110,12;0,45;100,59;201,102;243,130;278,151;379,118" o:connectangles="0,0,0,0,0,0,0,0,0,0,0,0"/>
              </v:shape>
              <v:shape id="Freeform 173" o:spid="_x0000_s1073" style="position:absolute;left:7744803;top:45767;width:98;height:110;visibility:visible;mso-wrap-style:square;v-text-anchor:top" coordsize="56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33rwQAA&#10;ANwAAAAPAAAAZHJzL2Rvd25yZXYueG1sRE/NagIxEL4LfYcwhV6kZrWgZTVKW1gRenL1AcbNdBO6&#10;mSxJ1PXtTaHgbT6+31ltBteJC4VoPSuYTgoQxI3XllsFx0P1+g4iJmSNnWdScKMIm/XTaIWl9lfe&#10;06VOrcghHEtUYFLqSyljY8hhnPieOHM/PjhMGYZW6oDXHO46OSuKuXRoOTcY7OnLUPNbn52C/dbX&#10;09nneKhOxp63lQm2330r9fI8fCxBJBrSQ/zv3uk8f/EGf8/kC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t968EAAADcAAAADwAAAAAAAAAAAAAAAACXAgAAZHJzL2Rvd25y&#10;ZXYueG1sUEsFBgAAAAAEAAQA9QAAAIUDAAAAAA==&#10;" path="m56,16c48,13,23,,17,7,7,19,4,33,,48v,1,36,15,38,11c45,45,51,31,56,16e" fillcolor="#9356a2" stroked="f">
                <v:path arrowok="t" o:connecttype="custom" o:connectlocs="98,28;30,12;0,84;67,103;98,28" o:connectangles="0,0,0,0,0"/>
              </v:shape>
              <v:shape id="Freeform 174" o:spid="_x0000_s1074" style="position:absolute;left:7744710;top:45887;width:102;height:86;visibility:visible;mso-wrap-style:square;v-text-anchor:top" coordsize="5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W8ywwAA&#10;ANwAAAAPAAAAZHJzL2Rvd25yZXYueG1sRE9LSwMxEL4L/Q9hhN5sVqmtrE1LW6nooaBV8DpsZh90&#10;M1mSaXf11xuh4G0+vucsVoNr1ZlCbDwbuJ1koIgLbxuuDHx+7G4eQEVBtth6JgPfFGG1HF0tMLe+&#10;53c6H6RSKYRjjgZqkS7XOhY1OYwT3xEnrvTBoSQYKm0D9inctfouy2baYcOpocaOtjUVx8PJGZD9&#10;89OPHOdvWRn6r7BZv5a8vTdmfD2sH0EJDfIvvrhfbJo/n8LfM+kC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FW8ywwAAANwAAAAPAAAAAAAAAAAAAAAAAJcCAABkcnMvZG93&#10;bnJldi54bWxQSwUGAAAAAAQABAD1AAAAhwMAAAAA&#10;" path="m,c19,9,38,18,58,26,42,34,27,41,11,49,8,32,4,16,,e" fillcolor="#89c984" stroked="f">
                <v:path arrowok="t" o:connecttype="custom" o:connectlocs="0,0;102,46;19,86;0,0" o:connectangles="0,0,0,0"/>
              </v:shape>
              <v:shape id="Freeform 175" o:spid="_x0000_s1075" style="position:absolute;left:7745035;top:45743;width:30;height:31;visibility:visible;mso-wrap-style:square;v-text-anchor:top" coordsize="1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tP9xAAA&#10;ANwAAAAPAAAAZHJzL2Rvd25yZXYueG1sRE9Na8JAEL0X/A/LCL3VjUKrRFcxgqWHglQDehyyYzaa&#10;nQ3ZrSb99W6h0Ns83ucsVp2txY1aXzlWMB4lIIgLpysuFeSH7csMhA/IGmvHpKAnD6vl4GmBqXZ3&#10;/qLbPpQihrBPUYEJoUml9IUhi37kGuLInV1rMUTYllK3eI/htpaTJHmTFiuODQYb2hgqrvtvq+Bn&#10;l0+zzTHrK99f8tOx+MzM+0yp52G3noMI1IV/8Z/7Q8f501f4fSZe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3rT/cQAAADcAAAADwAAAAAAAAAAAAAAAACXAgAAZHJzL2Rv&#10;d25yZXYueG1sUEsFBgAAAAAEAAQA9QAAAIgDAAAAAA==&#10;" path="m11,c8,3,4,7,,10,5,18,12,7,17,3,15,2,13,1,11,e" stroked="f">
                <v:path arrowok="t" o:connecttype="custom" o:connectlocs="19,0;0,17;30,5;19,0" o:connectangles="0,0,0,0"/>
              </v:shape>
              <v:shape id="Freeform 176" o:spid="_x0000_s1076" style="position:absolute;left:7745006;top:45778;width:24;height:31;visibility:visible;mso-wrap-style:square;v-text-anchor:top" coordsize="1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A3wQAA&#10;ANwAAAAPAAAAZHJzL2Rvd25yZXYueG1sRE/bisIwEH1f8B/CCL4smiqLK9UoIgqCK17xeWzGtthM&#10;ShO1/r0RhH2bw7nOaFKbQtypcrllBd1OBII4sTrnVMHxsGgPQDiPrLGwTAqe5GAybnyNMNb2wTu6&#10;730qQgi7GBVk3pexlC7JyKDr2JI4cBdbGfQBVqnUFT5CuClkL4r60mDOoSHDkmYZJdf9zSjYnOvT&#10;9WC/nz/bde/PzVcnvS2MUq1mPR2C8FT7f/HHvdRh/m8f3s+EC+T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8QN8EAAADcAAAADwAAAAAAAAAAAAAAAACXAgAAZHJzL2Rvd25y&#10;ZXYueG1sUEsFBgAAAAAEAAQA9QAAAIUDAAAAAA==&#10;" path="m9,c6,5,3,9,,14,7,18,11,6,14,1,13,1,11,,9,e" stroked="f">
                <v:path arrowok="t" o:connecttype="custom" o:connectlocs="15,0;0,24;24,2;15,0" o:connectangles="0,0,0,0"/>
              </v:shape>
              <v:shape id="Freeform 177" o:spid="_x0000_s1077" style="position:absolute;left:7744987;top:45819;width:21;height:27;visibility:visible;mso-wrap-style:square;v-text-anchor:top" coordsize="12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yMPxAAA&#10;ANwAAAAPAAAAZHJzL2Rvd25yZXYueG1sRE9NawIxEL0X+h/CFLyUmtVD165G0YLgoZeugngbNuNm&#10;dTNZktRd++ubQqG3ebzPWawG24ob+dA4VjAZZyCIK6cbrhUc9tuXGYgQkTW2jknBnQKslo8PCyy0&#10;6/mTbmWsRQrhUKACE2NXSBkqQxbD2HXEiTs7bzEm6GupPfYp3LZymmWv0mLDqcFgR++Gqmv5ZRX4&#10;66TcmGN+sh/f9+fLW2/OdWWUGj0N6zmISEP8F/+5dzrNz3P4fSZdI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MjD8QAAADcAAAADwAAAAAAAAAAAAAAAACXAgAAZHJzL2Rv&#10;d25yZXYueG1sUEsFBgAAAAAEAAQA9QAAAIgDAAAAAA==&#10;" path="m8,c5,4,3,8,,12,6,15,10,5,12,,11,,9,,8,e" stroked="f">
                <v:path arrowok="t" o:connecttype="custom" o:connectlocs="14,0;0,22;21,0;14,0" o:connectangles="0,0,0,0"/>
              </v:shape>
              <v:shape id="Freeform 178" o:spid="_x0000_s1078" style="position:absolute;left:7744941;top:45837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GyxAAA&#10;ANwAAAAPAAAAZHJzL2Rvd25yZXYueG1sRI9PawJBDMXvhX6HIQVvdbYeVLaOIoVC/3hQKz2HnXR2&#10;6U5m2Und7bc3B8Fbwnt575fVZoytOVOfm8QOnqYFGOIq+YaDg9PX6+MSTBZkj21icvBPGTbr+7sV&#10;lj4NfKDzUYLREM4lOqhFutLaXNUUMU9TR6zaT+ojiq59sL7HQcNja2dFMbcRG9aGGjt6qan6Pf5F&#10;B7Pd4aMJW/nc51G+l2GIp/cuOjd5GLfPYIRGuZmv129e8RdKq8/oBH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15hssQAAADcAAAADwAAAAAAAAAAAAAAAACXAgAAZHJzL2Rv&#10;d25yZXYueG1sUEsFBgAAAAAEAAQA9QAAAIgDAAAAAA==&#10;" path="m2,c8,2,14,3,20,5,18,12,,5,2,e" stroked="f">
                <v:path arrowok="t" o:connecttype="custom" o:connectlocs="4,0;35,9;4,0" o:connectangles="0,0,0"/>
              </v:shape>
              <v:shape id="Freeform 179" o:spid="_x0000_s1079" style="position:absolute;left:7744892;top:45825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sQpwQAA&#10;ANwAAAAPAAAAZHJzL2Rvd25yZXYueG1sRE9Na8JAEL0X/A/LCL3VjR6qja4iQqHaHqoVz0N23ASz&#10;syE7mvjvu0Kht3m8z1msel+rG7WxCmxgPMpAERfBVuwMHH/eX2agoiBbrAOTgTtFWC0HTwvMbeh4&#10;T7eDOJVCOOZooBRpcq1jUZLHOAoNceLOofUoCbZO2xa7FO5rPcmyV+2x4tRQYkObkorL4eoNTL72&#10;u8qt5fM79nKauc4ft4035nnYr+eghHr5F/+5P2yaP32DxzPpAr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LEKcEAAADcAAAADwAAAAAAAAAAAAAAAACXAgAAZHJzL2Rvd25y&#10;ZXYueG1sUEsFBgAAAAAEAAQA9QAAAIUDAAAAAA==&#10;" path="m3,c9,2,15,3,20,4,19,12,5,5,,4,1,3,2,1,3,e" stroked="f">
                <v:path arrowok="t" o:connecttype="custom" o:connectlocs="5,0;35,7;0,7;5,0" o:connectangles="0,0,0,0"/>
              </v:shape>
              <v:shape id="Freeform 180" o:spid="_x0000_s1080" style="position:absolute;left:7744792;top:45779;width:32;height:26;visibility:visible;mso-wrap-style:square;v-text-anchor:top" coordsize="18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nztxAAA&#10;ANwAAAAPAAAAZHJzL2Rvd25yZXYueG1sRI/RasJAEEXfBf9hGaFvuqkUkegqUmiRQiWNfsCYHZNo&#10;djZkV41+feeh0LcZ7p17zyzXvWvUjbpQezbwOklAERfe1lwaOOw/xnNQISJbbDyTgQcFWK+GgyWm&#10;1t/5h255LJWEcEjRQBVjm2odioocholviUU7+c5hlLUrte3wLuGu0dMkmWmHNUtDhS29V1Rc8qsz&#10;kH0+d/67PfKM367e6nNWfO0yY15G/WYBKlIf/81/11sr+HPBl2dkAr3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587cQAAADcAAAADwAAAAAAAAAAAAAAAACXAgAAZHJzL2Rv&#10;d25yZXYueG1sUEsFBgAAAAAEAAQA9QAAAIgDAAAAAA==&#10;" path="m14,15c10,12,5,9,,6,3,,18,8,14,15e" stroked="f">
                <v:path arrowok="t" o:connecttype="custom" o:connectlocs="25,26;0,10;25,26" o:connectangles="0,0,0"/>
              </v:shape>
              <v:shape id="Freeform 181" o:spid="_x0000_s1081" style="position:absolute;left:7744752;top:45767;width:32;height:19;visibility:visible;mso-wrap-style:square;v-text-anchor:top" coordsize="1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V1kvwAA&#10;ANwAAAAPAAAAZHJzL2Rvd25yZXYueG1sRE9Li8IwEL4L/ocwwt40VWGp1bSIInha8AFeh2a2KdtM&#10;ShPb+u83C8Le5uN7zq4YbSN66nztWMFykYAgLp2uuVJwv53mKQgfkDU2jknBizwU+XSyw0y7gS/U&#10;X0MlYgj7DBWYENpMSl8asugXriWO3LfrLIYIu0rqDocYbhu5SpJPabHm2GCwpYOh8uf6tArWt7Pp&#10;E3OkdPN1su75qLSjQamP2bjfggg0hn/x233WcX66hL9n4gUy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jdXWS/AAAA3AAAAA8AAAAAAAAAAAAAAAAAlwIAAGRycy9kb3ducmV2&#10;LnhtbFBLBQYAAAAABAAEAPUAAACDAwAAAAA=&#10;" path="m,5v5,2,11,4,16,6c18,6,5,2,1,,1,1,,3,,5e" stroked="f">
                <v:path arrowok="t" o:connecttype="custom" o:connectlocs="0,9;28,19;2,0;0,9" o:connectangles="0,0,0,0"/>
              </v:shape>
              <v:shape id="Freeform 182" o:spid="_x0000_s1082" style="position:absolute;left:7744721;top:45757;width:21;height:17;visibility:visible;mso-wrap-style:square;v-text-anchor:top" coordsize="1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42nwgAA&#10;ANwAAAAPAAAAZHJzL2Rvd25yZXYueG1sRE87b8IwEN6R+A/WIXUjDgw0ChiEeKlDGYCW+RRf46jx&#10;OYpNSPn1daVKbPfpe95i1dtadNT6yrGCSZKCIC6crrhU8HHZjzMQPiBrrB2Tgh/ysFoOBwvMtbvz&#10;ibpzKEUMYZ+jAhNCk0vpC0MWfeIa4sh9udZiiLAtpW7xHsNtLadpOpMWK44NBhvaGCq+zzeroNka&#10;/f4qP4/dMbvSY/fo8bA9KfUy6tdzEIH68BT/u990nJ9N4e+Ze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jafCAAAA3AAAAA8AAAAAAAAAAAAAAAAAlwIAAGRycy9kb3du&#10;cmV2LnhtbFBLBQYAAAAABAAEAPUAAACGAwAAAAA=&#10;" path="m5,v2,1,4,2,7,3c10,10,,5,5,e" stroked="f">
                <v:path arrowok="t" o:connecttype="custom" o:connectlocs="9,0;21,5;9,0" o:connectangles="0,0,0"/>
              </v:shape>
              <v:shape id="Freeform 183" o:spid="_x0000_s1083" style="position:absolute;left:7745154;top:45760;width:16;height:35;visibility:visible;mso-wrap-style:square;v-text-anchor:top" coordsize="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Y1OxAAA&#10;ANwAAAAPAAAAZHJzL2Rvd25yZXYueG1sRE9Na8JAEL0X+h+WKfSmGyuIja4SQgXFtrQqnsfsmIRk&#10;Z0N2a1J/vVsQepvH+5z5sje1uFDrSssKRsMIBHFmdcm5gsN+NZiCcB5ZY22ZFPySg+Xi8WGOsbYd&#10;f9Nl53MRQtjFqKDwvomldFlBBt3QNsSBO9vWoA+wzaVusQvhppYvUTSRBksODQU2lBaUVbsfo+C1&#10;47djWkXp+OvjffK5PXXXzTFR6vmpT2YgPPX+X3x3r3WYPx3D3zPhAr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2NTsQAAADcAAAADwAAAAAAAAAAAAAAAACXAgAAZHJzL2Rv&#10;d25yZXYueG1sUEsFBgAAAAAEAAQA9QAAAIgDAAAAAA==&#10;" path="m9,c7,8,9,19,,20,,16,1,12,1,8,2,2,3,2,9,e" stroked="f">
                <v:path arrowok="t" o:connecttype="custom" o:connectlocs="16,0;0,35;2,14;16,0" o:connectangles="0,0,0,0"/>
              </v:shape>
              <v:shape id="Freeform 184" o:spid="_x0000_s1084" style="position:absolute;left:7745140;top:45825;width:20;height:43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8bUJwQAA&#10;ANwAAAAPAAAAZHJzL2Rvd25yZXYueG1sRE9Li8IwEL4L+x/CLHjTVFmkdI0iorCHBbUq7HFopg9s&#10;JqXJtvXfG0HwNh/fc5brwdSio9ZVlhXMphEI4szqigsFl/N+EoNwHlljbZkU3MnBevUxWmKibc8n&#10;6lJfiBDCLkEFpfdNIqXLSjLoprYhDlxuW4M+wLaQusU+hJtazqNoIQ1WHBpKbGhbUnZL/40CTIc4&#10;n9vr7LzbNvx3PXa/hz5Xavw5bL5BeBr8W/xy/+gwP/6C5zPhAr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/G1CcEAAADcAAAADwAAAAAAAAAAAAAAAACXAgAAZHJzL2Rvd25y&#10;ZXYueG1sUEsFBgAAAAAEAAQA9QAAAIUDAAAAAA==&#10;" path="m10,v,6,1,25,-7,22c4,14,,2,10,e" stroked="f">
                <v:path arrowok="t" o:connecttype="custom" o:connectlocs="18,0;5,38;18,0" o:connectangles="0,0,0"/>
              </v:shape>
              <v:shape id="Freeform 185" o:spid="_x0000_s1085" style="position:absolute;left:7745140;top:45891;width:21;height:33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qBMwgAA&#10;ANwAAAAPAAAAZHJzL2Rvd25yZXYueG1sRE9Na8MwDL0P9h+MBr0tzgbpQha3lMFoyW1d6HYUtpaE&#10;xnKI3Tb593Oh0Jse71PlerK9ONPoO8cKXpIUBLF2puNGQf39+ZyD8AHZYO+YFMzkYb16fCixMO7C&#10;X3Teh0bEEPYFKmhDGAopvW7Jok/cQBy5PzdaDBGOjTQjXmK47eVrmi6lxY5jQ4sDfbSkj/uTVfCj&#10;e/Or37bV9nDKfDV7PTd1rtTiadq8gwg0hbv45t6ZOD/P4PpMvE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KoEzCAAAA3AAAAA8AAAAAAAAAAAAAAAAAlwIAAGRycy9kb3du&#10;cmV2LnhtbFBLBQYAAAAABAAEAPUAAACGAwAAAAA=&#10;" path="m6,c7,5,12,19,3,19,3,13,,4,6,e" stroked="f">
                <v:path arrowok="t" o:connecttype="custom" o:connectlocs="11,0;5,33;11,0" o:connectangles="0,0,0"/>
              </v:shape>
              <v:shape id="Freeform 186" o:spid="_x0000_s1086" style="position:absolute;left:7745140;top:45955;width:25;height:35;visibility:visible;mso-wrap-style:square;v-text-anchor:top" coordsize="1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XPgwwAA&#10;ANwAAAAPAAAAZHJzL2Rvd25yZXYueG1sRE9Na8JAEL0X/A/LCF6KbvQgMbqKWgseKqVRPI/ZMQlm&#10;Z9PsGtN/3xUKvc3jfc5i1ZlKtNS40rKC8SgCQZxZXXKu4HR8H8YgnEfWWFkmBT/kYLXsvSww0fbB&#10;X9SmPhchhF2CCgrv60RKlxVk0I1sTRy4q20M+gCbXOoGHyHcVHISRVNpsOTQUGBN24KyW3o3Ci4z&#10;edlF8ebt7A7th9t398n356tSg363noPw1Pl/8Z97r8P8eArPZ8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HXPgwwAAANwAAAAPAAAAAAAAAAAAAAAAAJcCAABkcnMvZG93&#10;bnJldi54bWxQSwUGAAAAAAQABAD1AAAAhwMAAAAA&#10;" path="m8,c9,6,14,18,6,20,5,14,,2,8,e" stroked="f">
                <v:path arrowok="t" o:connecttype="custom" o:connectlocs="14,0;11,35;14,0" o:connectangles="0,0,0"/>
              </v:shape>
              <v:shape id="Freeform 187" o:spid="_x0000_s1087" style="position:absolute;left:7745149;top:46014;width:21;height:34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JugwAAA&#10;ANwAAAAPAAAAZHJzL2Rvd25yZXYueG1sRE9Ni8IwEL0L+x/CLHjTdAW1dI0iC6J4U4u7xyGZbYvN&#10;pDRR239vBMHbPN7nLFadrcWNWl85VvA1TkAQa2cqLhTkp80oBeEDssHaMSnoycNq+TFYYGbcnQ90&#10;O4ZCxBD2GSooQ2gyKb0uyaIfu4Y4cv+utRgibAtpWrzHcFvLSZLMpMWKY0OJDf2UpC/Hq1Xwq2vz&#10;p+fb/fZ8nfp973Vf5KlSw89u/Q0iUBfe4pd7Z+L8dA7PZ+IF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1JugwAAAANwAAAAPAAAAAAAAAAAAAAAAAJcCAABkcnMvZG93bnJl&#10;di54bWxQSwUGAAAAAAQABAD1AAAAhAMAAAAA&#10;" path="m6,c7,5,12,17,5,19,4,14,2,10,1,6,,1,2,1,6,e" stroked="f">
                <v:path arrowok="t" o:connecttype="custom" o:connectlocs="11,0;9,34;2,11;11,0" o:connectangles="0,0,0,0"/>
              </v:shape>
              <v:shape id="Freeform 188" o:spid="_x0000_s1088" style="position:absolute;left:7745125;top:46067;width:36;height:22;visibility:visible;mso-wrap-style:square;v-text-anchor:top" coordsize="21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VdHxgAA&#10;ANwAAAAPAAAAZHJzL2Rvd25yZXYueG1sRI9BSwNBDIXvgv9hiODNztaDlLXTUgoFQT20Vdtj3El3&#10;lu5kls3YbvvrzUHwlvBe3vsynQ+xNSfqpUnsYDwqwBBXyTdcO/jYrh4mYCQje2wTk4MLCcxntzdT&#10;LH0685pOm1wbDWEp0UHIuSutlSpQRBmljli1Q+ojZl372voezxoeW/tYFE82YsPaELCjZaDquPmJ&#10;Dt53173scLuUr/3r9zGGt+tnJ87d3w2LZzCZhvxv/rt+8Yo/UVp9Riew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VdHxgAAANwAAAAPAAAAAAAAAAAAAAAAAJcCAABkcnMv&#10;ZG93bnJldi54bWxQSwUGAAAAAAQABAD1AAAAigMAAAAA&#10;" path="m16,c10,3,5,6,,9,2,13,21,6,16,e" stroked="f">
                <v:path arrowok="t" o:connecttype="custom" o:connectlocs="27,0;0,15;27,0" o:connectangles="0,0,0"/>
              </v:shape>
              <v:shape id="Freeform 189" o:spid="_x0000_s1089" style="position:absolute;left:7745077;top:46093;width:39;height:19;visibility:visible;mso-wrap-style:square;v-text-anchor:top" coordsize="2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m7WwAAA&#10;ANwAAAAPAAAAZHJzL2Rvd25yZXYueG1sRE/LqsIwEN0L/kMYwY1oqnBFq1HEB1zuxieuh2Zsi82k&#10;NFGrX28uCO7mcJ4zndemEHeqXG5ZQb8XgSBOrM45VXA6brojEM4jaywsk4InOZjPmo0pxto+eE/3&#10;g09FCGEXo4LM+zKW0iUZGXQ9WxIH7mIrgz7AKpW6wkcIN4UcRNFQGsw5NGRY0jKj5Hq4GQXM579F&#10;Z/Dj1rx9FfZ5W+9wFSnVbtWLCQhPtf+KP+5fHeaPxvD/TLhAz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Pm7WwAAAANwAAAAPAAAAAAAAAAAAAAAAAJcCAABkcnMvZG93bnJl&#10;di54bWxQSwUGAAAAAAQABAD1AAAAhAMAAAAA&#10;" path="m18,c14,2,,5,4,11,8,9,22,6,18,e" stroked="f">
                <v:path arrowok="t" o:connecttype="custom" o:connectlocs="32,0;7,19;32,0" o:connectangles="0,0,0"/>
              </v:shape>
              <v:shape id="Freeform 190" o:spid="_x0000_s1090" style="position:absolute;left:7745032;top:46110;width:37;height:28;visibility:visible;mso-wrap-style:square;v-text-anchor:top" coordsize="2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W4OxQAA&#10;ANwAAAAPAAAAZHJzL2Rvd25yZXYueG1sRI9Ba8JAEIXvhf6HZQre6kaxrUZXUaFQaC+1BT0O2TEb&#10;zM7G7Jqk/75zKPQ2w3vz3jerzeBr1VEbq8AGJuMMFHERbMWlge+v18c5qJiQLdaBycAPRdis7+9W&#10;mNvQ8yd1h1QqCeGYowGXUpNrHQtHHuM4NMSinUPrMcnaltq22Eu4r/U0y561x4qlwWFDe0fF5XDz&#10;BmiRnaaz48d74166p4r6WdpdT8aMHobtElSiIf2b/67frOAvBF+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pbg7FAAAA3AAAAA8AAAAAAAAAAAAAAAAAlwIAAGRycy9k&#10;b3ducmV2LnhtbFBLBQYAAAAABAAEAPUAAACJAwAAAAA=&#10;" path="m17,c21,6,2,16,,7,6,5,12,2,17,e" stroked="f">
                <v:path arrowok="t" o:connecttype="custom" o:connectlocs="30,0;0,12;30,0" o:connectangles="0,0,0"/>
              </v:shape>
              <v:shape id="Freeform 191" o:spid="_x0000_s1091" style="position:absolute;left:7745016;top:45861;width:18;height:35;visibility:visible;mso-wrap-style:square;v-text-anchor:top" coordsize="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RcewAAA&#10;ANwAAAAPAAAAZHJzL2Rvd25yZXYueG1sRE9NSwMxEL0L/Q9hCt7sbIuUZm1apNDiTd168TZsxs3i&#10;ZrIksV3/vREEb/N4n7PdT35QF46pD2JguahAsbTB9tIZeDsf7zagUiaxNARhA9+cYL+b3WyptuEq&#10;r3xpcqdKiKSaDLicxxoxtY49pUUYWQr3EaKnXGDs0Ea6lnA/4Kqq1uipl9LgaOSD4/az+fIGXtZO&#10;p/v3VZNPzxvdacR40mjM7Xx6fACVecr/4j/3ky3z9RJ+nykX4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RcewAAAANwAAAAPAAAAAAAAAAAAAAAAAJcCAABkcnMvZG93bnJl&#10;di54bWxQSwUGAAAAAAQABAD1AAAAhAMAAAAA&#10;" path="m7,c6,6,10,20,1,19,1,14,,2,7,e" stroked="f">
                <v:path arrowok="t" o:connecttype="custom" o:connectlocs="13,0;2,33;13,0" o:connectangles="0,0,0"/>
              </v:shape>
              <v:shape id="Freeform 192" o:spid="_x0000_s1092" style="position:absolute;left:7745006;top:45917;width:12;height:30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mtIwAAA&#10;ANwAAAAPAAAAZHJzL2Rvd25yZXYueG1sRE9Ni8IwEL0v+B/CCF4WTZVd0WoUUYQ9CauC12kzttVm&#10;UppY6783guBtHu9z5svWlKKh2hWWFQwHEQji1OqCMwXHw7Y/AeE8ssbSMil4kIPlovM1x1jbO/9T&#10;s/eZCCHsYlSQe1/FUro0J4NuYCviwJ1tbdAHWGdS13gP4aaUoygaS4MFh4YcK1rnlF73N6NgkySX&#10;qJDDcvO7OzUG5fcp+SGlet12NQPhqfUf8dv9p8P86Qhez4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YmtIwAAAANwAAAAPAAAAAAAAAAAAAAAAAJcCAABkcnMvZG93bnJl&#10;di54bWxQSwUGAAAAAAQABAD1AAAAhAMAAAAA&#10;" path="m7,3v,4,,9,,14c5,17,3,17,1,16,1,12,,,7,3e" stroked="f">
                <v:path arrowok="t" o:connecttype="custom" o:connectlocs="12,5;12,30;2,28;12,5" o:connectangles="0,0,0,0"/>
              </v:shape>
              <v:shape id="Freeform 193" o:spid="_x0000_s1093" style="position:absolute;left:7745002;top:45985;width:13;height:29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s7TwwAA&#10;ANwAAAAPAAAAZHJzL2Rvd25yZXYueG1sRE9La8JAEL4X/A/LCL0U3aStotFNkIZCTwUf4HWSHZNo&#10;djZktzH9991Cobf5+J6zzUbTioF611hWEM8jEMSl1Q1XCk7H99kKhPPIGlvLpOCbHGTp5GGLibZ3&#10;3tNw8JUIIewSVFB73yVSurImg25uO+LAXWxv0AfYV1L3eA/hppXPUbSUBhsODTV29FZTeTt8GQV5&#10;UVyjRsZtvvg8Dwbl07l4JaUep+NuA8LT6P/Ff+4PHeavX+D3mXCB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Ls7TwwAAANwAAAAPAAAAAAAAAAAAAAAAAJcCAABkcnMvZG93&#10;bnJldi54bWxQSwUGAAAAAAQABAD1AAAAhwMAAAAA&#10;" path="m6,2c7,7,7,12,7,17,,16,,16,1,10,2,6,1,,6,2e" stroked="f">
                <v:path arrowok="t" o:connecttype="custom" o:connectlocs="11,3;13,29;2,17;11,3" o:connectangles="0,0,0,0"/>
              </v:shape>
              <v:shape id="Freeform 194" o:spid="_x0000_s1094" style="position:absolute;left:7745001;top:46046;width:12;height:28;visibility:visible;mso-wrap-style:square;v-text-anchor:top" coordsize="7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ymgwQAA&#10;ANwAAAAPAAAAZHJzL2Rvd25yZXYueG1sRE9Li8IwEL4L/ocwgjdNFdnVahQR1IX14gO8js3YFptJ&#10;aaKt/nqzsOBtPr7nzBaNKcSDKpdbVjDoRyCIE6tzThWcjuveGITzyBoLy6TgSQ4W83ZrhrG2Ne/p&#10;cfCpCCHsYlSQeV/GUrokI4Oub0viwF1tZdAHWKVSV1iHcFPIYRR9SYM5h4YMS1pllNwOd6Pgu07l&#10;eJfsNvK1LC6b8/Hsf+utUt1Os5yC8NT4j/jf/aPD/MkI/p4JF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8poMEAAADcAAAADwAAAAAAAAAAAAAAAACXAgAAZHJzL2Rvd25y&#10;ZXYueG1sUEsFBgAAAAAEAAQA9QAAAIUDAAAAAA==&#10;" path="m7,1v,5,,10,,15c5,16,,16,1,13,1,9,2,4,3,,4,,6,1,7,1e" stroked="f">
                <v:path arrowok="t" o:connecttype="custom" o:connectlocs="12,2;12,28;2,23;5,0;12,2" o:connectangles="0,0,0,0,0"/>
              </v:shape>
              <v:shape id="Freeform 195" o:spid="_x0000_s1095" style="position:absolute;left:7745001;top:46103;width:12;height:26;visibility:visible;mso-wrap-style:square;v-text-anchor:top" coordsize="7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rDfwwAA&#10;ANwAAAAPAAAAZHJzL2Rvd25yZXYueG1sRE9La8JAEL4L/odlBC9SNxZaa+oqYikV9OID8ThkxyQ0&#10;Oxuyo8Z/3xUK3ubje8503rpKXakJpWcDo2ECijjztuTcwGH//fIBKgiyxcozGbhTgPms25liav2N&#10;t3TdSa5iCIcUDRQidap1yApyGIa+Jo7c2TcOJcIm17bBWwx3lX5NknftsOTYUGBNy4Ky393FGRBZ&#10;rlfH/em8yY6Dn6/TIIztPRjT77WLT1BCrTzF/+6VjfMnb/B4Jl6gZ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arDfwwAAANwAAAAPAAAAAAAAAAAAAAAAAJcCAABkcnMvZG93&#10;bnJldi54bWxQSwUGAAAAAAQABAD1AAAAhwMAAAAA&#10;" path="m7,1v,5,,9,,14c5,15,3,14,,14,1,9,2,5,3,,4,,6,,7,1e" stroked="f">
                <v:path arrowok="t" o:connecttype="custom" o:connectlocs="12,2;12,26;0,24;5,0;12,2" o:connectangles="0,0,0,0,0"/>
              </v:shape>
              <v:shape id="Freeform 196" o:spid="_x0000_s1096" style="position:absolute;left:7744894;top:45891;width:42;height:87;visibility:visible;mso-wrap-style:square;v-text-anchor:top" coordsize="24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J+WxAAA&#10;ANwAAAAPAAAAZHJzL2Rvd25yZXYueG1sRE9Na8JAEL0X/A/LCL0E3bSH0EZXEUUoRSxaD3obsmM2&#10;mJ0N2dWk/nq3UOhtHu9zpvPe1uJGra8cK3gZpyCIC6crLhUcvtejNxA+IGusHZOCH/Iwnw2epphr&#10;1/GObvtQihjCPkcFJoQml9IXhiz6sWuII3d2rcUQYVtK3WIXw20tX9M0kxYrjg0GG1oaKi77q1WQ&#10;JVdzPJbVavO55O6+dsnXKdkq9TzsFxMQgfrwL/5zf+g4/z2D32fiB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CflsQAAADcAAAADwAAAAAAAAAAAAAAAACXAgAAZHJzL2Rv&#10;d25yZXYueG1sUEsFBgAAAAAEAAQA9QAAAIgDAAAAAA==&#10;" path="m19,50c20,44,24,,7,15,,20,2,33,2,41v,6,-1,6,5,7c11,49,15,49,19,50e" fillcolor="#ffcd05" stroked="f">
                <v:path arrowok="t" o:connecttype="custom" o:connectlocs="33,87;12,26;4,71;12,84;33,87" o:connectangles="0,0,0,0,0"/>
              </v:shape>
              <v:shape id="Freeform 197" o:spid="_x0000_s1097" style="position:absolute;left:7744864;top:45919;width:39;height:109;visibility:visible;mso-wrap-style:square;v-text-anchor:top" coordsize="2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pxIwwAA&#10;ANwAAAAPAAAAZHJzL2Rvd25yZXYueG1sRE9Na8JAEL0L/Q/LFHqRujGHqtFVRFCEQjEaeh6yYxLM&#10;zobdNab/vlsoeJvH+5zVZjCt6Mn5xrKC6SQBQVxa3XCloLjs3+cgfEDW2FomBT/kYbN+Ga0w0/bB&#10;OfXnUIkYwj5DBXUIXSalL2sy6Ce2I47c1TqDIUJXSe3wEcNNK9Mk+ZAGG44NNXa0q6m8ne9GwaUb&#10;f56KQ3Gbpv1X4XKdHnfjb6XeXoftEkSgITzF/+6jjvMXM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2pxIwwAAANwAAAAPAAAAAAAAAAAAAAAAAJcCAABkcnMvZG93&#10;bnJldi54bWxQSwUGAAAAAAQABAD1AAAAhwMAAAAA&#10;" path="m21,8c8,9,14,27,16,36v1,5,3,14,-1,18c13,56,4,63,2,56,,51,10,48,10,44,11,38,9,33,9,27,8,13,7,4,22,v,3,,5,-1,8e" fillcolor="#ffcd05" stroked="f">
                <v:path arrowok="t" o:connecttype="custom" o:connectlocs="37,14;28,62;27,93;4,97;18,76;16,47;39,0;37,14" o:connectangles="0,0,0,0,0,0,0,0"/>
              </v:shape>
              <v:shape id="Freeform 198" o:spid="_x0000_s1098" style="position:absolute;left:7744941;top:45910;width:39;height:71;visibility:visible;mso-wrap-style:square;v-text-anchor:top" coordsize="22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rDAxAAA&#10;ANwAAAAPAAAAZHJzL2Rvd25yZXYueG1sRI9BawIxEIXvBf9DGMFbzdqDrFujiCAtlNJWvfQ2JNPs&#10;0s1k2WR1++87B8HbDO/Ne9+st2No1YX61EQ2sJgXoIhtdA17A+fT4bEElTKywzYyGfijBNvN5GGN&#10;lYtX/qLLMXslIZwqNFDn3FVaJ1tTwDSPHbFoP7EPmGXtvXY9XiU8tPqpKJY6YMPSUGNH+5rs73EI&#10;Bvx7HtB9vPhuNdjv8u2z9E2yxsym4+4ZVKYx382361cn+CuhlWdkAr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6wwMQAAADcAAAADwAAAAAAAAAAAAAAAACXAgAAZHJzL2Rv&#10;d25yZXYueG1sUEsFBgAAAAAEAAQA9QAAAIgDAAAAAA==&#10;" path="m,40c3,32,6,24,9,16,11,12,12,8,14,3v1,-3,5,-1,8,c19,11,17,19,14,28,10,39,12,41,,40e" fillcolor="#ef3d23" stroked="f">
                <v:path arrowok="t" o:connecttype="custom" o:connectlocs="0,69;16,28;25,5;39,5;25,48;0,69" o:connectangles="0,0,0,0,0,0"/>
              </v:shape>
              <v:shape id="Freeform 199" o:spid="_x0000_s1099" style="position:absolute;left:7744957;top:45915;width:31;height:66;visibility:visible;mso-wrap-style:square;v-text-anchor:top" coordsize="1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dTWxgAA&#10;ANwAAAAPAAAAZHJzL2Rvd25yZXYueG1sRI9Ba8MwDIXvhf0Ho8FurdNRxpLWCV1hUNjKSNNDjyJW&#10;k7BYDrabpv9+Hgx2k3jvfXraFJPpxUjOd5YVLBcJCOLa6o4bBafqff4Kwgdkjb1lUnAnD0X+MNtg&#10;pu2NSxqPoRERwj5DBW0IQyalr1sy6Bd2II7axTqDIa6ukdrhLcJNL5+T5EUa7DheaHGgXUv19/Fq&#10;IsVWh/Q8utPnx9e2OrytduV+eVfq6XHarkEEmsK/+S+917F+msLvM3EC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bdTWxgAAANwAAAAPAAAAAAAAAAAAAAAAAJcCAABkcnMv&#10;ZG93bnJldi54bWxQSwUGAAAAAAQABAD1AAAAigMAAAAA&#10;" path="m13,v2,2,5,3,4,7c16,12,15,18,13,23v-1,5,-2,9,-3,13c9,38,2,37,,37,4,25,9,12,13,e" fillcolor="#d81f26" stroked="f">
                <v:path arrowok="t" o:connecttype="custom" o:connectlocs="22,0;29,12;22,40;17,63;0,64;22,0" o:connectangles="0,0,0,0,0,0"/>
              </v:shape>
              <v:shape id="Freeform 200" o:spid="_x0000_s1100" style="position:absolute;left:7744932;top:45913;width:35;height:72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bISwgAA&#10;ANwAAAAPAAAAZHJzL2Rvd25yZXYueG1sRI/BasMwDIbvg72D0WC31WkCoaRxQrsy2I5Le+lNxGoS&#10;GstZ7KXe28+DQY+S/v8TX1kHM4qFZjdYVrBeJSCIW6sH7hScjm8vGxDOI2scLZOCH3JQV48PJRba&#10;3viTlsZ3IkLYFaig934qpHRtTwbdyk7E8Xaxs0Efx7mTesZbhJtRpkmSS4MDxw89TvTaU3ttvo2C&#10;r70+nLPcfRxDSsv5ELdZaJR6fgq7LQhPwd/D/+13rSAS4U8mioC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BshLCAAAA3AAAAA8AAAAAAAAAAAAAAAAAlwIAAGRycy9kb3du&#10;cmV2LnhtbFBLBQYAAAAABAAEAPUAAACGAwAAAAA=&#10;" path="m20,c17,8,14,16,11,24,9,29,8,41,,37,3,30,6,22,8,15,12,7,11,3,20,e" fillcolor="#7f1416" stroked="f">
                <v:path arrowok="t" o:connecttype="custom" o:connectlocs="35,0;19,42;0,65;14,26;35,0" o:connectangles="0,0,0,0,0"/>
              </v:shape>
              <v:shape id="Freeform 201" o:spid="_x0000_s1101" style="position:absolute;left:7744819;top:45792;width:70;height:76;visibility:visible;mso-wrap-style:square;v-text-anchor:top" coordsize="4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J95wwAA&#10;ANwAAAAPAAAAZHJzL2Rvd25yZXYueG1sRI9Bi8IwFITvgv8hvAVvmupBtGuUriB6WBHd/QGP5NmW&#10;bV5KE9vqr98IgsdhZr5hVpveVqKlxpeOFUwnCQhi7UzJuYLfn914AcIHZIOVY1JwJw+b9XCwwtS4&#10;js/UXkIuIoR9igqKEOpUSq8LsugnriaO3tU1FkOUTS5Ng12E20rOkmQuLZYcFwqsaVuQ/rvcrILu&#10;8OWyx3Fvd9+Ldqkzc+WzPik1+uizTxCB+vAOv9oHo2CWTOF5Jh4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nJ95wwAAANwAAAAPAAAAAAAAAAAAAAAAAJcCAABkcnMvZG93&#10;bnJldi54bWxQSwUGAAAAAAQABAD1AAAAhwMAAAAA&#10;" path="m40,6c35,16,31,26,27,37v-2,7,-3,5,-9,3c12,39,6,38,,37,3,34,9,30,10,26v1,-6,2,-11,5,-15c18,7,20,,24,v5,,11,4,16,6e" fillcolor="#ad88be" stroked="f">
                <v:path arrowok="t" o:connecttype="custom" o:connectlocs="70,10;47,64;32,69;0,64;18,45;26,19;42,0;70,10" o:connectangles="0,0,0,0,0,0,0,0"/>
              </v:shape>
              <v:shape id="Freeform 202" o:spid="_x0000_s1102" style="position:absolute;left:7745200;top:45687;width:82;height:33;visibility:visible;mso-wrap-style:square;v-text-anchor:top" coordsize="47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RHvwgAA&#10;ANwAAAAPAAAAZHJzL2Rvd25yZXYueG1sRI/NisIwFIX3A75DuIK7MbWgaDWKCA5uZLB24+7SXNti&#10;c1OaTFvf3gwILg/n5+NsdoOpRUetqywrmE0jEMS51RUXCrLr8XsJwnlkjbVlUvAkB7vt6GuDibY9&#10;X6hLfSHCCLsEFZTeN4mULi/JoJvahjh4d9sa9EG2hdQt9mHc1DKOooU0WHEglNjQoaT8kf6ZwP3J&#10;ChOf00Vm6TZbHee/N9l3Sk3Gw34NwtPgP+F3+6QVxFEM/2fCEZD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REe/CAAAA3AAAAA8AAAAAAAAAAAAAAAAAlwIAAGRycy9kb3du&#10;cmV2LnhtbFBLBQYAAAAABAAEAPUAAACGAwAAAAA=&#10;" path="m,c2,4,2,9,5,13v4,6,7,4,13,2c26,13,39,12,47,16,36,2,17,1,,e" fillcolor="#ad88be" stroked="f">
                <v:path arrowok="t" o:connecttype="custom" o:connectlocs="0,0;9,23;31,26;82,28;0,0" o:connectangles="0,0,0,0,0"/>
              </v:shape>
              <v:shape id="Freeform 203" o:spid="_x0000_s1103" style="position:absolute;left:7745034;top:45579;width:77;height:31;visibility:visible;mso-wrap-style:square;v-text-anchor:top" coordsize="4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m8ZvgAA&#10;ANwAAAAPAAAAZHJzL2Rvd25yZXYueG1sRI/BCsIwEETvgv8QVvCmqQoi1SgiCOKt6kFvS7O2xWZT&#10;k6j1740geBxm5g2zWLWmFk9yvrKsYDRMQBDnVldcKDgdt4MZCB+QNdaWScGbPKyW3c4CU21fnNHz&#10;EAoRIexTVFCG0KRS+rwkg35oG+LoXa0zGKJ0hdQOXxFuajlOkqk0WHFcKLGhTUn57fAwCtxOXi+X&#10;vdWn0ND9nD2yHGWrVL/XrucgArXhH/61d1rBOJnA90w8An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fZvGb4AAADcAAAADwAAAAAAAAAAAAAAAACXAgAAZHJzL2Rvd25yZXYu&#10;eG1sUEsFBgAAAAAEAAQA9QAAAIIDAAAAAA==&#10;" path="m,7v7,4,15,11,22,7c30,10,35,9,44,9,37,4,32,,23,1,16,2,7,5,,7e" fillcolor="#ad88be" stroked="f">
                <v:path arrowok="t" o:connecttype="custom" o:connectlocs="0,12;39,24;77,16;40,2;0,12" o:connectangles="0,0,0,0,0"/>
              </v:shape>
              <v:shape id="Freeform 204" o:spid="_x0000_s1104" style="position:absolute;left:7744799;top:45863;width:46;height:43;visibility:visible;mso-wrap-style:square;v-text-anchor:top" coordsize="26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gJVxAAA&#10;ANwAAAAPAAAAZHJzL2Rvd25yZXYueG1sRI9Ba8JAFITvBf/D8oTe6sZQpETXoIIgKC21itdn9pkE&#10;s29Dds2m/75bKPQ4zMw3zCIfTCN66lxtWcF0koAgLqyuuVRw+tq+vIFwHlljY5kUfJODfDl6WmCm&#10;beBP6o++FBHCLkMFlfdtJqUrKjLoJrYljt7NdgZ9lF0pdYchwk0j0ySZSYM1x4UKW9pUVNyPD6Ng&#10;fd3ue+0+LrPDYXgP7TlYLIJSz+NhNQfhafD/4b/2TitIk1f4PROP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oCVcQAAADcAAAADwAAAAAAAAAAAAAAAACXAgAAZHJzL2Rv&#10;d25yZXYueG1sUEsFBgAAAAAEAAQA9QAAAIgDAAAAAA==&#10;" path="m2,c1,8,,15,7,20v5,4,16,5,19,-1c20,19,12,21,7,17,3,13,6,,2,e" stroked="f">
                <v:path arrowok="t" o:connecttype="custom" o:connectlocs="4,0;12,34;46,33;12,29;4,0" o:connectangles="0,0,0,0,0"/>
              </v:shape>
              <v:shape id="Freeform 205" o:spid="_x0000_s1105" style="position:absolute;left:7744873;top:45926;width:23;height:55;visibility:visible;mso-wrap-style:square;v-text-anchor:top" coordsize="1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InExAAA&#10;ANwAAAAPAAAAZHJzL2Rvd25yZXYueG1sRI9Ba8JAFITvhf6H5RW81V0jFk1dRSoBQYSaFs+P7GsS&#10;mn0bsquJ/94VBI/DzHzDLNeDbcSFOl871jAZKxDEhTM1lxp+f7L3OQgfkA02jknDlTysV68vS0yN&#10;6/lIlzyUIkLYp6ihCqFNpfRFRRb92LXE0ftzncUQZVdK02Ef4baRiVIf0mLNcaHClr4qKv7zs9WQ&#10;f++naptlh2JnJs5eT30yW2y0Hr0Nm08QgYbwDD/aO6MhUTO4n4lH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SJxMQAAADcAAAADwAAAAAAAAAAAAAAAACXAgAAZHJzL2Rv&#10;d25yZXYueG1sUEsFBgAAAAAEAAQA9QAAAIgDAAAAAA==&#10;" path="m10,2c,5,6,24,8,32,8,26,7,20,7,15,7,12,6,8,8,6,10,4,13,3,13,,12,,11,1,10,2e" stroked="f">
                <v:path arrowok="t" o:connecttype="custom" o:connectlocs="18,3;14,55;12,26;14,10;23,0;18,3" o:connectangles="0,0,0,0,0,0"/>
              </v:shape>
              <v:shape id="Freeform 206" o:spid="_x0000_s1106" style="position:absolute;left:7744862;top:45990;width:28;height:28;visibility:visible;mso-wrap-style:square;v-text-anchor:top" coordsize="16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p7FxgAA&#10;ANwAAAAPAAAAZHJzL2Rvd25yZXYueG1sRI9BawIxFITvBf9DeEIvUrNakLIaRUTBg0qrVjw+Ns/N&#10;4uZl2aRu+u+bQqHHYWa+YWaLaGvxoNZXjhWMhhkI4sLpiksF59Pm5Q2ED8gaa8ek4Js8LOa9pxnm&#10;2nX8QY9jKEWCsM9RgQmhyaX0hSGLfuga4uTdXGsxJNmWUrfYJbit5TjLJtJixWnBYEMrQ8X9+GUV&#10;DLr96+b9cN2uV5/xelk7sxscolLP/bicgggUw3/4r73VCsbZBH7Pp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ip7FxgAAANwAAAAPAAAAAAAAAAAAAAAAAJcCAABkcnMv&#10;ZG93bnJldi54bWxQSwUGAAAAAAQABAD1AAAAigMAAAAA&#10;" path="m12,6c10,8,,16,9,16,12,16,16,3,15,,14,2,13,4,12,6e" stroked="f">
                <v:path arrowok="t" o:connecttype="custom" o:connectlocs="21,11;16,28;26,0;21,11" o:connectangles="0,0,0,0"/>
              </v:shape>
              <v:shape id="Freeform 207" o:spid="_x0000_s1107" style="position:absolute;left:7744901;top:45906;width:24;height:68;visibility:visible;mso-wrap-style:square;v-text-anchor:top" coordsize="14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+zzXxgAA&#10;ANwAAAAPAAAAZHJzL2Rvd25yZXYueG1sRI9PawIxFMTvhX6H8AreNFsVK6tRSkHtyX9V0Ntj85pd&#10;3Lwsm+huv70RhB6HmfkNM523thQ3qn3hWMF7LwFBnDldsFFw+Fl0xyB8QNZYOiYFf+RhPnt9mWKq&#10;XcM7uu2DERHCPkUFeQhVKqXPcrLoe64ijt6vqy2GKGsjdY1NhNtS9pNkJC0WHBdyrOgrp+yyv1oF&#10;6/P5ZMxmsGy2p9VxOBiW20tYKNV5az8nIAK14T/8bH9rBf3kAx5n4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+zzXxgAAANwAAAAPAAAAAAAAAAAAAAAAAJcCAABkcnMv&#10;ZG93bnJldi54bWxQSwUGAAAAAAQABAD1AAAAigMAAAAA&#10;" path="m5,6c1,12,2,20,1,26v,2,-1,10,,10c4,37,7,38,10,39,10,34,14,,5,6e" fillcolor="#faf185" stroked="f">
                <v:path arrowok="t" o:connecttype="custom" o:connectlocs="9,10;2,45;2,63;17,68;9,10" o:connectangles="0,0,0,0,0"/>
              </v:shape>
              <v:shape id="Freeform 208" o:spid="_x0000_s1108" style="position:absolute;left:7744901;top:45922;width:17;height:47;visibility:visible;mso-wrap-style:square;v-text-anchor:top" coordsize="10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4W0wgAA&#10;ANwAAAAPAAAAZHJzL2Rvd25yZXYueG1sRE/Pa8IwFL4P/B/CE7zNVA+ydUZRQRQPg1XB61vz1nQ2&#10;L6WJNd1fvxwGO358v5fraBvRU+drxwpm0wwEcel0zZWCy3n//ALCB2SNjWNSMJCH9Wr0tMRcuwd/&#10;UF+ESqQQ9jkqMCG0uZS+NGTRT11LnLgv11kMCXaV1B0+Urht5DzLFtJizanBYEs7Q+WtuFsF289j&#10;/x1fi6E9lNfhcHqPP7etUWoyjps3EIFi+Bf/uY9awTxLa9OZdAT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DhbTCAAAA3AAAAA8AAAAAAAAAAAAAAAAAlwIAAGRycy9kb3du&#10;cmV2LnhtbFBLBQYAAAAABAAEAPUAAACGAwAAAAA=&#10;" path="m5,1c5,6,,25,7,27,8,23,10,,5,1e" stroked="f">
                <v:path arrowok="t" o:connecttype="custom" o:connectlocs="9,2;12,47;9,2" o:connectangles="0,0,0"/>
              </v:shape>
              <v:shape id="Freeform 209" o:spid="_x0000_s1109" style="position:absolute;left:7744946;top:45915;width:37;height:65;visibility:visible;mso-wrap-style:square;v-text-anchor:top" coordsize="21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vTlxgAA&#10;ANwAAAAPAAAAZHJzL2Rvd25yZXYueG1sRI/dasJAFITvBd9hOYI3oht/EJu6ShGEIogYxetD9jRZ&#10;mj2bZteY9um7QqGXw8x8w6y3na1ES403jhVMJwkI4txpw4WC62U/XoHwAVlj5ZgUfJOH7abfW2Oq&#10;3YPP1GahEBHCPkUFZQh1KqXPS7LoJ64mjt6HayyGKJtC6gYfEW4rOUuSpbRoOC6UWNOupPwzu1sF&#10;o6/p4ee6OLVmeVrcjuf5bh9MptRw0L29ggjUhf/wX/tdK5glL/A8E4+A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AvTlxgAAANwAAAAPAAAAAAAAAAAAAAAAAJcCAABkcnMv&#10;ZG93bnJldi54bWxQSwUGAAAAAAQABAD1AAAAigMAAAAA&#10;" path="m12,c8,12,4,24,,36,5,37,8,22,10,18,13,13,21,,12,e" fillcolor="#f58569" stroked="f">
                <v:path arrowok="t" o:connecttype="custom" o:connectlocs="21,0;0,63;18,32;21,0" o:connectangles="0,0,0,0"/>
              </v:shape>
              <v:shape id="Freeform 210" o:spid="_x0000_s1110" style="position:absolute;left:7744738;top:45588;width:53;height:21;visibility:visible;mso-wrap-style:square;v-text-anchor:top" coordsize="3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kqcwgAA&#10;ANwAAAAPAAAAZHJzL2Rvd25yZXYueG1sRE9NawIxEL0X/A9hCr1pVgVrt0ZpFalQL9qCPQ6b6e7W&#10;zWRJoq7/3jkIPT7e92zRuUadKcTas4HhIANFXHhbc2ng+2vdn4KKCdli45kMXCnCYt57mGFu/YV3&#10;dN6nUkkIxxwNVCm1udaxqMhhHPiWWLhfHxwmgaHUNuBFwl2jR1k20Q5rloYKW1pWVBz3Jycl9vTy&#10;8+G2IXtf4+dq9Xd4PpRjY54eu7dXUIm69C++uzfWwGgo8+WMHAE9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2SpzCAAAA3AAAAA8AAAAAAAAAAAAAAAAAlwIAAGRycy9kb3du&#10;cmV2LnhtbFBLBQYAAAAABAAEAPUAAACGAwAAAAA=&#10;" path="m27,c22,2,,5,4,12,13,8,21,5,30,2,29,2,28,1,27,e" stroked="f">
                <v:path arrowok="t" o:connecttype="custom" o:connectlocs="48,0;7,21;53,4;48,0" o:connectangles="0,0,0,0"/>
              </v:shape>
              <v:shape id="Freeform 211" o:spid="_x0000_s1111" style="position:absolute;left:7744749;top:45598;width:49;height:23;visibility:visible;mso-wrap-style:square;v-text-anchor:top" coordsize="28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uxSxgAA&#10;ANwAAAAPAAAAZHJzL2Rvd25yZXYueG1sRI9fa8IwFMXfB36HcIW9zbQyhlSjiODQwZCpoL5dmmtb&#10;bW66Jqutn94MBns8nD8/zmTWmlI0VLvCsoJ4EIEgTq0uOFOw3y1fRiCcR9ZYWiYFHTmYTXtPE0y0&#10;vfEXNVufiTDCLkEFufdVIqVLczLoBrYiDt7Z1gZ9kHUmdY23MG5KOYyiN2mw4EDIsaJFTul1+2MC&#10;9/jxae7f7926MZfu9HrYdPFoo9Rzv52PQXhq/X/4r73SCoZxDL9nw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VuxSxgAAANwAAAAPAAAAAAAAAAAAAAAAAJcCAABkcnMv&#10;ZG93bnJldi54bWxQSwUGAAAAAAQABAD1AAAAigMAAAAA&#10;" path="m26,c17,2,9,5,,8,5,13,22,4,28,2,27,1,27,,26,e" stroked="f">
                <v:path arrowok="t" o:connecttype="custom" o:connectlocs="46,0;0,14;49,4;46,0" o:connectangles="0,0,0,0"/>
              </v:shape>
              <v:shape id="Freeform 212" o:spid="_x0000_s1112" style="position:absolute;left:7744761;top:45607;width:44;height:26;visibility:visible;mso-wrap-style:square;v-text-anchor:top" coordsize="2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Yu0wwAA&#10;ANwAAAAPAAAAZHJzL2Rvd25yZXYueG1sRI/NasMwEITvhb6D2EBvjWwXjONECaal4GudHHJcrI1t&#10;Yq0cS/XP21eFQo/DzHzDHE6L6cVEo+ssK4i3EQji2uqOGwWX8+drBsJ5ZI29ZVKwkoPT8fnpgLm2&#10;M3/RVPlGBAi7HBW03g+5lK5uyaDb2oE4eDc7GvRBjo3UI84BbnqZRFEqDXYcFloc6L2l+l59GwVc&#10;rMnHW5FWVT2vazlk6eO6eyj1slmKPQhPi/8P/7VLrSCJE/g9E46A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Yu0wwAAANwAAAAPAAAAAAAAAAAAAAAAAJcCAABkcnMvZG93&#10;bnJldi54bWxQSwUGAAAAAAQABAD1AAAAhwMAAAAA&#10;" path="m25,c16,3,8,6,,9,2,15,20,2,25,e" stroked="f">
                <v:path arrowok="t" o:connecttype="custom" o:connectlocs="44,0;0,16;44,0" o:connectangles="0,0,0"/>
              </v:shape>
              <v:shape id="Freeform 213" o:spid="_x0000_s1113" style="position:absolute;left:7744736;top:45644;width:259;height:141;visibility:visible;mso-wrap-style:square;v-text-anchor:top" coordsize="148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secxwAA&#10;ANwAAAAPAAAAZHJzL2Rvd25yZXYueG1sRI9Pa8JAFMTvBb/D8gQvpW6iIjW6iiiCLVjwz6HH1+wz&#10;iWbfxuyq8dt3hUKPw8z8hpnMGlOKG9WusKwg7kYgiFOrC84UHPart3cQziNrLC2Tggc5mE1bLxNM&#10;tL3zlm47n4kAYZeggtz7KpHSpTkZdF1bEQfvaGuDPsg6k7rGe4CbUvaiaCgNFhwWcqxokVN63l2N&#10;guPyI4sf+P3abH42+9Fp8Hn6ul6U6rSb+RiEp8b/h//aa62gF/fheSYcAT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7LHnMcAAADcAAAADwAAAAAAAAAAAAAAAACXAgAAZHJz&#10;L2Rvd25yZXYueG1sUEsFBgAAAAAEAAQA9QAAAIsDAAAAAA==&#10;" path="m46,c28,19,11,40,,63v4,2,40,18,41,17c47,73,49,68,57,68v8,,14,4,22,5c81,73,97,72,99,70v3,-5,6,-13,12,-17c117,50,127,46,132,41v1,-1,2,-8,4,-9c140,32,144,31,148,30,116,12,83,2,46,e" fillcolor="#89c984" stroked="f">
                <v:path arrowok="t" o:connecttype="custom" o:connectlocs="81,0;0,110;72,139;100,118;138,127;173,122;194,92;231,71;238,56;259,52;81,0" o:connectangles="0,0,0,0,0,0,0,0,0,0,0"/>
              </v:shape>
              <v:shape id="Freeform 214" o:spid="_x0000_s1114" style="position:absolute;left:7744728;top:45769;width:78;height:45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balxQAA&#10;ANwAAAAPAAAAZHJzL2Rvd25yZXYueG1sRI/RagIxFETfhf5DuIW+aVaRIlujtKuFFkFa2w+4bG43&#10;Wzc3IYnu9u8bQfBxmJkzzHI92E6cKcTWsYLppABBXDvdcqPg++t1vAARE7LGzjEp+KMI69XdaIml&#10;dj1/0vmQGpEhHEtUYFLypZSxNmQxTpwnzt6PCxZTlqGROmCf4baTs6J4lBZbzgsGPVWG6uPhZBUc&#10;/Wb+vv1tTt5s+t1H2Fdb/VIp9XA/PD+BSDSkW/jaftMKZtM5XM7kI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NtqXFAAAA3AAAAA8AAAAAAAAAAAAAAAAAlwIAAGRycy9k&#10;b3ducmV2LnhtbFBLBQYAAAAABAAEAPUAAACJAwAAAAA=&#10;" path="m,c1,3,,6,4,8v5,2,11,5,16,8c24,18,41,26,42,23,45,17,30,12,24,9,17,5,8,3,,e" fillcolor="#89c984" stroked="f">
                <v:path arrowok="t" o:connecttype="custom" o:connectlocs="0,0;7,14;35,28;73,40;42,16;0,0" o:connectangles="0,0,0,0,0,0"/>
              </v:shape>
              <v:shape id="Freeform 215" o:spid="_x0000_s1115" style="position:absolute;left:7744778;top:45771;width:20;height:31;visibility:visible;mso-wrap-style:square;v-text-anchor:top" coordsize="11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GsAxAAA&#10;ANwAAAAPAAAAZHJzL2Rvd25yZXYueG1sRI9BawIxFITvhf6H8ArealZRK6tRRBT0WLWIt8fmuVl3&#10;87Juom7/fVMQPA4z8w0znbe2EndqfOFYQa+bgCDOnC44V3DYrz/HIHxA1lg5JgW/5GE+e3+bYqrd&#10;g7/pvgu5iBD2KSowIdSplD4zZNF3XU0cvbNrLIYom1zqBh8RbivZT5KRtFhwXDBY09JQVu5uVsFX&#10;udj+7PXpMtDr1TU/DhKsTalU56NdTEAEasMr/GxvtIJ+bwj/Z+IR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BrAMQAAADcAAAADwAAAAAAAAAAAAAAAACXAgAAZHJzL2Rv&#10;d25yZXYueG1sUEsFBgAAAAAEAAQA9QAAAIgDAAAAAA==&#10;" path="m5,c3,5,1,10,,14,6,18,9,5,11,,9,,7,,5,e" fillcolor="#89c984" stroked="f">
                <v:path arrowok="t" o:connecttype="custom" o:connectlocs="9,0;0,24;20,0;9,0" o:connectangles="0,0,0,0"/>
              </v:shape>
              <v:shape id="Freeform 216" o:spid="_x0000_s1116" style="position:absolute;left:7744736;top:45753;width:20;height:26;visibility:visible;mso-wrap-style:square;v-text-anchor:top" coordsize="11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WzHxgAA&#10;ANwAAAAPAAAAZHJzL2Rvd25yZXYueG1sRI9Ba4NAEIXvgfyHZQK9hGZNSKTYrFIKhVJIIerB4+BO&#10;1cSdFXcT7b/vFgo9Pt687807ZrPpxZ1G11lWsN1EIIhrqztuFJTF2+MTCOeRNfaWScE3OcjS5eKI&#10;ibYTn+me+0YECLsEFbTeD4mUrm7JoNvYgTh4X3Y06IMcG6lHnALc9HIXRbE02HFoaHGg15bqa34z&#10;4Y2PecJ9WXWHdXUpqlPxeamuN6UeVvPLMwhPs/8//ku/awW7bQy/YwIBZP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WzHxgAAANwAAAAPAAAAAAAAAAAAAAAAAJcCAABkcnMv&#10;ZG93bnJldi54bWxQSwUGAAAAAAQABAD1AAAAigMAAAAA&#10;" path="m7,c5,5,2,9,,13,6,15,8,6,11,2,10,1,8,,7,e" fillcolor="#89c984" stroked="f">
                <v:path arrowok="t" o:connecttype="custom" o:connectlocs="13,0;0,23;20,3;13,0" o:connectangles="0,0,0,0"/>
              </v:shape>
              <v:shape id="Freeform 217" o:spid="_x0000_s1117" style="position:absolute;left:7744750;top:45645;width:181;height:113;visibility:visible;mso-wrap-style:square;v-text-anchor:top" coordsize="103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znMxgAA&#10;ANwAAAAPAAAAZHJzL2Rvd25yZXYueG1sRI9Pa8JAFMTvBb/D8oTe6iYWmxJdRZTQngTT9uDtkX35&#10;02bfhuzWpH56Vyh4HGbmN8xqM5pWnKl3jWUF8SwCQVxY3XCl4PMje3oF4TyyxtYyKfgjB5v15GGF&#10;qbYDH+mc+0oECLsUFdTed6mUrqjJoJvZjjh4pe0N+iD7SuoehwA3rZxH0Ys02HBYqLGjXU3FT/5r&#10;FOjT17gf8qSU34fyzV122SJ+zpR6nI7bJQhPo7+H/9vvWsE8TuB2JhwBub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VznMxgAAANwAAAAPAAAAAAAAAAAAAAAAAJcCAABkcnMv&#10;ZG93bnJldi54bWxQSwUGAAAAAAQABAD1AAAAigMAAAAA&#10;" path="m,57c12,38,27,23,40,5,44,,63,5,68,7v12,2,23,5,35,9c97,17,91,17,85,18v-6,,-6,2,-10,7c68,33,58,29,48,34,39,39,30,44,23,51v-3,4,-6,9,-10,13c12,65,2,58,,57e" fillcolor="#abd7a3" stroked="f">
                <v:path arrowok="t" o:connecttype="custom" o:connectlocs="0,99;70,9;119,12;181,28;149,31;132,43;84,59;40,89;23,111;0,99" o:connectangles="0,0,0,0,0,0,0,0,0,0"/>
              </v:shape>
              <v:shape id="Freeform 218" o:spid="_x0000_s1118" style="position:absolute;left:7744651;top:45802;width:178;height:305;visibility:visible;mso-wrap-style:square;v-text-anchor:top" coordsize="102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biwgAA&#10;ANwAAAAPAAAAZHJzL2Rvd25yZXYueG1sRE/Pa8IwFL4L+x/CG3gRTRWd0hnFDYTpTTdEb8/mra02&#10;LyXJtP3vzUHY8eP7PV82phI3cr60rGA4SEAQZ1aXnCv4+V73ZyB8QNZYWSYFLXlYLl46c0y1vfOO&#10;bvuQixjCPkUFRQh1KqXPCjLoB7YmjtyvdQZDhC6X2uE9hptKjpLkTRosOTYUWNNnQdl1/2cUhM1Z&#10;Ho5uNetNt2PZni7tx8S1SnVfm9U7iEBN+Bc/3V9awWgY18Yz8Qj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npuLCAAAA3AAAAA8AAAAAAAAAAAAAAAAAlwIAAGRycy9kb3du&#10;cmV2LnhtbFBLBQYAAAAABAAEAPUAAACGAwAAAAA=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</v:shape>
              <v:shape id="Freeform 219" o:spid="_x0000_s1119" style="position:absolute;left:7744778;top:45863;width:146;height:143;visibility:visible;mso-wrap-style:square;v-text-anchor:top" coordsize="8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0BcxQAA&#10;ANwAAAAPAAAAZHJzL2Rvd25yZXYueG1sRI9Li8JAEITvgv9haMHLohOz4CM6igjKshd3fdybTJsE&#10;Mz0xM5r4752FBY9FVX1FLVatKcWDaldYVjAaRiCIU6sLzhScjtvBFITzyBpLy6TgSQ5Wy25ngYm2&#10;Df/S4+AzESDsElSQe18lUro0J4NuaCvi4F1sbdAHWWdS19gEuCllHEVjabDgsJBjRZuc0uvhbhTc&#10;LtXPt95/fhwn493kanHbxPuzUv1eu56D8NT6d/i//aUVxKMZ/J0JR0A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3QFzFAAAA3AAAAA8AAAAAAAAAAAAAAAAAlwIAAGRycy9k&#10;b3ducmV2LnhtbFBLBQYAAAAABAAEAPUAAACJAwAAAAA=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<v:path arrowok="t" o:connecttype="custom" o:connectlocs="114,0;146,9;127,17;121,38;104,52;88,70;51,91;30,143;44,77;46,63;26,54;4,35;67,51;114,0" o:connectangles="0,0,0,0,0,0,0,0,0,0,0,0,0,0"/>
              </v:shape>
              <v:shape id="Freeform 220" o:spid="_x0000_s1120" style="position:absolute;left:7744696;top:45811;width:68;height:61;visibility:visible;mso-wrap-style:square;v-text-anchor:top" coordsize="3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/W7wgAA&#10;ANwAAAAPAAAAZHJzL2Rvd25yZXYueG1sRE89b8IwEN2R+h+sq9QNHCKV0hSDUASUNcDS7RRf47Tx&#10;OYpNEvrr8YDU8el9rzajbURPna8dK5jPEhDEpdM1Vwou5/10CcIHZI2NY1JwIw+b9dNkhZl2AxfU&#10;n0IlYgj7DBWYENpMSl8asuhnriWO3LfrLIYIu0rqDocYbhuZJslCWqw5NhhsKTdU/p6uVsFPYXR1&#10;uOWfh/nwmu++3or+771Q6uV53H6ACDSGf/HDfdQK0jTOj2fiEZ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P9bvCAAAA3AAAAA8AAAAAAAAAAAAAAAAAlwIAAGRycy9kb3du&#10;cmV2LnhtbFBLBQYAAAAABAAEAPUAAACGAwAAAAA=&#10;" path="m18,c11,11,6,23,,35,11,23,26,16,39,7,32,5,25,2,18,e" fillcolor="#e0ecb8" stroked="f">
                <v:path arrowok="t" o:connecttype="custom" o:connectlocs="31,0;0,61;68,12;31,0" o:connectangles="0,0,0,0"/>
              </v:shape>
              <v:shape id="Freeform 221" o:spid="_x0000_s1121" style="position:absolute;left:7744682;top:45906;width:46;height:112;visibility:visible;mso-wrap-style:square;v-text-anchor:top" coordsize="26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myTxQAA&#10;ANwAAAAPAAAAZHJzL2Rvd25yZXYueG1sRI9PawIxFMTvhX6H8IReimbdFtGtUUqLKL35D/T22Lxu&#10;1m5eliTq9tubQsHjMDO/YabzzjbiQj7UjhUMBxkI4tLpmisFu+2iPwYRIrLGxjEp+KUA89njwxQL&#10;7a68pssmViJBOBSowMTYFlKG0pDFMHAtcfK+nbcYk/SV1B6vCW4bmWfZSFqsOS0YbOnDUPmzOVsF&#10;e/NyXk6+jtjURzq8lv758yRJqade9/4GIlIX7+H/9koryPMh/J1JR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GbJPFAAAA3AAAAA8AAAAAAAAAAAAAAAAAlwIAAGRycy9k&#10;b3ducmV2LnhtbFBLBQYAAAAABAAEAPUAAACJAwAAAAA=&#10;" path="m13,c7,14,5,27,3,41,,55,14,61,24,64v1,-5,2,-11,2,-16c25,43,22,38,21,33,20,27,20,20,19,14,19,9,15,5,13,e" fillcolor="#64b863" stroked="f">
                <v:path arrowok="t" o:connecttype="custom" o:connectlocs="23,0;5,72;42,112;46,84;37,58;34,25;23,0" o:connectangles="0,0,0,0,0,0,0"/>
              </v:shape>
              <v:shape id="Freeform 222" o:spid="_x0000_s1122" style="position:absolute;left:7744827;top:45960;width:107;height:138;visibility:visible;mso-wrap-style:square;v-text-anchor:top" coordsize="61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lgZxAAA&#10;ANwAAAAPAAAAZHJzL2Rvd25yZXYueG1sRI9fa8IwFMXfB36HcAe+rekKm1JNiwgbe3JMi/h4ba5p&#10;sbkpTbTdt18Ggz0ezp8fZ11OthN3GnzrWMFzkoIgrp1u2SioDm9PSxA+IGvsHJOCb/JQFrOHNeba&#10;jfxF930wIo6wz1FBE0KfS+nrhiz6xPXE0bu4wWKIcjBSDzjGcdvJLE1fpcWWI6HBnrYN1df9zUbI&#10;uQqVxtNt/DwuzMK0L5fde6/U/HHarEAEmsJ/+K/9oRVkWQa/Z+IRk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ZYGcQAAADcAAAADwAAAAAAAAAAAAAAAACXAgAAZHJzL2Rv&#10;d25yZXYueG1sUEsFBgAAAAAEAAQA9QAAAIgDAAAAAA=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<v:path arrowok="t" o:connecttype="custom" o:connectlocs="16,0;0,93;2,112;30,128;74,138;75,107;102,72;102,40;81,24;65,63;32,61;30,44;44,30;35,10;16,0" o:connectangles="0,0,0,0,0,0,0,0,0,0,0,0,0,0,0"/>
              </v:shape>
              <v:shape id="Freeform 223" o:spid="_x0000_s1123" style="position:absolute;left:7744691;top:45927;width:26;height:82;visibility:visible;mso-wrap-style:square;v-text-anchor:top" coordsize="15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65rxgAA&#10;ANwAAAAPAAAAZHJzL2Rvd25yZXYueG1sRI9Pa8JAFMTvhX6H5Qm91Y0pFI2uUgtqD178V+jtkX1m&#10;Q7NvY3Y18du7guBxmJnfMJNZZytxocaXjhUM+gkI4tzpkgsF+93ifQjCB2SNlWNScCUPs+nrywQz&#10;7Vre0GUbChEh7DNUYEKoMyl9bsii77uaOHpH11gMUTaF1A22EW4rmSbJp7RYclwwWNO3ofx/e7YK&#10;huv1fHlYzu3e/P6drnk7sqt6pNRbr/sagwjUhWf40f7RCtL0A+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U65rxgAAANwAAAAPAAAAAAAAAAAAAAAAAJcCAABkcnMv&#10;ZG93bnJldi54bWxQSwUGAAAAAAQABAD1AAAAigMAAAAA&#10;" path="m7,c4,9,2,18,1,27,,37,8,42,15,47,13,31,10,15,7,e" fillcolor="#89c984" stroked="f">
                <v:path arrowok="t" o:connecttype="custom" o:connectlocs="12,0;2,47;26,82;12,0" o:connectangles="0,0,0,0"/>
              </v:shape>
              <v:shape id="Freeform 224" o:spid="_x0000_s1124" style="position:absolute;left:7744834;top:45973;width:42;height:111;visibility:visible;mso-wrap-style:square;v-text-anchor:top" coordsize="2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e7DxgAA&#10;ANwAAAAPAAAAZHJzL2Rvd25yZXYueG1sRI9Ba8JAFITvhf6H5RV6azYNIjbNRmxB8SCI2vb8mn3N&#10;BrNvQ3bV1F/vCoLHYWa+YYrpYFtxpN43jhW8JikI4srphmsFX7v5ywSED8gaW8ek4J88TMvHhwJz&#10;7U68oeM21CJC2OeowITQ5VL6ypBFn7iOOHp/rrcYouxrqXs8RbhtZZamY2mx4bhgsKNPQ9V+e7AK&#10;Fj/dx/dkMZJrM672b+fl7Hd1rpV6fhpm7yACDeEevrWXWkGWjeB6Jh4BW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Oe7DxgAAANwAAAAPAAAAAAAAAAAAAAAAAJcCAABkcnMv&#10;ZG93bnJldi54bWxQSwUGAAAAAAQABAD1AAAAigMAAAAA&#10;" path="m7,c4,14,2,27,2,41,2,48,,53,6,57v6,3,12,5,18,7c23,59,23,51,20,46,16,40,12,34,9,28,6,23,10,16,13,12,19,5,13,2,7,e" fillcolor="#89c984" stroked="f">
                <v:path arrowok="t" o:connecttype="custom" o:connectlocs="12,0;4,71;11,99;42,111;35,80;16,49;23,21;12,0" o:connectangles="0,0,0,0,0,0,0,0"/>
              </v:shape>
              <v:shape id="Freeform 225" o:spid="_x0000_s1125" style="position:absolute;left:7745093;top:45776;width:60;height:312;visibility:visible;mso-wrap-style:square;v-text-anchor:top" coordsize="34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ul6xgAA&#10;ANwAAAAPAAAAZHJzL2Rvd25yZXYueG1sRI9Ba8JAFITvgv9heYI33STGtqSuIoK0tCdtS6+P7DNJ&#10;zb6N2TUm/75bEHocZuYbZrXpTS06al1lWUE8j0AQ51ZXXCj4/NjPnkA4j6yxtkwKBnKwWY9HK8y0&#10;vfGBuqMvRICwy1BB6X2TSenykgy6uW2Ig3eyrUEfZFtI3eItwE0tkyh6kAYrDgslNrQrKT8fr0bB&#10;W3xOB5Mufl6GeP/4/pV236dLp9R00m+fQXjq/X/43n7VCpJkCX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6ul6xgAAANwAAAAPAAAAAAAAAAAAAAAAAJcCAABkcnMv&#10;ZG93bnJldi54bWxQSwUGAAAAAAQABAD1AAAAigMAAAAA&#10;" path="m32,1c28,31,24,62,25,92v1,18,2,35,4,53c29,149,34,161,30,164v-7,6,-14,10,-21,15c8,161,6,146,3,129,,111,2,95,3,77,4,61,5,45,6,30,7,21,9,12,10,4,11,,29,1,32,1e" fillcolor="#4b9e48" stroked="f">
                <v:path arrowok="t" o:connecttype="custom" o:connectlocs="56,2;44,160;51,253;53,286;16,312;5,225;5,134;11,52;18,7;56,2" o:connectangles="0,0,0,0,0,0,0,0,0,0"/>
              </v:shape>
              <v:shape id="Freeform 226" o:spid="_x0000_s1126" style="position:absolute;left:7744981;top:45642;width:194;height:92;visibility:visible;mso-wrap-style:square;v-text-anchor:top" coordsize="111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WWkxgAA&#10;ANwAAAAPAAAAZHJzL2Rvd25yZXYueG1sRI/NasMwEITvhb6D2EJvjVyThOJGCU0gkEMv+Wmht7W1&#10;tY2tlZEU23n7KBDIcZiZb5jFajSt6Mn52rKC90kCgriwuuZSwem4ffsA4QOyxtYyKbiQh9Xy+WmB&#10;mbYD76k/hFJECPsMFVQhdJmUvqjIoJ/Yjjh6/9YZDFG6UmqHQ4SbVqZJMpcGa44LFXa0qahoDmej&#10;4Hc6hO/mJ5+lp9xs8n79d25cp9Try/j1CSLQGB7he3unFaTpHG5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dWWkxgAAANwAAAAPAAAAAAAAAAAAAAAAAJcCAABkcnMv&#10;ZG93bnJldi54bWxQSwUGAAAAAAQABAD1AAAAigMAAAAA&#10;" path="m63,v16,14,32,24,48,38c101,41,91,43,82,46v-6,2,-12,4,-17,6c59,53,59,52,55,49,37,35,19,22,,8,21,6,42,4,63,e" fillcolor="#4b9e48" stroked="f">
                <v:path arrowok="t" o:connecttype="custom" o:connectlocs="110,0;194,66;143,80;114,90;96,85;0,14;110,0" o:connectangles="0,0,0,0,0,0,0"/>
              </v:shape>
              <v:shape id="Freeform 227" o:spid="_x0000_s1127" style="position:absolute;left:7744528;top:46096;width:193;height:96;visibility:visible;mso-wrap-style:square;v-text-anchor:top" coordsize="110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5aZ2xgAA&#10;ANwAAAAPAAAAZHJzL2Rvd25yZXYueG1sRI9Ba8JAFITvgv9heUIvpdmYqpWYVaS0pRcParEeH9ln&#10;Esy+jdltTP99Vyh4HGbmGyZb9aYWHbWusqxgHMUgiHOrKy4UfO3fn+YgnEfWWFsmBb/kYLUcDjJM&#10;tb3ylrqdL0SAsEtRQel9k0rp8pIMusg2xME72dagD7ItpG7xGuCmlkkcz6TBisNCiQ29lpSfdz9G&#10;wRH1pjgc3qbfE5msn8+P6LqPi1IPo369AOGp9/fwf/tTK0iSF7idC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5aZ2xgAAANwAAAAPAAAAAAAAAAAAAAAAAJcCAABkcnMv&#10;ZG93bnJldi54bWxQSwUGAAAAAAQABAD1AAAAigMAAAAA&#10;" path="m96,v5,5,9,10,14,14c91,20,72,26,53,32,43,35,6,55,,40,32,27,64,13,96,e" fillcolor="#4d67b0" stroked="f">
                <v:path arrowok="t" o:connecttype="custom" o:connectlocs="168,0;193,24;93,56;0,70;168,0" o:connectangles="0,0,0,0,0"/>
              </v:shape>
              <v:shape id="Freeform 228" o:spid="_x0000_s1128" style="position:absolute;left:7744511;top:46054;width:203;height:135;visibility:visible;mso-wrap-style:square;v-text-anchor:top" coordsize="116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UU2wgAA&#10;ANwAAAAPAAAAZHJzL2Rvd25yZXYueG1sRE9Na8JAEL0X+h+WKXgzG2MtbeoqIiheFE2F0tuQnSbB&#10;7GzIjpr+++6h0OPjfc+Xg2vVjfrQeDYwSVJQxKW3DVcGzh+b8SuoIMgWW89k4IcCLBePD3PMrb/z&#10;iW6FVCqGcMjRQC3S5VqHsiaHIfEdceS+fe9QIuwrbXu8x3DX6ixNX7TDhmNDjR2tayovxdUZoOJT&#10;pnsbtg6/ZseDPL+dh8PemNHTsHoHJTTIv/jPvbMGsiyujWfiEd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xRTbCAAAA3AAAAA8AAAAAAAAAAAAAAAAAlwIAAGRycy9kb3du&#10;cmV2LnhtbFBLBQYAAAAABAAEAPUAAACGAwAAAAA=&#10;" path="m116,v-9,11,-12,21,-4,34c90,41,68,48,46,55,36,58,,77,7,49,10,36,9,30,22,25v9,-3,18,-6,27,-9c72,7,92,4,116,e" fillcolor="#f9a550" stroked="f">
                <v:path arrowok="t" o:connecttype="custom" o:connectlocs="203,0;196,60;81,96;12,86;39,44;86,28;203,0" o:connectangles="0,0,0,0,0,0,0"/>
              </v:shape>
              <v:shape id="Freeform 229" o:spid="_x0000_s1129" style="position:absolute;left:7744399;top:45861;width:320;height:265;visibility:visible;mso-wrap-style:square;v-text-anchor:top" coordsize="183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cbAwQAA&#10;ANwAAAAPAAAAZHJzL2Rvd25yZXYueG1sRI/disIwEIXvF3yHMMLeraldEa1GEZcF8c7qAwzN2FSb&#10;SW2ytvv2RhC8PJyfj7Nc97YWd2p95VjBeJSAIC6crrhUcDr+fs1A+ICssXZMCv7Jw3o1+Fhipl3H&#10;B7rnoRRxhH2GCkwITSalLwxZ9CPXEEfv7FqLIcq2lLrFLo7bWqZJMpUWK44Egw1tDRXX/M9GyHHb&#10;d/vD5PvyY2pt8tsGw7lT6nPYbxYgAvXhHX61d1pBms7heSYeAb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BHGwMEAAADcAAAADwAAAAAAAAAAAAAAAACXAgAAZHJzL2Rvd25y&#10;ZXYueG1sUEsFBgAAAAAEAAQA9QAAAIUDAAAAAA==&#10;" path="m92,c61,15,30,30,,45v27,32,55,65,83,98c91,152,120,132,130,127v17,-7,36,-11,53,-16c154,73,124,36,92,e" fillcolor="#5b9bd5 [3204]" stroked="f">
                <v:path arrowok="t" o:connecttype="custom" o:connectlocs="161,0;0,78;145,249;227,221;320,194;161,0" o:connectangles="0,0,0,0,0,0"/>
              </v:shape>
              <v:shape id="Freeform 230" o:spid="_x0000_s1130" style="position:absolute;left:7744462;top:45908;width:143;height:101;visibility:visible;mso-wrap-style:square;v-text-anchor:top" coordsize="8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OwbvAAA&#10;ANwAAAAPAAAAZHJzL2Rvd25yZXYueG1sRE/NDsFAEL5LvMNmJG5sVSKUJUIkOFEubpPuaBvd2aa7&#10;qLe3B4njl+9/sWpNJV7UuNKygtEwAkGcWV1yruB62Q2mIJxH1lhZJgUfcrBadjsLTLR985leqc9F&#10;CGGXoILC+zqR0mUFGXRDWxMH7m4bgz7AJpe6wXcIN5WMo2giDZYcGgqsaVNQ9kifRsHsvDvRQ2fV&#10;9qDz+Oa3PDteWKl+r13PQXhq/V/8c++1gngc5ocz4QjI5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EM7Bu8AAAA3AAAAA8AAAAAAAAAAAAAAAAAlwIAAGRycy9kb3ducmV2Lnht&#10;bFBLBQYAAAAABAAEAPUAAACAAwAAAAA=&#10;" path="m54,c36,8,18,16,,24v5,5,24,34,30,32c47,50,65,45,82,39,73,26,64,13,54,e" fillcolor="#ee2a27" stroked="f">
                <v:path arrowok="t" o:connecttype="custom" o:connectlocs="94,0;0,42;52,98;143,68;94,0" o:connectangles="0,0,0,0,0"/>
              </v:shape>
              <v:shape id="Freeform 231" o:spid="_x0000_s1131" style="position:absolute;left:7744346;top:45938;width:200;height:231;visibility:visible;mso-wrap-style:square;v-text-anchor:top" coordsize="114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WrfxQAA&#10;ANwAAAAPAAAAZHJzL2Rvd25yZXYueG1sRI9Pi8IwFMTvgt8hPGFvmurCItUo/kHYZfdiLYK3Z/Ns&#10;i81LaaK2334jCB6HmfkNM1+2phJ3alxpWcF4FIEgzqwuOVeQHnbDKQjnkTVWlklBRw6Wi35vjrG2&#10;D97TPfG5CBB2MSoovK9jKV1WkEE3sjVx8C62MeiDbHKpG3wEuKnkJIq+pMGSw0KBNW0Kyq7JzQTK&#10;8e9Hbrou6bantf+t1tfzZZcq9TFoVzMQnlr/Dr/a31rB5HMMzzPh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5at/FAAAA3AAAAA8AAAAAAAAAAAAAAAAAlwIAAGRycy9k&#10;b3ducmV2LnhtbFBLBQYAAAAABAAEAPUAAACJAwAAAAA=&#10;" path="m32,c,11,32,45,43,58v21,25,42,50,63,75c100,122,103,108,114,102,87,68,60,34,32,e" fillcolor="#5b9bd5 [3204]" stroked="f">
                <v:path arrowok="t" o:connecttype="custom" o:connectlocs="56,0;75,101;186,231;200,177;56,0" o:connectangles="0,0,0,0,0"/>
              </v:shape>
              <v:shape id="Freeform 232" o:spid="_x0000_s1132" style="position:absolute;left:7744534;top:46065;width:164;height:70;visibility:visible;mso-wrap-style:square;v-text-anchor:top" coordsize="9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QfBxQAA&#10;ANwAAAAPAAAAZHJzL2Rvd25yZXYueG1sRI9Ba8JAFITvQv/D8gq9SN0YwUrqKiIWxEutSunxkX1m&#10;o9m3Ibsm6b/vFgSPw8x8w8yXva1ES40vHSsYjxIQxLnTJRcKTseP1xkIH5A1Vo5JwS95WC6eBnPM&#10;tOv4i9pDKESEsM9QgQmhzqT0uSGLfuRq4uidXWMxRNkUUjfYRbitZJokU2mx5LhgsKa1ofx6uFkF&#10;NjVHX/x0u+3le7i/XbjdvPGnUi/P/eodRKA+PML39lYrSCcp/J+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ZB8HFAAAA3AAAAA8AAAAAAAAAAAAAAAAAlwIAAGRycy9k&#10;b3ducmV2LnhtbFBLBQYAAAAABAAEAPUAAACJAwAAAAA=&#10;" path="m93,c81,5,,29,3,40,20,34,36,28,52,22,61,19,94,13,93,e" fillcolor="#fff2cc" stroked="f">
                <v:path arrowok="t" o:connecttype="custom" o:connectlocs="162,0;5,70;91,39;162,0" o:connectangles="0,0,0,0"/>
              </v:shape>
              <v:shape id="Freeform 233" o:spid="_x0000_s1133" style="position:absolute;left:7744539;top:46086;width:154;height:63;visibility:visible;mso-wrap-style:square;v-text-anchor:top" coordsize="8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qAwxgAA&#10;ANwAAAAPAAAAZHJzL2Rvd25yZXYueG1sRI9ba8JAFITfC/6H5Qi+1Y2RFomuEgQvlELx8uLbIXtM&#10;ortnQ3bVtL++Wyj4OMzMN8xs0Vkj7tT62rGC0TABQVw4XXOp4HhYvU5A+ICs0TgmBd/kYTHvvcww&#10;0+7BO7rvQykihH2GCqoQmkxKX1Rk0Q9dQxy9s2sthijbUuoWHxFujUyT5F1arDkuVNjQsqLiur9Z&#10;BZ/5+vTxs7msTeqXq1E+eTPJV6PUoN/lUxCBuvAM/7e3WkE6HsPfmXg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tqAwxgAAANwAAAAPAAAAAAAAAAAAAAAAAJcCAABkcnMv&#10;ZG93bnJldi54bWxQSwUGAAAAAAQABAD1AAAAigMAAAAA&#10;" path="m86,c71,6,56,12,41,18,31,22,5,26,,36,13,31,88,11,86,e" fillcolor="#fff2cc" stroked="f">
                <v:path arrowok="t" o:connecttype="custom" o:connectlocs="151,0;72,32;0,63;151,0" o:connectangles="0,0,0,0"/>
              </v:shape>
              <v:shape id="Freeform 234" o:spid="_x0000_s1134" style="position:absolute;left:7744537;top:46100;width:159;height:71;visibility:visible;mso-wrap-style:square;v-text-anchor:top" coordsize="9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+auwwAA&#10;ANwAAAAPAAAAZHJzL2Rvd25yZXYueG1sRI/NisIwFIX3gu8QruBuTEfF0WoUEQdcCDJVdHtp7rTF&#10;5qY2mVrf3ggDLg/n5+MsVq0pRUO1Kywr+BxEIIhTqwvOFJyO3x9TEM4jaywtk4IHOVgtu50Fxtre&#10;+YeaxGcijLCLUUHufRVL6dKcDLqBrYiD92trgz7IOpO6xnsYN6UcRtFEGiw4EHKsaJNTek3+jILE&#10;RNubOV4Cci336df2MLueG6X6vXY9B+Gp9e/wf3unFQxHY3idC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+auwwAAANwAAAAPAAAAAAAAAAAAAAAAAJcCAABkcnMvZG93&#10;bnJldi54bWxQSwUGAAAAAAQABAD1AAAAhwMAAAAA&#10;" path="m89,c59,10,29,21,,31,5,41,78,10,91,6,90,4,89,2,89,e" fillcolor="#fff2cc" stroked="f">
                <v:path arrowok="t" o:connecttype="custom" o:connectlocs="156,0;0,54;159,10;156,0" o:connectangles="0,0,0,0"/>
              </v:shape>
              <v:shape id="Freeform 235" o:spid="_x0000_s1135" style="position:absolute;left:7744383;top:45948;width:154;height:195;visibility:visible;mso-wrap-style:square;v-text-anchor:top" coordsize="88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x2zxQAA&#10;ANwAAAAPAAAAZHJzL2Rvd25yZXYueG1sRI9La8MwEITvgfwHsYFeTC0nxaG4VkIpJLSnkkfb62Kt&#10;H8RaGUtO7H9fFQo5DjPzDZNvR9OKK/WusaxgGScgiAurG64UnE+7x2cQziNrbC2TgokcbDfzWY6Z&#10;tjc+0PXoKxEg7DJUUHvfZVK6oiaDLrYdcfBK2xv0QfaV1D3eAty0cpUka2mw4bBQY0dvNRWX42AU&#10;UPv5sedymC6jSb+jn69owv2g1MNifH0B4Wn09/B/+10rWD2l8HcmHA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XHbPFAAAA3AAAAA8AAAAAAAAAAAAAAAAAlwIAAGRycy9k&#10;b3ducmV2LnhtbFBLBQYAAAAABAAEAPUAAACJAwAAAAA=&#10;" path="m9,c26,20,42,40,59,59v8,11,17,22,26,32c88,95,80,106,79,112,62,92,45,71,28,51,12,31,,25,9,e" fillcolor="#5b9bd5 [3204]" stroked="f">
                <v:path arrowok="t" o:connecttype="custom" o:connectlocs="16,0;103,103;149,158;138,195;49,89;16,0" o:connectangles="0,0,0,0,0,0"/>
              </v:shape>
              <v:shape id="Freeform 236" o:spid="_x0000_s1136" style="position:absolute;left:7744504;top:45872;width:201;height:233;visibility:visible;mso-wrap-style:square;v-text-anchor:top" coordsize="115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NrcxgAA&#10;ANwAAAAPAAAAZHJzL2Rvd25yZXYueG1sRI9Ba8JAFITvBf/D8oTe6iYKQaKrlIDQHoo0lUJvj+wz&#10;Cc2+jbtrjPn13UKhx2FmvmG2+9F0YiDnW8sK0kUCgriyuuVawenj8LQG4QOyxs4yKbiTh/1u9rDF&#10;XNsbv9NQhlpECPscFTQh9LmUvmrIoF/Ynjh6Z+sMhihdLbXDW4SbTi6TJJMGW44LDfZUNFR9l1ej&#10;YJJpOQ1frj9SeX3T68/i9bJqlXqcj88bEIHG8B/+a79oBctVBr9n4hGQu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HNrcxgAAANwAAAAPAAAAAAAAAAAAAAAAAJcCAABkcnMv&#10;ZG93bnJldi54bWxQSwUGAAAAAAQABAD1AAAAigMAAAAA&#10;" path="m32,v28,33,55,67,83,100c90,110,64,119,39,129v-13,5,-13,,-22,-10c9,111,5,99,,89,21,81,43,72,65,63,55,50,18,15,32,e" fillcolor="#5b9bd5 [3204]" stroked="f">
                <v:path arrowok="t" o:connecttype="custom" o:connectlocs="56,0;201,174;68,224;30,207;0,155;114,110;56,0" o:connectangles="0,0,0,0,0,0,0"/>
              </v:shape>
              <v:shape id="Freeform 237" o:spid="_x0000_s1137" style="position:absolute;left:7744576;top:45947;width:117;height:141;visibility:visible;mso-wrap-style:square;v-text-anchor:top" coordsize="67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SyZxQAA&#10;ANwAAAAPAAAAZHJzL2Rvd25yZXYueG1sRI9PawIxFMTvgt8hPMGbZt2lVVajiFD0UEr9c/H22Dw3&#10;i5uXZZNq+u2bQqHHYWZ+w6w20bbiQb1vHCuYTTMQxJXTDdcKLue3yQKED8gaW8ek4Js8bNbDwQpL&#10;7Z58pMcp1CJB2JeowITQlVL6ypBFP3UdcfJurrcYkuxrqXt8JrhtZZ5lr9Jiw2nBYEc7Q9X99GUV&#10;FIV5v85f7CH/iJ+3S9zPrrusVWo8itsliEAx/If/2getIC/m8HsmHQ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tLJnFAAAA3AAAAA8AAAAAAAAAAAAAAAAAlwIAAGRycy9k&#10;b3ducmV2LnhtbFBLBQYAAAAABAAEAPUAAACJAwAAAAA=&#10;" path="m,81c22,72,45,63,67,54,53,36,38,18,24,v3,5,25,46,23,47c32,58,16,70,,81e" fillcolor="#2e74b5 [2404]" stroked="f">
                <v:path arrowok="t" o:connecttype="custom" o:connectlocs="0,141;117,94;42,0;82,82;0,141" o:connectangles="0,0,0,0,0"/>
              </v:shape>
              <v:shape id="Freeform 238" o:spid="_x0000_s1138" style="position:absolute;left:7744476;top:45920;width:84;height:47;visibility:visible;mso-wrap-style:square;v-text-anchor:top" coordsize="4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6kRwQAA&#10;ANwAAAAPAAAAZHJzL2Rvd25yZXYueG1sRE9Ni8IwEL0L+x/CLHjTdFVc6RpFBEEEC1Zh9zg0Y1Ns&#10;Jt0mav335iB4fLzv+bKztbhR6yvHCr6GCQjiwumKSwWn42YwA+EDssbaMSl4kIfl4qM3x1S7Ox/o&#10;lodSxBD2KSowITSplL4wZNEPXUMcubNrLYYI21LqFu8x3NZylCRTabHi2GCwobWh4pJfrYJ6ZlY7&#10;Pbnyd7P2v6fsP9v/TTOl+p/d6gdEoC68xS/3VisYjeP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HepEcEAAADcAAAADwAAAAAAAAAAAAAAAACXAgAAZHJzL2Rvd25y&#10;ZXYueG1sUEsFBgAAAAAEAAQA9QAAAIUDAAAAAA==&#10;" path="m44,c29,8,15,16,,23,5,27,48,9,44,e" stroked="f">
                <v:path arrowok="t" o:connecttype="custom" o:connectlocs="77,0;0,40;77,0" o:connectangles="0,0,0"/>
              </v:shape>
              <v:shape id="Freeform 239" o:spid="_x0000_s1139" style="position:absolute;left:7744490;top:45941;width:79;height:46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lLoxgAA&#10;ANwAAAAPAAAAZHJzL2Rvd25yZXYueG1sRI9Ba8JAFITvgv9heQVvumkEsdFVxCqUKlo10h4f2WcS&#10;mn0bsluN/74rFHocZuYbZjpvTSWu1LjSsoLnQQSCOLO65FxBelr3xyCcR9ZYWSYFd3Iwn3U7U0y0&#10;vfGBrkefiwBhl6CCwvs6kdJlBRl0A1sTB+9iG4M+yCaXusFbgJtKxlE0kgZLDgsF1rQsKPs+/hgF&#10;29U+3W/GX586fk9359fLx73MF0r1ntrFBISn1v+H/9pvWkE8fIHHmXAE5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xlLoxgAAANwAAAAPAAAAAAAAAAAAAAAAAJcCAABkcnMv&#10;ZG93bnJldi54bWxQSwUGAAAAAAQABAD1AAAAigMAAAAA&#10;" path="m43,c29,7,14,13,,19,6,26,37,8,45,5,44,3,44,2,43,e" stroked="f">
                <v:path arrowok="t" o:connecttype="custom" o:connectlocs="75,0;0,34;79,9;75,0" o:connectangles="0,0,0,0"/>
              </v:shape>
              <v:shape id="Freeform 240" o:spid="_x0000_s1140" style="position:absolute;left:7744507;top:45960;width:76;height:41;visibility:visible;mso-wrap-style:square;v-text-anchor:top" coordsize="4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0r6wgAA&#10;ANwAAAAPAAAAZHJzL2Rvd25yZXYueG1sRE/LagIxFN0L/kO4hW6kZrRiy2hmUKFUXdVH95fkOhk6&#10;uRkmqU7/3iyELg/nvSx714grdaH2rGAyzkAQa29qrhScTx8v7yBCRDbYeCYFfxSgLIaDJebG3/hA&#10;12OsRArhkKMCG2ObSxm0JYdh7FvixF185zAm2FXSdHhL4a6R0yybS4c1pwaLLW0s6Z/jr1Oweft+&#10;ndD+S69ttrW7vV6PzKdV6vmpXy1AROrjv/jh3hoF01man86kI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3SvrCAAAA3AAAAA8AAAAAAAAAAAAAAAAAlwIAAGRycy9kb3du&#10;cmV2LnhtbFBLBQYAAAAABAAEAPUAAACGAwAAAAA=&#10;" path="m41,c27,6,14,11,,17,5,23,36,6,43,3,43,2,42,1,41,e" stroked="f">
                <v:path arrowok="t" o:connecttype="custom" o:connectlocs="72,0;0,30;76,5;72,0" o:connectangles="0,0,0,0"/>
              </v:shape>
            </v:group>
            <v:rect id="AutoShape 120" o:spid="_x0000_s1141" style="position:absolute;left:257093;top:112128;width:1352550;height:10191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<o:lock v:ext="edit" aspectratio="t" text="t"/>
            </v:rect>
            <v:shape id="Freeform 5" o:spid="_x0000_s1142" style="position:absolute;left:253918;top:685216;width:547688;height:381000;visibility:visible;mso-wrap-style:square;v-text-anchor:top" coordsize="20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nHqxQAA&#10;ANoAAAAPAAAAZHJzL2Rvd25yZXYueG1sRI9Ba8JAFITvBf/D8gq9lLqxtKmkriKCYDxYEgU9PrKv&#10;SWj2bchuTfLvXaHQ4zAz3zCL1WAacaXO1ZYVzKYRCOLC6ppLBafj9mUOwnlkjY1lUjCSg9Vy8rDA&#10;RNueM7rmvhQBwi5BBZX3bSKlKyoy6Ka2JQ7et+0M+iC7UuoO+wA3jXyNolgarDksVNjSpqLiJ/81&#10;Co6ysPn4cUnPz+91dvja7zZp9qbU0+Ow/gThafD/4b/2TiuI4X4l3AC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OcerFAAAA2gAAAA8AAAAAAAAAAAAAAAAAlwIAAGRycy9k&#10;b3ducmV2LnhtbFBLBQYAAAAABAAEAPUAAACJAwAAAAA=&#10;" path="m118,27c87,43,55,59,24,75,18,78,3,82,2,89v,17,-1,34,-2,51c67,106,133,73,200,40,186,27,172,15,158,3,155,,123,24,118,27e" fillcolor="#b8b8d8" stroked="f">
              <v:path arrowok="t" o:connecttype="custom" o:connectlocs="323136,73479;65723,204107;5477,242207;0,381000;547688,108857;432674,8164;323136,73479" o:connectangles="0,0,0,0,0,0,0"/>
            </v:shape>
            <v:shape id="Freeform 6" o:spid="_x0000_s1143" style="position:absolute;left:260268;top:397878;width:439738;height:534988;visibility:visible;mso-wrap-style:square;v-text-anchor:top" coordsize="161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X8VxQAA&#10;ANoAAAAPAAAAZHJzL2Rvd25yZXYueG1sRI9Pa8JAFMTvBb/D8oReim4MYiXNRlohWOnJP6XX1+wz&#10;CWbfhuyq0U/vCoUeh5n5DZMuetOIM3WutqxgMo5AEBdW11wq2O/y0RyE88gaG8uk4EoOFtngKcVE&#10;2wtv6Lz1pQgQdgkqqLxvEyldUZFBN7YtcfAOtjPog+xKqTu8BLhpZBxFM2mw5rBQYUvLiorj9mQU&#10;yHx6W83y9Snm6U/8ff2ij9Xvi1LPw/79DYSn3v+H/9qfWsErPK6EGy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ZfxXFAAAA2gAAAA8AAAAAAAAAAAAAAAAAlwIAAGRycy9k&#10;b3ducmV2LnhtbFBLBQYAAAAABAAEAPUAAACJAwAAAAA=&#10;" path="m23,v46,38,92,77,138,114c147,121,122,142,109,130,90,112,72,95,53,77v,28,,56,-1,84c52,180,16,189,,197,8,131,15,65,23,e" fillcolor="#b8b8d8" stroked="f">
              <v:path arrowok="t" o:connecttype="custom" o:connectlocs="62820,0;439738,309587;297711,353038;144758,209107;142027,437224;0,534988;62820,0" o:connectangles="0,0,0,0,0,0,0"/>
            </v:shape>
            <v:shape id="Freeform 7" o:spid="_x0000_s1144" style="position:absolute;left:306306;top:455028;width:44450;height:22225;visibility:visible;mso-wrap-style:square;v-text-anchor:top" coordsize="16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sF+vwAA&#10;ANoAAAAPAAAAZHJzL2Rvd25yZXYueG1sRE9Ni8IwEL0L/ocwwt40XQ+i1SiuIutRW3fxODRjW2wm&#10;Jcna+u83B8Hj432vNr1pxIOcry0r+JwkIIgLq2suFVzyw3gOwgdkjY1lUvAkD5v1cLDCVNuOz/TI&#10;QiliCPsUFVQhtKmUvqjIoJ/YljhyN+sMhghdKbXDLoabRk6TZCYN1hwbKmxpV1Fxz/6Mgump+T62&#10;z9y6n+43u+53i9vsSyv1Meq3SxCB+vAWv9xHrSBujVfiDZ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CwX6/AAAA2gAAAA8AAAAAAAAAAAAAAAAAlwIAAGRycy9kb3ducmV2&#10;LnhtbFBLBQYAAAAABAAEAPUAAACDAwAAAAA=&#10;" path="m2,3c6,1,11,1,16,v,1,,2,,4c11,5,6,6,,8,1,6,1,5,2,3e" fillcolor="#010101" stroked="f">
              <v:path arrowok="t" o:connecttype="custom" o:connectlocs="5556,8334;44450,0;44450,11113;0,22225;5556,8334" o:connectangles="0,0,0,0,0"/>
            </v:shape>
            <v:shape id="Freeform 8" o:spid="_x0000_s1145" style="position:absolute;left:301543;top:535991;width:42863;height:34925;visibility:visible;mso-wrap-style:square;v-text-anchor:top" coordsize="16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oC4wwAA&#10;ANoAAAAPAAAAZHJzL2Rvd25yZXYueG1sRI9Ba8JAFITvBf/D8oReim6q0GrMRiRQWrwlFcHbI/vM&#10;BrNvQ3ar8d93C0KPw8x8w2Tb0XbiSoNvHSt4nScgiGunW24UHL4/ZisQPiBr7ByTgjt52OaTpwxT&#10;7W5c0rUKjYgQ9ikqMCH0qZS+NmTRz11PHL2zGyyGKIdG6gFvEW47uUiSN2mx5bhgsKfCUH2pfqyC&#10;PS318fT+0pf3z+JcmLI4LReVUs/TcbcBEWgM/+FH+0srWMPflX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boC4wwAAANoAAAAPAAAAAAAAAAAAAAAAAJcCAABkcnMvZG93&#10;bnJldi54bWxQSwUGAAAAAAQABAD1AAAAhwMAAAAA&#10;" path="m,6c6,3,14,,16,7,9,8,2,13,,6e" fillcolor="#010101" stroked="f">
              <v:path arrowok="t" o:connecttype="custom" o:connectlocs="0,16119;42863,18806;0,16119" o:connectangles="0,0,0"/>
            </v:shape>
            <v:shape id="Freeform 9" o:spid="_x0000_s1146" style="position:absolute;left:287256;top:626478;width:46038;height:15875;visibility:visible;mso-wrap-style:square;v-text-anchor:top" coordsize="1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6m8xAAA&#10;ANsAAAAPAAAAZHJzL2Rvd25yZXYueG1sRI9BSwMxEIXvQv9DGMGL2MQeRNamRayCJ8G1UHqbbqa7&#10;WzeTNYnN+u+dg+BthvfmvW+W68kP6kwx9YEt3M4NKOImuJ5bC9uPl5t7UCkjOxwCk4UfSrBezS6W&#10;WLlQ+J3OdW6VhHCq0EKX81hpnZqOPKZ5GIlFO4boMcsaW+0iFgn3g14Yc6c99iwNHY701FHzWX97&#10;CzVujmW3vx6oPJ/Mm2kPZfEVrb26nB4fQGWa8r/57/rVCb7Qyy8ygF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epvMQAAADbAAAADwAAAAAAAAAAAAAAAACXAgAAZHJzL2Rv&#10;d25yZXYueG1sUEsFBgAAAAAEAAQA9QAAAIgDAAAAAA==&#10;" path="m,1c7,,13,,17,3,11,4,6,5,,6,,4,,3,,1e" fillcolor="#010101" stroked="f">
              <v:path arrowok="t" o:connecttype="custom" o:connectlocs="0,2646;46038,7938;0,15875;0,2646" o:connectangles="0,0,0,0"/>
            </v:shape>
            <v:shape id="Freeform 10" o:spid="_x0000_s1147" style="position:absolute;left:276143;top:704266;width:44450;height:30163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2TNxAAA&#10;ANsAAAAPAAAAZHJzL2Rvd25yZXYueG1sRE/fa8IwEH4f7H8IN/Btpk6QUY0i6kAGc+ocZW9Hc7bF&#10;5lKTzHb+9ctA2Nt9fD9vMutMLS7kfGVZwaCfgCDOra64UHD4eHl8BuEDssbaMin4IQ+z6f3dBFNt&#10;W97RZR8KEUPYp6igDKFJpfR5SQZ93zbEkTtaZzBE6AqpHbYx3NTyKUlG0mDFsaHEhhYl5af9t1Gw&#10;nW/at+z6+Xq+vi9XSTHMvlYuU6r30M3HIAJ14V98c691nD+Av1/iAX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dkzcQAAADbAAAADwAAAAAAAAAAAAAAAACXAgAAZHJzL2Rv&#10;d25yZXYueG1sUEsFBgAAAAAEAAQA9QAAAIgDAAAAAA==&#10;" path="m,5c7,2,14,,16,7,11,8,5,9,,11,,9,,7,,5e" fillcolor="#010101" stroked="f">
              <v:path arrowok="t" o:connecttype="custom" o:connectlocs="0,13710;44450,19195;0,30163;0,13710" o:connectangles="0,0,0,0"/>
            </v:shape>
            <v:shape id="Freeform 11" o:spid="_x0000_s1148" style="position:absolute;left:271381;top:797928;width:42863;height:19050;visibility:visible;mso-wrap-style:square;v-text-anchor:top" coordsize="16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hSLwQAA&#10;ANsAAAAPAAAAZHJzL2Rvd25yZXYueG1sRE9NawIxEL0X+h/CFLzVpAqlrEbRFsHrrsX2OCTjZnUz&#10;WTapu/bXN4VCb/N4n7Ncj74VV+pjE1jD01SBIDbBNlxreD/sHl9AxIRssQ1MGm4UYb26v1tiYcPA&#10;JV2rVIscwrFADS6lrpAyGkce4zR0xJk7hd5jyrCvpe1xyOG+lTOlnqXHhnODw45eHZlL9eU1KHf+&#10;ZvVWfpbHw7D7mA+m3VZG68nDuFmASDSmf/Gfe2/z/Bn8/pIPk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oUi8EAAADbAAAADwAAAAAAAAAAAAAAAACXAgAAZHJzL2Rvd25y&#10;ZXYueG1sUEsFBgAAAAAEAAQA9QAAAIUDAAAAAA==&#10;" path="m1,3c6,1,11,1,16,v,1,,2,,4c11,5,5,6,,7,,6,1,4,1,3e" fillcolor="#010101" stroked="f">
              <v:path arrowok="t" o:connecttype="custom" o:connectlocs="2679,8164;42863,0;42863,10886;0,19050;2679,8164" o:connectangles="0,0,0,0,0"/>
            </v:shape>
            <v:shape id="Freeform 12" o:spid="_x0000_s1149" style="position:absolute;left:260268;top:882066;width:42863;height:28575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V8hxQAA&#10;ANsAAAAPAAAAZHJzL2Rvd25yZXYueG1sRE/basJAEH0v9B+WEXyrGyuUEl1FWgUptLVeCL4N2WkS&#10;mp2Nu1sT/fquUPBtDuc6k1lnanEi5yvLCoaDBARxbnXFhYLddvnwDMIHZI21ZVJwJg+z6f3dBFNt&#10;W/6i0yYUIoawT1FBGUKTSunzkgz6gW2II/dtncEQoSukdtjGcFPLxyR5kgYrjg0lNvRSUv6z+TUK&#10;1vOP9j277N+Ol8/XRVKMssPCZUr1e918DCJQF27if/dKx/kjuP4SD5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pXyHFAAAA2wAAAA8AAAAAAAAAAAAAAAAAlwIAAGRycy9k&#10;b3ducmV2LnhtbFBLBQYAAAAABAAEAPUAAACJAwAAAAA=&#10;" path="m,5c5,2,11,2,15,v1,2,1,3,1,4c10,7,2,11,,5e" fillcolor="#010101" stroked="f">
              <v:path arrowok="t" o:connecttype="custom" o:connectlocs="0,12989;40184,0;42863,10391;0,12989" o:connectangles="0,0,0,0"/>
            </v:shape>
            <v:shape id="Freeform 13" o:spid="_x0000_s1150" style="position:absolute;left:253918;top:963028;width:47625;height:23813;visibility:visible;mso-wrap-style:square;v-text-anchor:top" coordsize="17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p8lwgAA&#10;ANsAAAAPAAAAZHJzL2Rvd25yZXYueG1sRE9LawIxEL4L/Q9hCr2IJpaqZWsU26XgQQr1cZ9uxt2l&#10;m0nYpOv23xtB8DYf33MWq942oqM21I41TMYKBHHhTM2lhsP+c/QKIkRkg41j0vBPAVbLh8ECM+PO&#10;/E3dLpYihXDIUEMVo8+kDEVFFsPYeeLEnVxrMSbYltK0eE7htpHPSs2kxZpTQ4WePioqfnd/VsP8&#10;a/rut8NY+M3+Jz/lM9XlR6X102O/fgMRqY938c29MWn+C1x/SQfI5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+nyXCAAAA2wAAAA8AAAAAAAAAAAAAAAAAlwIAAGRycy9kb3du&#10;cmV2LnhtbFBLBQYAAAAABAAEAPUAAACGAwAAAAA=&#10;" path="m1,2c7,1,14,,17,4,12,6,6,7,,9,,7,,5,1,2e" fillcolor="#010101" stroked="f">
              <v:path arrowok="t" o:connecttype="custom" o:connectlocs="2801,5292;47625,10584;0,23813;2801,5292" o:connectangles="0,0,0,0"/>
            </v:shape>
            <v:shape id="Freeform 14" o:spid="_x0000_s1151" style="position:absolute;left:306306;top:486778;width:22225;height:17463;visibility:visible;mso-wrap-style:square;v-text-anchor:top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vD2wgAA&#10;ANsAAAAPAAAAZHJzL2Rvd25yZXYueG1sRE9Na8JAEL0X/A/LCN7qRtuKRFcJbUMLgmIU8ThkxySY&#10;nQ3ZNab/3i0UepvH+5zluje16Kh1lWUFk3EEgji3uuJCwfGQPs9BOI+ssbZMCn7IwXo1eFpirO2d&#10;99RlvhAhhF2MCkrvm1hKl5dk0I1tQxy4i20N+gDbQuoW7yHc1HIaRTNpsOLQUGJD7yXl1+xmFGzq&#10;1/Tza/tByZnS3fR0qrrkJVNqNOyTBQhPvf8X/7m/dZj/Br+/h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S8PbCAAAA2wAAAA8AAAAAAAAAAAAAAAAAlwIAAGRycy9kb3du&#10;cmV2LnhtbFBLBQYAAAAABAAEAPUAAACGAwAAAAA=&#10;" path="m1,1c3,1,6,1,8,v,2,,3,,4c5,5,2,5,,6,,4,1,3,1,1e" fillcolor="#010101" stroked="f">
              <v:path arrowok="t" o:connecttype="custom" o:connectlocs="2778,2911;22225,0;22225,11642;0,17463;2778,2911" o:connectangles="0,0,0,0,0"/>
            </v:shape>
            <v:shape id="Freeform 15" o:spid="_x0000_s1152" style="position:absolute;left:306306;top:512178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NEYwwAA&#10;ANsAAAAPAAAAZHJzL2Rvd25yZXYueG1sRE9Na8JAEL0X/A/LCL3VjT1IG7MJQSi0l2JVit7G7JiE&#10;ZGdDdk2iv75bKPQ2j/c5STaZVgzUu9qyguUiAkFcWF1zqeCwf3t6AeE8ssbWMim4kYMsnT0kGGs7&#10;8hcNO1+KEMIuRgWV910spSsqMugWtiMO3MX2Bn2AfSl1j2MIN618jqKVNFhzaKiwo01FRbO7GgVH&#10;efgYz/vmeP2c8uH1vs2/T3ar1ON8ytcgPE3+X/znftdh/gp+fwkHy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oNEYwwAAANsAAAAPAAAAAAAAAAAAAAAAAJcCAABkcnMvZG93&#10;bnJldi54bWxQSwUGAAAAAAQABAD1AAAAhwMAAAAA&#10;" path="m,1c4,1,6,,7,4,5,4,2,5,,6,,4,,2,,1e" fillcolor="#010101" stroked="f">
              <v:path arrowok="t" o:connecttype="custom" o:connectlocs="0,2646;19050,10583;0,15875;0,2646" o:connectangles="0,0,0,0"/>
            </v:shape>
            <v:shape id="Freeform 16" o:spid="_x0000_s1153" style="position:absolute;left:295193;top:577266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7HSDxAAA&#10;ANsAAAAPAAAAZHJzL2Rvd25yZXYueG1sRE9La8JAEL4L/Q/LFHrTTXtoNWYjoVBoL8VHKPY2ZqdJ&#10;MDsbsmuS+utdQfA2H99zktVoGtFT52rLCp5nEQjiwuqaSwX57mM6B+E8ssbGMin4Jwer9GGSYKzt&#10;wBvqt74UIYRdjAoq79tYSldUZNDNbEscuD/bGfQBdqXUHQ4h3DTyJYpepcGaQ0OFLb1XVBy3J6Ng&#10;L/Ov4bA77k/fY9Yvzuvs59eulXp6HLMlCE+jv4tv7k8d5r/B9ZdwgEw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x0g8QAAADbAAAADwAAAAAAAAAAAAAAAACXAgAAZHJzL2Rv&#10;d25yZXYueG1sUEsFBgAAAAAEAAQA9QAAAIgDAAAAAA==&#10;" path="m,1c2,1,5,,7,v,1,,3,,4c5,5,2,5,,6,,4,,3,,1e" fillcolor="#010101" stroked="f">
              <v:path arrowok="t" o:connecttype="custom" o:connectlocs="0,2646;19050,0;19050,10583;0,15875;0,2646" o:connectangles="0,0,0,0,0"/>
            </v:shape>
            <v:shape id="Freeform 17" o:spid="_x0000_s1154" style="position:absolute;left:295193;top:599491;width:22225;height:12700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RIxQAA&#10;ANsAAAAPAAAAZHJzL2Rvd25yZXYueG1sRI9BT8JAEIXvJvyHzZh4MbDVBDSVhSCJhhPEKpyH7thW&#10;urOlu5Ty75kDibeZvDfvfTOd965WHbWh8mzgaZSAIs69rbgw8PP9MXwFFSKyxdozGbhQgPlscDfF&#10;1Pozf1GXxUJJCIcUDZQxNqnWIS/JYRj5hli0X986jLK2hbYtniXc1fo5SSbaYcXSUGJDy5LyQ3Zy&#10;Bg777Xbc+d17drT1y+dmv+7+HtfGPNz3izdQkfr4b75dr6zgC6z8IgPo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XtEjFAAAA2wAAAA8AAAAAAAAAAAAAAAAAlwIAAGRycy9k&#10;b3ducmV2LnhtbFBLBQYAAAAABAAEAPUAAACJAwAAAAA=&#10;" path="m,c3,,5,,8,,5,4,5,3,,5,,4,,2,,e" fillcolor="#010101" stroked="f">
              <v:path arrowok="t" o:connecttype="custom" o:connectlocs="0,0;22225,0;0,12700;0,0" o:connectangles="0,0,0,0"/>
            </v:shape>
            <v:shape id="Freeform 18" o:spid="_x0000_s1155" style="position:absolute;left:287256;top:666166;width:22225;height:1428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xHTwwAA&#10;ANsAAAAPAAAAZHJzL2Rvd25yZXYueG1sRE9Na8JAEL0L/odlBC9SNxWqNbqKFVp6sjStnsfsmESz&#10;szG7jfHfdwXB2zze58yXrSlFQ7UrLCt4HkYgiFOrC84U/P68P72CcB5ZY2mZFFzJwXLR7cwx1vbC&#10;39QkPhMhhF2MCnLvq1hKl+Zk0A1tRRy4g60N+gDrTOoaLyHclHIURWNpsODQkGNF65zSU/JnFJz2&#10;2+1LY3dvyVmXk4+v/aY5DjZK9XvtagbCU+sf4rv7U4f5U7j9Eg6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GxHTwwAAANsAAAAPAAAAAAAAAAAAAAAAAJcCAABkcnMvZG93&#10;bnJldi54bWxQSwUGAAAAAAQABAD1AAAAhwMAAAAA&#10;" path="m1,1c3,1,6,,8,,5,4,5,3,,5,,4,1,2,1,1e" fillcolor="#010101" stroked="f">
              <v:path arrowok="t" o:connecttype="custom" o:connectlocs="2778,2858;22225,0;0,14288;2778,2858" o:connectangles="0,0,0,0"/>
            </v:shape>
            <v:shape id="Freeform 19" o:spid="_x0000_s1156" style="position:absolute;left:284081;top:688391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SZKwwAA&#10;ANsAAAAPAAAAZHJzL2Rvd25yZXYueG1sRE+7asMwFN0L/QdxC90auR5K4kYJplBolpCHCel2Y93Y&#10;JtaVsWRb7ddXQyHj4byX62BaMVLvGssKXmcJCOLS6oYrBcXx82UOwnlkja1lUvBDDtarx4clZtpO&#10;vKfx4CsRQ9hlqKD2vsukdGVNBt3MdsSRu9reoI+wr6TucYrhppVpkrxJgw3Hhho7+qipvB0Go+As&#10;i810Od7Owzbk4+J3l5++7U6p56eQv4PwFPxd/O/+0grSuD5+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aSZKwwAAANsAAAAPAAAAAAAAAAAAAAAAAJcCAABkcnMvZG93&#10;bnJldi54bWxQSwUGAAAAAAQABAD1AAAAhwMAAAAA&#10;" path="m,1c4,1,6,,7,3,5,4,2,5,,6,,4,,2,,1e" fillcolor="#010101" stroked="f">
              <v:path arrowok="t" o:connecttype="custom" o:connectlocs="0,2646;19050,7938;0,15875;0,2646" o:connectangles="0,0,0,0"/>
            </v:shape>
            <v:shape id="Freeform 20" o:spid="_x0000_s1157" style="position:absolute;left:272968;top:745541;width:22225;height:15875;visibility:visible;mso-wrap-style:square;v-text-anchor:top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TxIxQAA&#10;ANsAAAAPAAAAZHJzL2Rvd25yZXYueG1sRI9Ba8JAFITvhf6H5RW8NRujSEldJbQNCoJiWqTHR/Y1&#10;Cc2+Ddk1xn/vCoUeh5n5hlmuR9OKgXrXWFYwjWIQxKXVDVcKvj7z5xcQziNrbC2Tgis5WK8eH5aY&#10;anvhIw2Fr0SAsEtRQe19l0rpypoMush2xMH7sb1BH2RfSd3jJcBNK5M4XkiDDYeFGjt6q6n8Lc5G&#10;wa6d5x+b/Ttl35QfktOpGbJZodTkacxeQXga/X/4r73VCpIp3L+E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FPEjFAAAA2wAAAA8AAAAAAAAAAAAAAAAAlwIAAGRycy9k&#10;b3ducmV2LnhtbFBLBQYAAAAABAAEAPUAAACJAwAAAAA=&#10;" path="m2,1c4,1,6,1,8,,7,3,5,4,,6,1,4,1,3,2,1e" fillcolor="#010101" stroked="f">
              <v:path arrowok="t" o:connecttype="custom" o:connectlocs="5556,2646;22225,0;0,15875;5556,2646" o:connectangles="0,0,0,0"/>
            </v:shape>
            <v:shape id="Freeform 21" o:spid="_x0000_s1158" style="position:absolute;left:271381;top:775703;width:23813;height:11113;visibility:visible;mso-wrap-style:square;v-text-anchor:top" coordsize="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0PQdwQAA&#10;ANsAAAAPAAAAZHJzL2Rvd25yZXYueG1sRI/NqsIwFIT3gu8QjuBOU7uQSzWKCmpBLviHbg/NsS02&#10;J6WJWt/+5oLgcpiZb5jpvDWVeFLjSssKRsMIBHFmdcm5gvNpPfgB4TyyxsoyKXiTg/ms25liou2L&#10;D/Q8+lwECLsEFRTe14mULivIoBvamjh4N9sY9EE2udQNvgLcVDKOorE0WHJYKLCmVUHZ/fgwCvL1&#10;bplFvEllef3dp3pnto/TRal+r11MQHhq/Tf8aadaQRzD/5fwA+T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D0HcEAAADbAAAADwAAAAAAAAAAAAAAAACXAgAAZHJzL2Rvd25y&#10;ZXYueG1sUEsFBgAAAAAEAAQA9QAAAIUDAAAAAA==&#10;" path="m1,c4,,6,,9,,6,3,6,3,,4,,3,1,1,1,e" fillcolor="#010101" stroked="f">
              <v:path arrowok="t" o:connecttype="custom" o:connectlocs="2646,0;23813,0;0,11113;2646,0" o:connectangles="0,0,0,0"/>
            </v:shape>
            <v:shape id="Freeform 22" o:spid="_x0000_s1159" style="position:absolute;left:268206;top:836028;width:19050;height:12700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Hl6xAAA&#10;ANsAAAAPAAAAZHJzL2Rvd25yZXYueG1sRI9LiwIxEITvgv8h9II3zayCK7NmRIRlPSjiA8RbM+l5&#10;7aQzTKKO/94ICx6LqvqKmi86U4sbta60rOBzFIEgTq0uOVdwOv4MZyCcR9ZYWyYFD3KwSPq9Ocba&#10;3nlPt4PPRYCwi1FB4X0TS+nSggy6kW2Ig5fZ1qAPss2lbvEe4KaW4yiaSoMlh4UCG1oVlP4drkbB&#10;9qtabi7T6NL97ncZnum4qzaVUoOPbvkNwlPn3+H/9lorGE/g9SX8AJk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h5esQAAADbAAAADwAAAAAAAAAAAAAAAACXAgAAZHJzL2Rv&#10;d25yZXYueG1sUEsFBgAAAAAEAAQA9QAAAIgDAAAAAA==&#10;" path="m,c2,,5,,7,v,1,,2,,3c,5,1,1,,e" fillcolor="#010101" stroked="f">
              <v:path arrowok="t" o:connecttype="custom" o:connectlocs="0,0;19050,0;19050,7620;0,0" o:connectangles="0,0,0,0"/>
            </v:shape>
            <v:shape id="Freeform 23" o:spid="_x0000_s1160" style="position:absolute;left:261856;top:859841;width:22225;height:22225;visibility:visible;mso-wrap-style:square;v-text-anchor:top" coordsize="8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iEHxgAA&#10;ANsAAAAPAAAAZHJzL2Rvd25yZXYueG1sRI9BawIxFITvBf9DeEJvNatIldUoWqh4KBW1VI+Pzevu&#10;1s3LksR16683BcHjMDPfMNN5ayrRkPOlZQX9XgKCOLO65FzB1/79ZQzCB2SNlWVS8Ece5rPO0xRT&#10;bS+8pWYXchEh7FNUUIRQp1L6rCCDvmdr4uj9WGcwROlyqR1eItxUcpAkr9JgyXGhwJreCspOu7NR&#10;cD0cj6vxef1hv5efLtv/NqPrZqPUc7ddTEAEasMjfG+vtYLBEP6/x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YiEHxgAAANsAAAAPAAAAAAAAAAAAAAAAAJcCAABkcnMv&#10;ZG93bnJldi54bWxQSwUGAAAAAAQABAD1AAAAigMAAAAA&#10;" path="m,2c3,2,5,1,8,v,1,,3,,4c6,6,2,7,,8,,6,,4,,2e" fillcolor="#010101" stroked="f">
              <v:path arrowok="t" o:connecttype="custom" o:connectlocs="0,5556;22225,0;22225,11113;0,22225;0,5556" o:connectangles="0,0,0,0,0"/>
            </v:shape>
            <v:shape id="Freeform 24" o:spid="_x0000_s1161" style="position:absolute;left:253918;top:921753;width:19050;height:11113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IRlxAAA&#10;ANsAAAAPAAAAZHJzL2Rvd25yZXYueG1sRI/RSgMxFETfhf5DuAXfbLaFFlmbllYRtFTKVj/gsrlu&#10;opubNYnb7d83gtDHYWbOMMv14FrRU4jWs4LppABBXHttuVHw8f58dw8iJmSNrWdScKYI69XoZoml&#10;9ieuqD+mRmQIxxIVmJS6UspYG3IYJ74jzt6nDw5TlqGROuApw10rZ0WxkA4t5wWDHT0aqr+Pv06B&#10;rcy233VzG94OvHn92T9Zv/hS6nY8bB5AJBrSNfzfftEKZnP4+5J/gF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1iEZcQAAADbAAAADwAAAAAAAAAAAAAAAACXAgAAZHJzL2Rv&#10;d25yZXYueG1sUEsFBgAAAAAEAAQA9QAAAIgDAAAAAA==&#10;" path="m2,c4,,6,,7,,6,2,5,3,,4,1,3,1,1,2,e" fillcolor="#010101" stroked="f">
              <v:path arrowok="t" o:connecttype="custom" o:connectlocs="5443,0;19050,0;0,11113;5443,0" o:connectangles="0,0,0,0"/>
            </v:shape>
            <v:shape id="Freeform 25" o:spid="_x0000_s1162" style="position:absolute;left:253918;top:947153;width:22225;height:11113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xX7xAAA&#10;ANsAAAAPAAAAZHJzL2Rvd25yZXYueG1sRI/RasJAFETfC/7DcgXf6sZYpKSuIqIY39rUD7jN3iah&#10;u3dDdhOjX+8WCn0cZuYMs96O1oiBOt84VrCYJyCIS6cbrhRcPo/PryB8QNZoHJOCG3nYbiZPa8y0&#10;u/IHDUWoRISwz1BBHUKbSenLmiz6uWuJo/ftOoshyq6SusNrhFsj0yRZSYsNx4UaW9rXVP4UvVVQ&#10;9P7Qv5+rl/zLpPnJXPb3YXlTajYdd28gAo3hP/zXzrWCdAW/X+IP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8V+8QAAADbAAAADwAAAAAAAAAAAAAAAACXAgAAZHJzL2Rv&#10;d25yZXYueG1sUEsFBgAAAAAEAAQA9QAAAIgDAAAAAA==&#10;" path="m2,c4,,6,,8,,6,2,5,3,,4,1,3,1,2,2,e" fillcolor="#010101" stroked="f">
              <v:path arrowok="t" o:connecttype="custom" o:connectlocs="5556,0;22225,0;0,11113;5556,0" o:connectangles="0,0,0,0"/>
            </v:shape>
            <v:shape id="Freeform 26" o:spid="_x0000_s1163" style="position:absolute;left:260268;top:451853;width:512763;height:592138;visibility:visible;mso-wrap-style:square;v-text-anchor:top" coordsize="188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7svwwAA&#10;ANsAAAAPAAAAZHJzL2Rvd25yZXYueG1sRI9Ba8JAFITvgv9heUJvulGklugqVSiU4qWmFHp7ZJ/Z&#10;NNm3YXebpP/eLRQ8DjPzDbM7jLYVPflQO1awXGQgiEuna64UfBQv8ycQISJrbB2Tgl8KcNhPJzvM&#10;tRv4nfpLrESCcMhRgYmxy6UMpSGLYeE64uRdnbcYk/SV1B6HBLetXGXZo7RYc1ow2NHJUNlcfqyC&#10;s+el/Vo35vuzINc3b2ZY66NSD7PxeQsi0hjv4f/2q1aw2sDfl/QD5P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f7svwwAAANsAAAAPAAAAAAAAAAAAAAAAAJc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</v:shape>
            <v:shape id="Freeform 27" o:spid="_x0000_s1164" style="position:absolute;left:322181;top:413753;width:38100;height:34925;visibility:visible;mso-wrap-style:square;v-text-anchor:top" coordsize="1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Gu4wwAA&#10;ANsAAAAPAAAAZHJzL2Rvd25yZXYueG1sRI/BagIxEIbvhb5DmIK3mlVEytYotlD0ZHEt9DrdjJvF&#10;zWRJ0nV9+85B6HH45/9mvtVm9J0aKKY2sIHZtABFXAfbcmPg6/Tx/AIqZWSLXWAycKMEm/XjwwpL&#10;G658pKHKjRIIpxINuJz7UutUO/KYpqEnluwcoscsY2y0jXgVuO/0vCiW2mPLcsFhT++O6kv164Uy&#10;HBez7yoOP5fu7eBS+Cx2tTZm8jRuX0FlGvP/8r29twbm8qy4iA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VGu4wwAAANsAAAAPAAAAAAAAAAAAAAAAAJcCAABkcnMvZG93&#10;bnJldi54bWxQSwUGAAAAAAQABAD1AAAAhwMAAAAA&#10;" path="m3,v4,3,7,8,11,12c10,13,4,12,,12,1,8,1,3,3,e" fillcolor="#e6e4f2" stroked="f">
              <v:path arrowok="t" o:connecttype="custom" o:connectlocs="8164,0;38100,32238;0,32238;8164,0" o:connectangles="0,0,0,0"/>
            </v:shape>
            <v:shape id="Freeform 28" o:spid="_x0000_s1165" style="position:absolute;left:284081;top:458203;width:112713;height:366713;visibility:visible;mso-wrap-style:square;v-text-anchor:top" coordsize="4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ICQxAAA&#10;ANsAAAAPAAAAZHJzL2Rvd25yZXYueG1sRI9Ba8JAFITvQv/D8gredLdSShpdxRYKPQhiWqvHR/aZ&#10;RLNvQ3bV1F/vCoLHYWa+YSazztbiRK2vHGt4GSoQxLkzFRcafn++BgkIH5AN1o5Jwz95mE2fehNM&#10;jTvzik5ZKESEsE9RQxlCk0rp85Is+qFriKO3c63FEGVbSNPiOcJtLUdKvUmLFceFEhv6LCk/ZEer&#10;IVmqj82cFmG/vmzXiZIZvv5lWvefu/kYRKAuPML39rfRMHqH25f4A+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CAkMQAAADbAAAADwAAAAAAAAAAAAAAAACXAgAAZHJzL2Rv&#10;d25yZXYueG1sUEsFBgAAAAAEAAQA9QAAAIgDAAAAAA==&#10;" path="m18,8v1,9,18,39,-3,34c12,56,23,57,21,70,21,71,,83,14,88v13,5,-6,14,-6,17c7,110,4,117,5,121v1,5,12,1,10,14c23,133,38,135,39,125v,-16,1,-33,1,-50c41,47,39,28,32,,28,3,22,5,18,8e" fillcolor="#e6e4f2" stroked="f">
              <v:path arrowok="t" o:connecttype="custom" o:connectlocs="49484,21731;41236,114088;57731,190147;38487,239043;21993,285221;13745,328684;41236,366713;107215,339549;109964,203729;87971,0;49484,21731" o:connectangles="0,0,0,0,0,0,0,0,0,0,0"/>
            </v:shape>
            <v:shape id="Freeform 29" o:spid="_x0000_s1166" style="position:absolute;left:280906;top:470903;width:465138;height:549275;visibility:visible;mso-wrap-style:square;v-text-anchor:top" coordsize="170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J9zwAAA&#10;ANsAAAAPAAAAZHJzL2Rvd25yZXYueG1sRE/JbsIwEL0j9R+sqdQbcUpXpRhU0Vbi2KSF8yge4qjx&#10;OIoNdv8eH5A4Pr19uU52ECeafO9YwX1RgiBune65U/D78zV/BeEDssbBMSn4Jw/r1c1siZV2kWs6&#10;NaETOYR9hQpMCGMlpW8NWfSFG4kzd3CTxZDh1Ek9YczhdpCLsnyWFnvODQZH2hhq/5qjVXBsdvVh&#10;/2g+4ubFPqX4XS/iZ1Lq7ja9v4EIlMJVfHFvtYKHvD5/yT9Ars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LJ9zwAAAANsAAAAPAAAAAAAAAAAAAAAAAJcCAABkcnMvZG93bnJl&#10;di54bWxQSwUGAAAAAAQABAD1AAAAhAMAAAAA&#10;" path="m34,v46,38,91,76,136,115c113,144,57,173,,202,44,173,89,144,133,116,100,77,67,39,34,e" stroked="f">
              <v:path arrowok="t" o:connecttype="custom" o:connectlocs="93028,0;465138,312706;0,549275;363902,315425;93028,0" o:connectangles="0,0,0,0,0"/>
            </v:shape>
            <v:shape id="Freeform 30" o:spid="_x0000_s1167" style="position:absolute;left:341231;top:593141;width:41275;height:277813;visibility:visible;mso-wrap-style:square;v-text-anchor:top" coordsize="15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hhuxAAA&#10;ANsAAAAPAAAAZHJzL2Rvd25yZXYueG1sRI9Ba8JAFITvgv9heYIXqRu1pBJdpRXFVvDQVPD6yD6T&#10;YPZtyK4x/nu3UOhxmJlvmOW6M5VoqXGlZQWTcQSCOLO65FzB6Wf3MgfhPLLGyjIpeJCD9arfW2Ki&#10;7Z2/qU19LgKEXYIKCu/rREqXFWTQjW1NHLyLbQz6IJtc6gbvAW4qOY2iWBosOSwUWNOmoOya3oyC&#10;7ddosz125/wjdfxGr22894dYqeGge1+A8NT5//Bf+1MrmE3g90v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YYbsQAAADbAAAADwAAAAAAAAAAAAAAAACXAgAAZHJzL2Rv&#10;d25yZXYueG1sUEsFBgAAAAAEAAQA9QAAAIgDAAAAAA==&#10;" path="m15,c14,34,13,68,12,102,10,89,,67,3,54,7,36,11,18,15,e" stroked="f">
              <v:path arrowok="t" o:connecttype="custom" o:connectlocs="41275,0;33020,277813;8255,147077;41275,0" o:connectangles="0,0,0,0"/>
            </v:shape>
            <v:shape id="Freeform 31" o:spid="_x0000_s1168" style="position:absolute;left:798431;top:516941;width:398463;height:71438;visibility:visible;mso-wrap-style:square;v-text-anchor:top" coordsize="14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mLdxwAA&#10;ANwAAAAPAAAAZHJzL2Rvd25yZXYueG1sRI9PS8NAFMTvBb/D8gQvpd2kSpHYbRFRUHupsX+uj+xL&#10;Nph9G7LbJH77bkHwOMzMb5jVZrSN6KnztWMF6TwBQVw4XXOlYP/9NnsE4QOyxsYxKfglD5v1zWSF&#10;mXYDf1Gfh0pECPsMFZgQ2kxKXxiy6OeuJY5e6TqLIcqukrrDIcJtIxdJspQWa44LBlt6MVT85Ger&#10;oHzdfpyPOzMtD/l2OHzec58uT0rd3Y7PTyACjeE//Nd+1woWDylcz8QjINc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d5i3ccAAADcAAAADwAAAAAAAAAAAAAAAACXAgAAZHJz&#10;L2Rvd25yZXYueG1sUEsFBgAAAAAEAAQA9QAAAIsDAAAAAA==&#10;" path="m73,24c64,22,6,26,3,13,,2,63,1,69,1,83,1,98,,111,3v6,1,28,1,31,8c146,21,87,23,80,23v-3,,-5,,-7,1e" fillcolor="#272c6a" stroked="f">
              <v:path arrowok="t" o:connecttype="custom" o:connectlocs="199232,65943;8188,35719;188315,2748;302941,8243;387546,30224;218336,63195;199232,65943" o:connectangles="0,0,0,0,0,0,0"/>
            </v:shape>
            <v:shape id="Freeform 32" o:spid="_x0000_s1169" style="position:absolute;left:1049256;top:451853;width:65088;height:128588;visibility:visible;mso-wrap-style:square;v-text-anchor:top" coordsize="24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4dhSxAAA&#10;ANsAAAAPAAAAZHJzL2Rvd25yZXYueG1sRI/disIwFITvBd8hHMG7NdWKP12jyIo/CILr7gMcmmNb&#10;bE66TdT69kZY8HKYmW+Y2aIxpbhR7QrLCvq9CARxanXBmYLfn/XHBITzyBpLy6TgQQ4W83Zrhom2&#10;d/6m28lnIkDYJagg975KpHRpTgZdz1bEwTvb2qAPss6krvEe4KaUgygaSYMFh4UcK/rKKb2crkbB&#10;fuTH8TEemsdUbrZmcjxUq7+pUt1Os/wE4anx7/B/e6cVxA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HYUsQAAADbAAAADwAAAAAAAAAAAAAAAACXAgAAZHJzL2Rv&#10;d25yZXYueG1sUEsFBgAAAAAEAAQA9QAAAIgDAAAAAA==&#10;" path="m,46c1,36,1,4,13,2,23,,23,39,24,47,16,46,8,46,,46e" fillcolor="#3950a2" stroked="f">
              <v:path arrowok="t" o:connecttype="custom" o:connectlocs="0,125852;35256,5472;65088,128588;0,125852" o:connectangles="0,0,0,0"/>
            </v:shape>
            <v:shape id="Freeform 33" o:spid="_x0000_s1170" style="position:absolute;left:1065131;top:394703;width:33338;height:68263;visibility:visible;mso-wrap-style:square;v-text-anchor:top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+uvxQAA&#10;ANsAAAAPAAAAZHJzL2Rvd25yZXYueG1sRI9Ba8JAFITvQv/D8oTedKMpJU1dRQpCRSloi15fs89s&#10;MPs2ZFcT++vdQqHHYWa+YWaL3tbiSq2vHCuYjBMQxIXTFZcKvj5XowyED8gaa8ek4EYeFvOHwQxz&#10;7Tre0XUfShEh7HNUYEJocil9YciiH7uGOHon11oMUbal1C12EW5rOU2SZ2mx4rhgsKE3Q8V5f7EK&#10;trePZfqUdevNy3nzffwx+jBJtVKPw375CiJQH/7Df+13rSBN4fdL/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z66/FAAAA2wAAAA8AAAAAAAAAAAAAAAAAlwIAAGRycy9k&#10;b3ducmV2LnhtbFBLBQYAAAAABAAEAPUAAACJAwAAAAA=&#10;" path="m12,23c9,23,5,24,1,25,1,21,,3,4,2v8,-2,8,14,8,21e" fillcolor="#8a8aa8" stroked="f">
              <v:path arrowok="t" o:connecttype="custom" o:connectlocs="33338,62802;2778,68263;11113,5461;33338,62802" o:connectangles="0,0,0,0"/>
            </v:shape>
            <v:shape id="Freeform 34" o:spid="_x0000_s1171" style="position:absolute;left:1044493;top:294691;width:73025;height:115888;visibility:visible;mso-wrap-style:square;v-text-anchor:top" coordsize="27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cpDxQAA&#10;ANsAAAAPAAAAZHJzL2Rvd25yZXYueG1sRI9Ra8JAEITfC/0Pxxb6ppdaEY2eIraFqg9i9AesuTUJ&#10;ze3F3Kkxv94ThD4Os/PNzmTWmFJcqHaFZQUf3QgEcWp1wZmC/e6nMwThPLLG0jIpuJGD2fT1ZYKx&#10;tlfe0iXxmQgQdjEqyL2vYildmpNB17UVcfCOtjbog6wzqWu8BrgpZS+KBtJgwaEhx4oWOaV/ydmE&#10;N+bLdnFITuvDatO6713ZngejL6Xe35r5GISnxv8fP9O/WsFnHx5bAgD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dykPFAAAA2wAAAA8AAAAAAAAAAAAAAAAAlwIAAGRycy9k&#10;b3ducmV2LnhtbFBLBQYAAAAABAAEAPUAAACJAwAAAAA=&#10;" path="m16,39c27,32,17,10,15,,13,8,,43,16,39e" fillcolor="#f3cc99" stroked="f">
              <v:path arrowok="t" o:connecttype="custom" o:connectlocs="43274,105108;40569,0;43274,105108" o:connectangles="0,0,0"/>
            </v:shape>
            <v:shape id="Freeform 35" o:spid="_x0000_s1172" style="position:absolute;left:1076243;top:382003;width:234950;height:203200;visibility:visible;mso-wrap-style:square;v-text-anchor:top" coordsize="8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UWWxQAA&#10;ANsAAAAPAAAAZHJzL2Rvd25yZXYueG1sRI9Ba8JAFITvgv9heYI33VRJbVNXKQbRg7Q0trTHR/Y1&#10;Cc2+jdlV4793hYLHYWa+YebLztTiRK2rLCt4GEcgiHOrKy4UfO7XoycQziNrrC2Tggs5WC76vTkm&#10;2p75g06ZL0SAsEtQQel9k0jp8pIMurFtiIP3a1uDPsi2kLrFc4CbWk6i6FEarDgslNjQqqT8Lzsa&#10;Bbuv9/i5wVimm93PgVPev82+U6WGg+71BYSnzt/D/+2tVjCN4fYl/A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VRZbFAAAA2wAAAA8AAAAAAAAAAAAAAAAAlwIAAGRycy9k&#10;b3ducmV2LnhtbFBLBQYAAAAABAAEAPUAAACJAwAAAAA=&#10;" path="m,70c15,57,31,45,46,32,53,26,79,,86,11,74,25,60,38,46,51,39,58,33,65,26,71,23,75,5,70,,70e" fillcolor="#53b953" stroked="f">
              <v:path arrowok="t" o:connecttype="custom" o:connectlocs="0,189653;125671,86699;234950,29803;125671,138176;71031,192363;0,189653" o:connectangles="0,0,0,0,0,0"/>
            </v:shape>
            <v:shape id="Freeform 36" o:spid="_x0000_s1173" style="position:absolute;left:669843;top:402641;width:215900;height:177800;visibility:visible;mso-wrap-style:square;v-text-anchor:top" coordsize="7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FVSxwAA&#10;ANsAAAAPAAAAZHJzL2Rvd25yZXYueG1sRI9ba8JAFITfC/6H5Qi+lLrRWi/RVaSk0DepbTG+HbIn&#10;F8yeDdnVpP++KxT6OMzMN8xm15ta3Kh1lWUFk3EEgjizuuJCwdfn29MShPPIGmvLpOCHHOy2g4cN&#10;xtp2/EG3oy9EgLCLUUHpfRNL6bKSDLqxbYiDl9vWoA+yLaRusQtwU8tpFM2lwYrDQokNvZaUXY5X&#10;o2CxKhaHa7qfnZLHvnvJv5PpOU2UGg37/RqEp97/h//a71rB8xzuX8IPkN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GhVUscAAADbAAAADwAAAAAAAAAAAAAAAACXAgAAZHJz&#10;L2Rvd25yZXYueG1sUEsFBgAAAAAEAAQA9QAAAIsDAAAAAA==&#10;" path="m61,36c51,28,41,18,30,12,27,10,13,,10,,,3,12,14,14,16,31,36,55,59,79,65,73,55,67,45,61,36e" fillcolor="#ef3d23" stroked="f">
              <v:path arrowok="t" o:connecttype="custom" o:connectlocs="166708,98474;81987,32825;27329,0;38261,43766;215900,177800;166708,98474" o:connectangles="0,0,0,0,0,0"/>
            </v:shape>
            <v:shape id="Freeform 37" o:spid="_x0000_s1174" style="position:absolute;left:765093;top:375653;width:144463;height:201613;visibility:visible;mso-wrap-style:square;v-text-anchor:top" coordsize="53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xynxgAA&#10;ANsAAAAPAAAAZHJzL2Rvd25yZXYueG1sRI9fa8JAEMTfC36HYwt9qxdbGiV6ivQP9UnQtpS+rblt&#10;EsztpblVo5/eE4Q+DjPzG2Yy61yt9tSGyrOBQT8BRZx7W3Fh4PPj7X4EKgiyxdozGThSgNm0dzPB&#10;zPoDr2i/lkJFCIcMDZQiTaZ1yEtyGPq+IY7er28dSpRtoW2Lhwh3tX5IklQ7rDgulNjQc0n5dr1z&#10;BtLlIP0abb7l9Poj7/z3Ml/KU2HM3W03H4MS6uQ/fG0vrIHHIVy+xB+gp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bxynxgAAANsAAAAPAAAAAAAAAAAAAAAAAJcCAABkcnMv&#10;ZG93bnJldi54bWxQSwUGAAAAAAQABAD1AAAAigMAAAAA&#10;" path="m48,61c40,49,32,37,24,25,19,19,15,12,10,6,6,,6,2,,6,7,19,15,32,23,45v4,7,8,14,13,20c41,74,44,72,53,73,51,69,50,65,48,61e" fillcolor="#3950a2" stroked="f">
              <v:path arrowok="t" o:connecttype="custom" o:connectlocs="130834,166195;65417,68113;27257,16347;0,16347;62691,122603;98126,177093;144463,198889;130834,166195" o:connectangles="0,0,0,0,0,0,0,0"/>
            </v:shape>
            <v:shape id="Freeform 38" o:spid="_x0000_s1175" style="position:absolute;left:1082593;top:112128;width:49213;height:122238;visibility:visible;mso-wrap-style:square;v-text-anchor:top" coordsize="18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ChgwAAA&#10;ANsAAAAPAAAAZHJzL2Rvd25yZXYueG1sRE9NawIxEL0X/A9hBC9Fs1aQshpFKi0e9OBq8Tok4+7i&#10;ZrJNUl3/vTkIHh/ve77sbCOu5EPtWMF4lIEg1s7UXCo4Hr6HnyBCRDbYOCYFdwqwXPTe5pgbd+M9&#10;XYtYihTCIUcFVYxtLmXQFVkMI9cSJ+7svMWYoC+l8XhL4baRH1k2lRZrTg0VtvRVkb4U/1bBLmx/&#10;vH0/F6c4uaz1nwy/x0wrNeh3qxmISF18iZ/ujVEwSWPTl/QD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oChgwAAAANsAAAAPAAAAAAAAAAAAAAAAAJcCAABkcnMvZG93bnJl&#10;di54bWxQSwUGAAAAAAQABAD1AAAAhAMAAAAA&#10;" path="m15,32c18,20,8,9,1,,,9,,45,15,32e" fillcolor="#e08678" stroked="f">
              <v:path arrowok="t" o:connecttype="custom" o:connectlocs="41011,86925;2734,0;41011,86925" o:connectangles="0,0,0"/>
            </v:shape>
            <v:shape id="Freeform 39" o:spid="_x0000_s1176" style="position:absolute;left:1114343;top:210553;width:55563;height:312738;visibility:visible;mso-wrap-style:square;v-text-anchor:top" coordsize="20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emZxgAA&#10;ANsAAAAPAAAAZHJzL2Rvd25yZXYueG1sRI9Pa8JAFMTvgt9heUJvurGRYlNXUbGlFw/xD/T4mn1m&#10;g9m3aXarsZ++KxR6HGbmN8xs0dlaXKj1lWMF41ECgrhwuuJSwWH/OpyC8AFZY+2YFNzIw2Le780w&#10;0+7KOV12oRQRwj5DBSaEJpPSF4Ys+pFriKN3cq3FEGVbSt3iNcJtLR+T5ElarDguGGxobag4776t&#10;go/N5/Z4/HqbpOn0Zn/MNp+sTrlSD4Nu+QIiUBf+w3/td60gfYb7l/gD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emZxgAAANsAAAAPAAAAAAAAAAAAAAAAAJcCAABkcnMv&#10;ZG93bnJldi54bWxQSwUGAAAAAAQABAD1AAAAigMAAAAA&#10;" path="m20,91c17,73,15,56,12,39,11,32,10,25,8,18,6,10,,,1,14,2,48,6,82,11,115v3,-8,6,-16,9,-24e" fillcolor="#49a4db" stroked="f">
              <v:path arrowok="t" o:connecttype="custom" o:connectlocs="55563,247471;33338,106059;22225,48950;2778,38072;30560,312738;55563,247471" o:connectangles="0,0,0,0,0,0"/>
            </v:shape>
            <v:shape id="Freeform 40" o:spid="_x0000_s1177" style="position:absolute;left:1222293;top:196266;width:95250;height:82550;visibility:visible;mso-wrap-style:square;v-text-anchor:top" coordsize="3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F1AvwAA&#10;ANsAAAAPAAAAZHJzL2Rvd25yZXYueG1sRE/LisIwFN0L/kO4wuw0VUSkmooowiAMMz7X1+a2KTY3&#10;pclo5+/NYsDl4byXq87W4kGtrxwrGI8SEMS50xWXCs6n3XAOwgdkjbVjUvBHHlZZv7fEVLsnH+hx&#10;DKWIIexTVGBCaFIpfW7Ioh+5hjhyhWsthgjbUuoWnzHc1nKSJDNpseLYYLChjaH8fvy1Cr5vl725&#10;Ft2aAp1L3G71/Gf3pdTHoFsvQATqwlv87/7UCqZxffwSf4DM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vUXUC/AAAA2wAAAA8AAAAAAAAAAAAAAAAAlwIAAGRycy9kb3ducmV2&#10;LnhtbFBLBQYAAAAABAAEAPUAAACDAwAAAAA=&#10;" path="m20,30c25,23,30,15,35,8,24,4,13,1,,,1,8,1,16,2,24v,6,14,5,18,6e" fillcolor="#fecc82" stroked="f">
              <v:path arrowok="t" o:connecttype="custom" o:connectlocs="54429,82550;95250,22013;0,0;5443,66040;54429,82550" o:connectangles="0,0,0,0,0"/>
            </v:shape>
            <v:shape id="Freeform 41" o:spid="_x0000_s1178" style="position:absolute;left:1019093;top:229603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+VnxgAA&#10;ANsAAAAPAAAAZHJzL2Rvd25yZXYueG1sRI9Ba8JAFITvgv9heYIXqRu1tiV1lVYqVLQEbXt/ZF+T&#10;aPZtyK4x/vuuIHgcZuYbZrZoTSkaql1hWcFoGIEgTq0uOFPw8716eAHhPLLG0jIpuJCDxbzbmWGs&#10;7Zl31Ox9JgKEXYwKcu+rWEqX5mTQDW1FHLw/Wxv0QdaZ1DWeA9yUchxFT9JgwWEhx4qWOaXH/cko&#10;aNJ1M/mafjzvNr/Je3I4bTcD75Tq99q3VxCeWn8P39qfWsHjCK5fwg+Q8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e+VnxgAAANsAAAAPAAAAAAAAAAAAAAAAAJcCAABkcnMv&#10;ZG93bnJldi54bWxQSwUGAAAAAAQABAD1AAAAigMAAAAA&#10;" path="m,14c1,9,3,4,4,,6,2,6,9,7,14v-2,,-5,,-7,e" fillcolor="#ef3d23" stroked="f">
              <v:path arrowok="t" o:connecttype="custom" o:connectlocs="0,38100;10886,0;19050,38100;0,38100" o:connectangles="0,0,0,0"/>
            </v:shape>
            <v:shape id="Freeform 42" o:spid="_x0000_s1179" style="position:absolute;left:1022268;top:261353;width:22225;height:84138;visibility:visible;mso-wrap-style:square;v-text-anchor:top" coordsize="8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6r4xAAA&#10;ANsAAAAPAAAAZHJzL2Rvd25yZXYueG1sRI/dagIxFITvC75DOELvNPFnRbZGEUGQthf15wFOk9Pd&#10;rZuTdZPq+vZNQejlMDPfMItV52pxpTZUnjWMhgoEsfG24kLD6bgdzEGEiGyx9kwa7hRgtew9LTC3&#10;/sZ7uh5iIRKEQ44ayhibXMpgSnIYhr4hTt6Xbx3GJNtC2hZvCe5qOVZqJh1WnBZKbGhTkjkffpyG&#10;TGWde33/MEa9TbLPuf3GSzhq/dzv1i8gInXxP/xo76yG6Rj+vq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+q+MQAAADbAAAADwAAAAAAAAAAAAAAAACXAgAAZHJzL2Rv&#10;d25yZXYueG1sUEsFBgAAAAAEAAQA9QAAAIgDAAAAAA==&#10;" path="m,28c,23,,,4,,8,,7,26,7,31,5,30,2,29,,28e" fillcolor="#f59e91" stroked="f">
              <v:path arrowok="t" o:connecttype="custom" o:connectlocs="0,75996;11113,0;19447,84138;0,75996" o:connectangles="0,0,0,0"/>
            </v:shape>
            <v:shape id="Freeform 43" o:spid="_x0000_s1180" style="position:absolute;left:988931;top:261353;width:38100;height:84138;visibility:visible;mso-wrap-style:square;v-text-anchor:top" coordsize="14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/uKxQAA&#10;ANsAAAAPAAAAZHJzL2Rvd25yZXYueG1sRI9Ba8JAFITvBf/D8gRvdRMtEqOrlJZKKfXQ1YPHR/aZ&#10;BLNvY3bV2F/fLRR6HGbmG2a57m0jrtT52rGCdJyAIC6cqblUsN+9PWYgfEA22DgmBXfysF4NHpaY&#10;G3fjL7rqUIoIYZ+jgiqENpfSFxVZ9GPXEkfv6DqLIcqulKbDW4TbRk6SZCYt1hwXKmzppaLipC9W&#10;gd7r123G6fzbHNxHqrPZ5vN+Vmo07J8XIAL14T/81343Cp6m8Psl/g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H+4rFAAAA2wAAAA8AAAAAAAAAAAAAAAAAlwIAAGRycy9k&#10;b3ducmV2LnhtbFBLBQYAAAAABAAEAPUAAACJAwAAAAA=&#10;" path="m14,c7,1,3,24,,31v7,-1,12,,12,-7c13,16,13,8,14,e" fillcolor="#a94b3e" stroked="f">
              <v:path arrowok="t" o:connecttype="custom" o:connectlocs="38100,0;0,84138;32657,65139;38100,0" o:connectangles="0,0,0,0"/>
            </v:shape>
            <v:shape id="Freeform 44" o:spid="_x0000_s1181" style="position:absolute;left:954006;top:334378;width:79375;height:265113;visibility:visible;mso-wrap-style:square;v-text-anchor:top" coordsize="29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uIUwwAA&#10;ANsAAAAPAAAAZHJzL2Rvd25yZXYueG1sRI9Ba4NAFITvhfyH5QV6a9YEKcVmlVISqNBDqjnE28N9&#10;VdF9K+4m2n+fLRR6HGbmG2afLWYQN5pcZ1nBdhOBIK6t7rhRcC6PTy8gnEfWOFgmBT/kIEtXD3tM&#10;tJ35i26Fb0SAsEtQQev9mEjp6pYMuo0diYP3bSeDPsipkXrCOcDNIHdR9CwNdhwWWhzpvaW6L65G&#10;gW3y8lBdNBdV9Rn3Or+aU09KPa6Xt1cQnhb/H/5rf2gFcQy/X8IPk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UuIUwwAAANsAAAAPAAAAAAAAAAAAAAAAAJcCAABkcnMvZG93&#10;bnJldi54bWxQSwUGAAAAAAQABAD1AAAAhwMAAAAA&#10;" path="m24,c17,2,15,,13,8,11,20,8,31,6,43,4,50,3,58,1,66,,71,7,84,9,89v3,8,6,-5,6,-6c17,72,18,60,19,49,21,37,29,11,24,e" fillcolor="#d81f26" stroked="f">
              <v:path arrowok="t" o:connecttype="custom" o:connectlocs="65690,0;35582,21865;16422,117524;2737,180386;24634,243248;41056,226849;52004,133923;65690,0" o:connectangles="0,0,0,0,0,0,0,0"/>
            </v:shape>
            <v:shape id="Freeform 45" o:spid="_x0000_s1182" style="position:absolute;left:992106;top:334378;width:57150;height:254000;visibility:visible;mso-wrap-style:square;v-text-anchor:top" coordsize="21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dJoxAAA&#10;ANsAAAAPAAAAZHJzL2Rvd25yZXYueG1sRI/dagIxFITvhb5DOAXvarZFbd1uFNEqQqHgtg9w3Jz9&#10;oZuTJUnd9e2NUPBymJlvmGw1mFacyfnGsoLnSQKCuLC64UrBz/fu6Q2ED8gaW8uk4EIeVsuHUYap&#10;tj0f6ZyHSkQI+xQV1CF0qZS+qMmgn9iOOHqldQZDlK6S2mEf4aaVL0kylwYbjgs1drSpqfjN/4yC&#10;tt9uA+1fv05rk0/LReGO7uNTqfHjsH4HEWgI9/B/+6AVTGdw+xJ/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XSaMQAAADbAAAADwAAAAAAAAAAAAAAAACXAgAAZHJzL2Rv&#10;d25yZXYueG1sUEsFBgAAAAAEAAQA9QAAAIgDAAAAAA==&#10;" path="m11,c8,30,4,60,,90v5,,15,3,15,-3c16,75,16,64,17,52,18,40,18,27,19,15,20,4,21,4,11,e" fillcolor="#f37151" stroked="f">
              <v:path arrowok="t" o:connecttype="custom" o:connectlocs="29936,0;0,245806;40821,237613;46264,142022;51707,40968;29936,0" o:connectangles="0,0,0,0,0,0"/>
            </v:shape>
            <v:shape id="Freeform 46" o:spid="_x0000_s1183" style="position:absolute;left:731756;top:543928;width:479425;height:446088;visibility:visible;mso-wrap-style:square;v-text-anchor:top" coordsize="175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nj3xgAA&#10;ANsAAAAPAAAAZHJzL2Rvd25yZXYueG1sRI9bawIxFITfC/0P4RT6UjTbYr2sRilCpQqK9+fD5ri7&#10;dHOyTaKu/74RCn0cZuYbZjRpTCUu5HxpWcFrOwFBnFldcq5gv/ts9UH4gKyxskwKbuRhMn58GGGq&#10;7ZU3dNmGXEQI+xQVFCHUqZQ+K8igb9uaOHon6wyGKF0utcNrhJtKviVJVxosOS4UWNO0oOx7ezYK&#10;fpaz1fJ8HPh17+V9Ol8cb+4wL5V6fmo+hiACNeE//Nf+0go6Xbh/iT9Aj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anj3xgAAANsAAAAPAAAAAAAAAAAAAAAAAJcCAABkcnMv&#10;ZG93bnJldi54bWxQSwUGAAAAAAQABAD1AAAAigMAAAAA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</v:shape>
            <v:shape id="Freeform 47" o:spid="_x0000_s1184" style="position:absolute;left:825418;top:329616;width:158750;height:252413;visibility:visible;mso-wrap-style:square;v-text-anchor:top" coordsize="5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5wtwQAA&#10;ANsAAAAPAAAAZHJzL2Rvd25yZXYueG1sRI9Bi8IwFITvgv8hPGFvmlqWrlSjiCB6W+zq/ZE822Lz&#10;Upuo3f31G0HwOMzMN8xi1dtG3KnztWMF00kCglg7U3Op4PizHc9A+IBssHFMCn7Jw2o5HCwwN+7B&#10;B7oXoRQRwj5HBVUIbS6l1xVZ9BPXEkfv7DqLIcqulKbDR4TbRqZJkkmLNceFClvaVKQvxc0q+NPZ&#10;Re+y71QWU7JpmW5tfz0p9THq13MQgfrwDr/ae6Pg8wueX+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OcLcEAAADbAAAADwAAAAAAAAAAAAAAAACXAgAAZHJzL2Rvd25y&#10;ZXYueG1sUEsFBgAAAAAEAAQA9QAAAIUDAAAAAA==&#10;" path="m58,91c54,70,47,52,39,31,36,23,30,16,25,8,24,7,21,,19,1,16,2,4,4,3,7,,11,9,32,10,37v2,10,5,20,8,30c20,74,24,85,30,89v5,4,22,2,28,2e" fillcolor="#53b953" stroked="f">
              <v:path arrowok="t" o:connecttype="custom" o:connectlocs="158750,246985;106746,84138;68427,21713;52004,2714;8211,18999;27371,100422;49267,181846;82112,241557;158750,246985" o:connectangles="0,0,0,0,0,0,0,0,0"/>
            </v:shape>
            <v:shape id="Freeform 48" o:spid="_x0000_s1185" style="position:absolute;left:817481;top:261353;width:65088;height:98425;visibility:visible;mso-wrap-style:square;v-text-anchor:top" coordsize="24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QkxwgAA&#10;ANsAAAAPAAAAZHJzL2Rvd25yZXYueG1sRE/JasMwEL0X8g9iAr2URHZbktqNYkKhYNJTFii9DdbE&#10;NrFGRlJt9++rQyDHx9s3xWQ6MZDzrWUF6TIBQVxZ3XKt4Hz6XLyB8AFZY2eZFPyRh2I7e9hgru3I&#10;BxqOoRYxhH2OCpoQ+lxKXzVk0C9tTxy5i3UGQ4SultrhGMNNJ5+TZCUNthwbGuzpo6Hqevw1Cvbp&#10;MIXsab96WX//ZJcvrZ0sM6Ue59PuHUSgKdzFN3epFbzGsfFL/AFy+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tCTHCAAAA2wAAAA8AAAAAAAAAAAAAAAAAlwIAAGRycy9kb3du&#10;cmV2LnhtbFBLBQYAAAAABAAEAPUAAACGAwAAAAA=&#10;" path="m9,c5,2,,1,,6v1,6,1,12,2,18c4,36,15,33,24,27,19,18,14,9,9,e" fillcolor="#8a8aa8" stroked="f">
              <v:path arrowok="t" o:connecttype="custom" o:connectlocs="24408,0;0,16404;5424,65617;65088,73819;24408,0" o:connectangles="0,0,0,0,0"/>
            </v:shape>
            <v:shape id="Freeform 49" o:spid="_x0000_s1186" style="position:absolute;left:761918;top:147053;width:88900;height:117475;visibility:visible;mso-wrap-style:square;v-text-anchor:top" coordsize="32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mejxAAA&#10;ANsAAAAPAAAAZHJzL2Rvd25yZXYueG1sRI/RasJAFETfBf9huYJvuqmUYlM3oUQsQqXa1A+4ZG+T&#10;0OzdkF1j9OtdoeDjMDNnmFU6mEb01LnasoKneQSCuLC65lLB8WczW4JwHlljY5kUXMhBmoxHK4y1&#10;PfM39bkvRYCwi1FB5X0bS+mKigy6uW2Jg/drO4M+yK6UusNzgJtGLqLoRRqsOSxU2FJWUfGXn4yC&#10;/Wf2pffm+LG+LvP+sqszORwypaaT4f0NhKfBP8L/7a1W8PwK9y/hB8j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5no8QAAADbAAAADwAAAAAAAAAAAAAAAACXAgAAZHJzL2Rv&#10;d25yZXYueG1sUEsFBgAAAAAEAAQA9QAAAIgDAAAAAA==&#10;" path="m20,43c32,41,25,28,22,20,20,12,7,5,2,,2,15,,41,20,43e" fillcolor="#c86a5d" stroked="f">
              <v:path arrowok="t" o:connecttype="custom" o:connectlocs="55563,117475;61119,54640;5556,0;55563,117475" o:connectangles="0,0,0,0"/>
            </v:shape>
            <v:shape id="Freeform 50" o:spid="_x0000_s1187" style="position:absolute;left:833356;top:269291;width:44450;height:84138;visibility:visible;mso-wrap-style:square;v-text-anchor:top" coordsize="1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wm/wAAA&#10;ANsAAAAPAAAAZHJzL2Rvd25yZXYueG1sRE9NT8JAEL2b+B82Y+JNpppIoLIQYyRwIBpQOI/doW3s&#10;zjbdgZZ/7x5MOL6879li8I05cxfrIBYeRxkYliK4WkoL31/LhwmYqCSOmiBs4cIRFvPbmxnlLvSy&#10;5fNOS5NCJOZkoVJtc8RYVOwpjkLLkrhj6Dxpgl2JrqM+hfsGn7JsjJ5qSQ0VtfxWcfG7O3kLE9mc&#10;+tXPQVCnuv3YB/x8P6K193fD6wsY5UGv4n/32ll4TuvTl/QDcP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lwm/wAAAANsAAAAPAAAAAAAAAAAAAAAAAJcCAABkcnMvZG93bnJl&#10;di54bWxQSwUGAAAAAAQABAD1AAAAhAMAAAAA&#10;" path="m3,v4,8,8,16,13,23c1,31,3,13,,1,1,1,2,1,3,e" fillcolor="#b8b8d8" stroked="f">
              <v:path arrowok="t" o:connecttype="custom" o:connectlocs="8334,0;44450,62425;0,2714;8334,0" o:connectangles="0,0,0,0"/>
            </v:shape>
            <v:shape id="Freeform 51" o:spid="_x0000_s1188" style="position:absolute;left:841293;top:280403;width:28575;height:52388;visibility:visible;mso-wrap-style:square;v-text-anchor:top" coordsize="1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4GlwQAA&#10;ANsAAAAPAAAAZHJzL2Rvd25yZXYueG1sRI9Bi8IwFITvgv8hPMGbphVXpGuURRAUT2pBvL1t3jbF&#10;5qU0sdZ/bxYW9jjMzDfMatPbWnTU+sqxgnSagCAunK64VJBfdpMlCB+QNdaOScGLPGzWw8EKM+2e&#10;fKLuHEoRIewzVGBCaDIpfWHIop+6hjh6P661GKJsS6lbfEa4reUsSRbSYsVxwWBDW0PF/fywCuZF&#10;enPmePV0v/X5vOPd4ZtTpcaj/usTRKA+/If/2nut4COF3y/xB8j1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m+BpcEAAADbAAAADwAAAAAAAAAAAAAAAACXAgAAZHJzL2Rvd25y&#10;ZXYueG1sUEsFBgAAAAAEAAQA9QAAAIUDAAAAAA==&#10;" path="m,c3,6,6,12,10,18v-2,,-3,1,-5,1c3,13,1,6,,e" fillcolor="#e6e4f2" stroked="f">
              <v:path arrowok="t" o:connecttype="custom" o:connectlocs="0,0;28575,49631;14288,52388;0,0" o:connectangles="0,0,0,0"/>
            </v:shape>
            <v:shape id="Freeform 52" o:spid="_x0000_s1189" style="position:absolute;left:798431;top:185153;width:30163;height:65088;visibility:visible;mso-wrap-style:square;v-text-anchor:top" coordsize="11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1pSxAAA&#10;ANsAAAAPAAAAZHJzL2Rvd25yZXYueG1sRI/RasJAFETfC/2H5Rb6VncbqpToJohY64tC1Q+4ZK9J&#10;MHs3zW5M+vddQfBxmJkzzCIfbSOu1PnasYb3iQJBXDhTc6nhdPx6+wThA7LBxjFp+CMPefb8tMDU&#10;uIF/6HoIpYgQ9ilqqEJoUyl9UZFFP3EtcfTOrrMYouxKaTocItw2MlFqJi3WHBcqbGlVUXE59FbD&#10;6rhTPZ2a/ne/Tr4/NutNrYZE69eXcTkHEWgMj/C9vTUapgncvsQfI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taUsQAAADbAAAADwAAAAAAAAAAAAAAAACXAgAAZHJzL2Rv&#10;d25yZXYueG1sUEsFBgAAAAAEAAQA9QAAAIgDAAAAAA==&#10;" path="m10,23c11,14,6,6,,,4,8,7,15,8,24v1,,2,-1,2,-1e" fillcolor="#852b1c" stroked="f">
              <v:path arrowok="t" o:connecttype="custom" o:connectlocs="27421,62376;0,0;21937,65088;27421,62376" o:connectangles="0,0,0,0"/>
            </v:shape>
            <v:shape id="Freeform 53" o:spid="_x0000_s1190" style="position:absolute;left:779381;top:183566;width:30163;height:66675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wLrwwAA&#10;ANsAAAAPAAAAZHJzL2Rvd25yZXYueG1sRI/dasJAEIXvhb7DMoXeSLOxxf6k2YgULAHxIkkfYMhO&#10;k2h2NmS3Gt/eFQQvD+fn46SryfTiSKPrLCtYRDEI4trqjhsFv9Xm+QOE88gae8uk4EwOVtnDLMVE&#10;2xMXdCx9I8IIuwQVtN4PiZSubsmgi+xAHLw/Oxr0QY6N1COewrjp5Uscv0mDHQdCiwN9t1Qfyn8T&#10;uEVezGW1f99Rvi1/UPsqdp9KPT1O6y8QniZ/D9/auVawfIXrl/ADZH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WwLrwwAAANsAAAAPAAAAAAAAAAAAAAAAAJcCAABkcnMvZG93&#10;bnJldi54bWxQSwUGAAAAAAQABAD1AAAAhwMAAAAA&#10;" path="m11,23c4,15,2,11,,,1,12,2,16,10,25v1,-1,1,-2,1,-2e" fillcolor="#852b1c" stroked="f">
              <v:path arrowok="t" o:connecttype="custom" o:connectlocs="30163,61341;0,0;27421,66675;30163,61341" o:connectangles="0,0,0,0"/>
            </v:shape>
            <v:shape id="Freeform 54" o:spid="_x0000_s1191" style="position:absolute;left:780968;top:166103;width:28575;height:63500;visibility:visible;mso-wrap-style:square;v-text-anchor:top" coordsize="1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M3xxAAA&#10;ANsAAAAPAAAAZHJzL2Rvd25yZXYueG1sRI9Pi8IwFMTvgt8hvAUvoqn/ytI1iqwIgnhY18MeH82z&#10;KW1eSpO19dsbYWGPw8z8hllve1uLO7W+dKxgNk1AEOdOl1wouH4fJu8gfEDWWDsmBQ/ysN0MB2vM&#10;tOv4i+6XUIgIYZ+hAhNCk0npc0MW/dQ1xNG7udZiiLItpG6xi3Bby3mSpNJiyXHBYEOfhvLq8msV&#10;UHpy+1u++jHjU3XuFumh2pW1UqO3fvcBIlAf/sN/7aNWsFrC60v8AXLz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TN8cQAAADbAAAADwAAAAAAAAAAAAAAAACXAgAAZHJzL2Rv&#10;d25yZXYueG1sUEsFBgAAAAAEAAQA9QAAAIgDAAAAAA==&#10;" path="m10,23c7,15,4,8,,,2,7,3,20,10,23e" fillcolor="#852b1c" stroked="f">
              <v:path arrowok="t" o:connecttype="custom" o:connectlocs="28575,63500;0,0;28575,63500" o:connectangles="0,0,0"/>
            </v:shape>
            <v:shape id="Freeform 55" o:spid="_x0000_s1192" style="position:absolute;left:598406;top:532816;width:204788;height:323850;visibility:visible;mso-wrap-style:square;v-text-anchor:top" coordsize="75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y91xAAA&#10;ANsAAAAPAAAAZHJzL2Rvd25yZXYueG1sRI/dasJAEIXvC77DMoI3xWxaUCR1FW2rSC8UbR5gyI5J&#10;NDubZjcxvr1bKPTycH4+znzZm0p01LjSsoKXKAZBnFldcq4g/d6MZyCcR9ZYWSYFd3KwXAye5pho&#10;e+MjdSefizDCLkEFhfd1IqXLCjLoIlsTB+9sG4M+yCaXusFbGDeVfI3jqTRYciAUWNN7Qdn11JoA&#10;uUxLh7J+/vjZb3X7uT5XX+lBqdGwX72B8NT7//Bfe6cVTCbw+yX8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MvdcQAAADbAAAADwAAAAAAAAAAAAAAAACXAgAAZHJzL2Rv&#10;d25yZXYueG1sUEsFBgAAAAAEAAQA9QAAAIgDAAAAAA=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</v:shape>
            <v:shape id="Freeform 56" o:spid="_x0000_s1193" style="position:absolute;left:928606;top:824916;width:96838;height:69850;visibility:visible;mso-wrap-style:square;v-text-anchor:top" coordsize="3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292wwAA&#10;ANsAAAAPAAAAZHJzL2Rvd25yZXYueG1sRI/BbsIwEETvlfoP1lbiVhwQUJRiUIWIypXAB2zjJY4a&#10;r1PbgdCvx0iVehzNzBvNajPYVlzIh8axgsk4A0FcOd1wreB0LF6XIEJE1tg6JgU3CrBZPz+tMNfu&#10;yge6lLEWCcIhRwUmxi6XMlSGLIax64iTd3beYkzS11J7vCa4beU0yxbSYsNpwWBHW0PVd9lbBeVu&#10;9lkU/XJf/Ez606+Zfs3O/k2p0cvw8Q4i0hD/w3/tvVYwX8DjS/o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K292wwAAANsAAAAPAAAAAAAAAAAAAAAAAJcCAABkcnMvZG93&#10;bnJldi54bWxQSwUGAAAAAAQABAD1AAAAhwMAAAAA&#10;" path="m18,26c1,24,,,18,1v17,,17,23,,25e" fillcolor="#f7caac [1301]" stroked="f">
              <v:path arrowok="t" o:connecttype="custom" o:connectlocs="49802,69850;49802,2687;49802,69850" o:connectangles="0,0,0"/>
            </v:shape>
            <v:shape id="Freeform 57" o:spid="_x0000_s1194" style="position:absolute;left:1125456;top:318503;width:123825;height:247650;visibility:visible;mso-wrap-style:square;v-text-anchor:top" coordsize="45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8ZaxAAA&#10;ANsAAAAPAAAAZHJzL2Rvd25yZXYueG1sRI/NasMwEITvgbyD2EJusdSGpMWNYkLBIRByiNsH2Frr&#10;H2ytXEtN3LevAoUeh5n5htlmk+3FlUbfOtbwmCgQxKUzLdcaPt7z5QsIH5AN9o5Jww95yHbz2RZT&#10;4258oWsRahEh7FPU0IQwpFL6siGLPnEDcfQqN1oMUY61NCPeItz28kmpjbTYclxocKC3hsqu+LYa&#10;FB1WeXc4lV33NShTHc+nTz5rvXiY9q8gAk3hP/zXPhoN62e4f4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fGWsQAAADbAAAADwAAAAAAAAAAAAAAAACXAgAAZHJzL2Rv&#10;d25yZXYueG1sUEsFBgAAAAAEAAQA9QAAAIgDAAAAAA==&#10;" path="m,91c7,73,14,54,20,36,24,26,27,17,31,7,34,,38,3,45,3,39,18,34,34,27,49,23,58,19,68,15,77,10,88,11,90,,91e" fillcolor="#d89967" stroked="f">
              <v:path arrowok="t" o:connecttype="custom" o:connectlocs="0,247650;55033,97971;85302,19050;123825,8164;74295,133350;41275,209550;0,247650" o:connectangles="0,0,0,0,0,0,0"/>
            </v:shape>
            <v:shape id="Freeform 58" o:spid="_x0000_s1195" style="position:absolute;left:1215943;top:259766;width:63500;height:73025;visibility:visible;mso-wrap-style:square;v-text-anchor:top" coordsize="23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an9wwAA&#10;ANsAAAAPAAAAZHJzL2Rvd25yZXYueG1sRE/LasJAFN0L/YfhCt2UOlGwSOoo1gdmUYWqxe0lc01C&#10;MndCZmqiX+8sCi4P5z2dd6YSV2pcYVnBcBCBIE6tLjhTcDpu3icgnEfWWFkmBTdyMJ+99KYYa9vy&#10;D10PPhMhhF2MCnLv61hKl+Zk0A1sTRy4i20M+gCbTOoG2xBuKjmKog9psODQkGNNy5zS8vBnFLT2&#10;7Ssp9637PX9v1km5W43X27tSr/1u8QnCU+ef4n93ohWMw9jw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lan9wwAAANsAAAAPAAAAAAAAAAAAAAAAAJcCAABkcnMvZG93&#10;bnJldi54bWxQSwUGAAAAAAQABAD1AAAAhwMAAAAA&#10;" path="m12,27c16,20,19,13,23,7,19,6,6,,3,3,,5,,22,,26v4,,8,,12,1e" fillcolor="#8a8aa8" stroked="f">
              <v:path arrowok="t" o:connecttype="custom" o:connectlocs="33130,73025;63500,18932;8283,8114;0,70320;33130,73025" o:connectangles="0,0,0,0,0"/>
            </v:shape>
            <v:shape id="Freeform 59" o:spid="_x0000_s1196" style="position:absolute;left:1101643;top:199441;width:38100;height:42863;visibility:visible;mso-wrap-style:square;v-text-anchor:top" coordsize="14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/KFwwAA&#10;ANsAAAAPAAAAZHJzL2Rvd25yZXYueG1sRI9Pa8JAFMTvBb/D8gRvza4lFpu6igiFevNP0Osj+0yC&#10;2bchuzXRT+8WCj0OM/MbZrEabCNu1PnasYZpokAQF87UXGrIj1+vcxA+IBtsHJOGO3lYLUcvC8yM&#10;63lPt0MoRYSwz1BDFUKbSemLiiz6xLXE0bu4zmKIsiul6bCPcNvIN6XepcWa40KFLW0qKq6HHxsp&#10;l61Nz7vt6Trb+0eKZ6Wmj1zryXhYf4IINIT/8F/722iYfcDvl/gD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+/KFwwAAANsAAAAPAAAAAAAAAAAAAAAAAJcCAABkcnMvZG93&#10;bnJldi54bWxQSwUGAAAAAAQABAD1AAAAhwMAAAAA&#10;" path="m9,c6,1,3,1,,2,1,5,4,16,7,15,14,13,10,7,9,e" fillcolor="#8a8aa8" stroked="f">
              <v:path arrowok="t" o:connecttype="custom" o:connectlocs="24493,0;0,5358;19050,40184;24493,0" o:connectangles="0,0,0,0"/>
            </v:shape>
            <v:shape id="Freeform 60" o:spid="_x0000_s1197" style="position:absolute;left:734931;top:337553;width:49213;height:60325;visibility:visible;mso-wrap-style:square;v-text-anchor:top" coordsize="1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fD6wQAA&#10;ANsAAAAPAAAAZHJzL2Rvd25yZXYueG1sRE/LisIwFN0PzD+EO+BO0xGRoRqLCCPiQvDt8tpc22pz&#10;U5pYq18/WQizPJz3OGlNKRqqXWFZwXcvAkGcWl1wpmC3/e3+gHAeWWNpmRQ8yUEy+fwYY6ztg9fU&#10;bHwmQgi7GBXk3lexlC7NyaDr2Yo4cBdbG/QB1pnUNT5CuCllP4qG0mDBoSHHimY5pbfN3Si4bA/z&#10;djVLT9fyFQ3Oq/3yLo9LpTpf7XQEwlPr/8Vv90IrGIb14Uv4AXL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Hw+sEAAADbAAAADwAAAAAAAAAAAAAAAACXAgAAZHJzL2Rvd25y&#10;ZXYueG1sUEsFBgAAAAAEAAQA9QAAAIUDAAAAAA==&#10;" path="m12,v2,6,4,11,6,16c8,22,6,13,,5,4,3,8,2,12,e" fillcolor="#8a8aa8" stroked="f">
              <v:path arrowok="t" o:connecttype="custom" o:connectlocs="32809,0;49213,43873;0,13710;32809,0" o:connectangles="0,0,0,0"/>
            </v:shape>
            <v:shape id="Freeform 61" o:spid="_x0000_s1198" style="position:absolute;left:669843;top:253416;width:98425;height:103188;visibility:visible;mso-wrap-style:square;v-text-anchor:top" coordsize="36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1vwxgAA&#10;ANsAAAAPAAAAZHJzL2Rvd25yZXYueG1sRI9ba8JAFITfC/0PyxF8q5uISImuoqXeoKXUC/h4yB6z&#10;abJnQ3bV9N93C4U+DjPzDTOdd7YWN2p96VhBOkhAEOdOl1woOB5WT88gfEDWWDsmBd/kYT57fJhi&#10;pt2dP+m2D4WIEPYZKjAhNJmUPjdk0Q9cQxy9i2sthijbQuoW7xFuazlMkrG0WHJcMNjQi6G82l+t&#10;gsIdll+n3YjO7+vtx3BtXt3mrVKq3+sWExCBuvAf/mtvtYJxCr9f4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p1vwxgAAANsAAAAPAAAAAAAAAAAAAAAAAJcCAABkcnMv&#10;ZG93bnJldi54bWxQSwUGAAAAAAQABAD1AAAAigMAAAAA&#10;" path="m36,32c32,21,28,10,24,,16,5,8,10,,15v6,5,12,10,17,15c25,38,25,37,36,32e" fillcolor="#fecc82" stroked="f">
              <v:path arrowok="t" o:connecttype="custom" o:connectlocs="98425,86895;65617,0;0,40732;46478,81464;98425,86895" o:connectangles="0,0,0,0,0"/>
            </v:shape>
            <v:shape id="Freeform 62" o:spid="_x0000_s1199" style="position:absolute;left:620631;top:348666;width:82550;height:95250;visibility:visible;mso-wrap-style:square;v-text-anchor:top" coordsize="3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QpiwwAA&#10;ANsAAAAPAAAAZHJzL2Rvd25yZXYueG1sRI9Ba8JAFITvQv/D8gq9iG4aRCS6SltoKXgyBvX4yD6T&#10;0OzbkF3j+u+7guBxmJlvmNUmmFYM1LvGsoL3aQKCuLS64UpBsf+eLEA4j6yxtUwKbuRgs34ZrTDT&#10;9so7GnJfiQhhl6GC2vsuk9KVNRl0U9sRR+9se4M+yr6SusdrhJtWpkkylwYbjgs1dvRVU/mXX4yC&#10;WZ6Ogz+5fBs+j7e2Kg7DhX6UensNH0sQnoJ/hh/tX61gnsL9S/w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bQpiwwAAANsAAAAPAAAAAAAAAAAAAAAAAJcCAABkcnMvZG93&#10;bnJldi54bWxQSwUGAAAAAAQABAD1AAAAhwMAAAAA&#10;" path="m30,20c24,35,8,16,,10,5,,24,17,30,20e" fillcolor="#8a8aa8" stroked="f">
              <v:path arrowok="t" o:connecttype="custom" o:connectlocs="82550,54429;0,27214;82550,54429" o:connectangles="0,0,0"/>
            </v:shape>
            <v:shape id="Freeform 63" o:spid="_x0000_s1200" style="position:absolute;left:533318;top:307391;width:103188;height:98425;visibility:visible;mso-wrap-style:square;v-text-anchor:top" coordsize="3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I7FxAAA&#10;ANsAAAAPAAAAZHJzL2Rvd25yZXYueG1sRI9Ba8JAFITvgv9heYVepG6iREp0FWkteFGoldLja/aZ&#10;hGbfhuxT47/vFoQeh5n5hlmseteoC3Wh9mwgHSegiAtvay4NHD/enp5BBUG22HgmAzcKsFoOBwvM&#10;rb/yO10OUqoI4ZCjgUqkzbUORUUOw9i3xNE7+c6hRNmV2nZ4jXDX6EmSzLTDmuNChS29VFT8HM7O&#10;wHn0ufcim12WHb93r3hLvzJMjXl86NdzUEK9/Ifv7a01MJvC35f4A/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8COxcQAAADbAAAADwAAAAAAAAAAAAAAAACXAgAAZHJzL2Rv&#10;d25yZXYueG1sUEsFBgAAAAAEAAQA9QAAAIgDAAAAAA==&#10;" path="m38,22c30,7,15,4,,,5,6,30,36,38,22e" fillcolor="#e6b380" stroked="f">
              <v:path arrowok="t" o:connecttype="custom" o:connectlocs="103188,60149;0,0;103188,60149" o:connectangles="0,0,0"/>
            </v:shape>
            <v:shape id="Freeform 64" o:spid="_x0000_s1201" style="position:absolute;left:1298493;top:353428;width:49213;height:76200;visibility:visible;mso-wrap-style:square;v-text-anchor:top" coordsize="1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wuoxAAA&#10;ANsAAAAPAAAAZHJzL2Rvd25yZXYueG1sRI9Pa8JAFMTvBb/D8gRvdRORVKKriFDw4EFtKR6f2Zc/&#10;JPs2Zrca/fSuUOhxmJnfMItVbxpxpc5VlhXE4wgEcWZ1xYWC76/P9xkI55E1NpZJwZ0crJaDtwWm&#10;2t74QNejL0SAsEtRQel9m0rpspIMurFtiYOX286gD7IrpO7wFuCmkZMoSqTBisNCiS1tSsrq469R&#10;wPtNfDrv8yS/6F2N8cfksa1/lBoN+/UchKfe/4f/2lutIJnC60v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MLqMQAAADbAAAADwAAAAAAAAAAAAAAAACXAgAAZHJzL2Rv&#10;d25yZXYueG1sUEsFBgAAAAAEAAQA9QAAAIgDAAAAAA==&#10;" path="m,17c5,13,12,,18,7,13,12,5,28,,17e" fillcolor="#8a8aa8" stroked="f">
              <v:path arrowok="t" o:connecttype="custom" o:connectlocs="0,46264;49213,19050;0,46264" o:connectangles="0,0,0"/>
            </v:shape>
            <v:shape id="Freeform 65" o:spid="_x0000_s1202" style="position:absolute;left:1336593;top:315328;width:73025;height:8255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L6KxgAA&#10;ANsAAAAPAAAAZHJzL2Rvd25yZXYueG1sRI9Ba8JAFITvhf6H5Qne6saCto2uUgqCjb1oiuDtkX0m&#10;0ezbmH3V9N93C4Ueh5n5hpkve9eoK3Wh9mxgPEpAERfe1lwa+MxXD8+ggiBbbDyTgW8KsFzc380x&#10;tf7GW7rupFQRwiFFA5VIm2odioochpFviaN39J1DibIrte3wFuGu0Y9JMtUOa44LFbb0VlFx3n05&#10;A9lRPuT8Pjk8bU75Pj/ss2zzcjFmOOhfZ6CEevkP/7XX1sB0Ar9f4g/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yL6KxgAAANsAAAAPAAAAAAAAAAAAAAAAAJcCAABkcnMv&#10;ZG93bnJldi54bWxQSwUGAAAAAAQABAD1AAAAigMAAAAA&#10;" path="m,19c5,6,14,5,27,,23,7,9,30,,19e" fillcolor="#e08678" stroked="f">
              <v:path arrowok="t" o:connecttype="custom" o:connectlocs="0,52282;73025,0;0,52282" o:connectangles="0,0,0"/>
            </v:shape>
            <v:shape id="Freeform 66" o:spid="_x0000_s1203" style="position:absolute;left:1265156;top:21849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ZB0xAAA&#10;ANsAAAAPAAAAZHJzL2Rvd25yZXYueG1sRI/dasJAFITvC32H5RS8q5sKRk1dpRREb8T68wDH7GkS&#10;mj0bsps1+vSuUPBymJlvmPmyN7UI1LrKsoKPYQKCOLe64kLB6bh6n4JwHlljbZkUXMnBcvH6MsdM&#10;2wvvKRx8ISKEXYYKSu+bTEqXl2TQDW1DHL1f2xr0UbaF1C1eItzUcpQkqTRYcVwosaHvkvK/Q2cU&#10;TIu1DmE7G1Xr0I0n55/d5NYFpQZv/dcnCE+9f4b/2xutIE3h8S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mQdMQAAADbAAAADwAAAAAAAAAAAAAAAACXAgAAZHJzL2Rv&#10;d25yZXYueG1sUEsFBgAAAAAEAAQA9QAAAIgDAAAAAA==&#10;" path="m15,2c12,6,6,21,,19,4,12,8,6,12,v1,,2,1,3,2e" stroked="f">
              <v:path arrowok="t" o:connecttype="custom" o:connectlocs="41275,5443;0,51707;33020,0;41275,5443" o:connectangles="0,0,0,0"/>
            </v:shape>
            <v:shape id="Freeform 67" o:spid="_x0000_s1204" style="position:absolute;left:1265156;top:210553;width:19050;height:49213;visibility:visible;mso-wrap-style:square;v-text-anchor:top" coordsize="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lOdxAAA&#10;ANsAAAAPAAAAZHJzL2Rvd25yZXYueG1sRI9PawIxFMTvQr9DeAVvmrUHla1RiiAVBIv/Dr09Nm83&#10;i5uXsEnX9ds3guBxmJnfMItVbxvRURtqxwom4wwEceF0zZWC82kzmoMIEVlj45gU3CnAavk2WGCu&#10;3Y0P1B1jJRKEQ44KTIw+lzIUhiyGsfPEyStdazEm2VZSt3hLcNvIjyybSos1pwWDntaGiuvxzyrY&#10;TEpffvvr5Xe27/ROmvXP5XBXavjef32CiNTHV/jZ3moF0xk8vqQf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5TncQAAADbAAAADwAAAAAAAAAAAAAAAACXAgAAZHJzL2Rv&#10;d25yZXYueG1sUEsFBgAAAAAEAAQA9QAAAIgDAAAAAA==&#10;" path="m7,1c5,7,3,13,,18,1,12,2,6,3,,5,,6,1,7,1e" stroked="f">
              <v:path arrowok="t" o:connecttype="custom" o:connectlocs="19050,2734;0,49213;8164,0;19050,2734" o:connectangles="0,0,0,0"/>
            </v:shape>
            <v:shape id="Freeform 68" o:spid="_x0000_s1205" style="position:absolute;left:1242931;top:207378;width:14288;height:57150;visibility:visible;mso-wrap-style:square;v-text-anchor:top" coordsize="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CeJwQAA&#10;ANsAAAAPAAAAZHJzL2Rvd25yZXYueG1sRE/daoMwFL4f9B3CKfRmzLiBMlxjWTuEYa9q9wAHc2rs&#10;zImYrNq3Xy4Gu/z4/re7xQ7iRpPvHSt4TlIQxK3TPXcKvs7V0ysIH5A1Do5JwZ087MrVwxYL7WY+&#10;0a0JnYgh7AtUYEIYCyl9a8iiT9xIHLmLmyyGCKdO6gnnGG4H+ZKmubTYc2wwONLBUPvd/FgF/eNg&#10;jvssO3fm+nFs66rO3QmV2qyX9zcQgZbwL/5zf2oFeRwbv8QfI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gnicEAAADbAAAADwAAAAAAAAAAAAAAAACXAgAAZHJzL2Rvd25y&#10;ZXYueG1sUEsFBgAAAAAEAAQA9QAAAIUDAAAAAA==&#10;" path="m5,c5,7,4,14,4,21v-1,,-3,,-4,c2,14,4,7,5,e" stroked="f">
              <v:path arrowok="t" o:connecttype="custom" o:connectlocs="14288,0;11430,57150;0,57150;14288,0" o:connectangles="0,0,0,0"/>
            </v:shape>
            <v:shape id="Freeform 69" o:spid="_x0000_s1206" style="position:absolute;left:1227056;top:204203;width:15875;height:57150;visibility:visible;mso-wrap-style:square;v-text-anchor:top" coordsize="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T33xAAA&#10;ANsAAAAPAAAAZHJzL2Rvd25yZXYueG1sRI/RasJAFETfBf9huULf6sZAQ5O6BokWWgSxaT/gkr0m&#10;0ezdkN3G9O+7hYKPw8ycYdb5ZDox0uBaywpWywgEcWV1y7WCr8/Xx2cQziNr7CyTgh9ykG/mszVm&#10;2t74g8bS1yJA2GWooPG+z6R0VUMG3dL2xME728GgD3KopR7wFuCmk3EUJdJgy2GhwZ6Khqpr+W0U&#10;cHw8746Xp0Pc4nuRpIfkNO5RqYfFtH0B4Wny9/B/+00rSFL4+x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k998QAAADbAAAADwAAAAAAAAAAAAAAAACXAgAAZHJzL2Rv&#10;d25yZXYueG1sUEsFBgAAAAAEAAQA9QAAAIgDAAAAAA==&#10;" path="m6,c5,7,4,14,2,21,,16,3,6,4,,5,,6,,6,e" stroked="f">
              <v:path arrowok="t" o:connecttype="custom" o:connectlocs="15875,0;5292,57150;10583,0;15875,0" o:connectangles="0,0,0,0"/>
            </v:shape>
            <v:shape id="Freeform 70" o:spid="_x0000_s1207" style="position:absolute;left:1085768;top:321678;width:20638;height:69850;visibility:visible;mso-wrap-style:square;v-text-anchor:top" coordsize="8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BVAwAAA&#10;ANsAAAAPAAAAZHJzL2Rvd25yZXYueG1sRE9Ni8IwEL0L/ocwwt40VXZVqlG0u4InwerB49CMbbGZ&#10;lCar2f315iB4fLzv5TqYRtypc7VlBeNRAoK4sLrmUsH5tBvOQTiPrLGxTAr+yMF61e8tMdX2wUe6&#10;574UMYRdigoq79tUSldUZNCNbEscuavtDPoIu1LqDh8x3DRykiRTabDm2FBhS1lFxS3/NQrC9fPn&#10;n4pLcvgiyvLtLgvfl1ypj0HYLEB4Cv4tfrn3WsEsro9f4g+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ZBVAwAAAANsAAAAPAAAAAAAAAAAAAAAAAJcCAABkcnMvZG93bnJl&#10;di54bWxQSwUGAAAAAAQABAD1AAAAhAMAAAAA&#10;" path="m,c2,8,8,18,2,26,1,17,,8,,e" stroked="f">
              <v:path arrowok="t" o:connecttype="custom" o:connectlocs="0,0;5160,69850;0,0" o:connectangles="0,0,0"/>
            </v:shape>
            <v:shape id="Freeform 71" o:spid="_x0000_s1208" style="position:absolute;left:1071481;top:351841;width:14288;height:39688;visibility:visible;mso-wrap-style:square;v-text-anchor:top" coordsize="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q3txQAA&#10;ANsAAAAPAAAAZHJzL2Rvd25yZXYueG1sRI9Ba8JAFITvBf/D8gq9lGaTKq2kriJKQIKXpC31+Mi+&#10;JqHZtyG7avz3riD0OMx8M8xiNZpOnGhwrWUFSRSDIK6sbrlW8PWZvcxBOI+ssbNMCi7kYLWcPCww&#10;1fbMBZ1KX4tQwi5FBY33fSqlqxoy6CLbEwfv1w4GfZBDLfWA51BuOvkax2/SYMthocGeNg1Vf+XR&#10;KHj/2c2e3XeWH9p8etgm2X7eFU6pp8dx/QHC0+j/w3d6pwOXwO1L+A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Sre3FAAAA2wAAAA8AAAAAAAAAAAAAAAAAlwIAAGRycy9k&#10;b3ducmV2LnhtbFBLBQYAAAAABAAEAPUAAACJAwAAAAA=&#10;" path="m5,v,5,,10,,15c,13,4,5,5,e" stroked="f">
              <v:path arrowok="t" o:connecttype="custom" o:connectlocs="14288,0;14288,39688;14288,0" o:connectangles="0,0,0"/>
            </v:shape>
            <v:shape id="Freeform 72" o:spid="_x0000_s1209" style="position:absolute;left:1060368;top:345491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hBMxQAA&#10;ANsAAAAPAAAAZHJzL2Rvd25yZXYueG1sRI9Ba8JAFITvgv9heYXedGMOaYmuIsXQSr00FfH4yD6T&#10;aPZtyG5j9Ne7hUKPw8x8wyxWg2lET52rLSuYTSMQxIXVNZcK9t/Z5BWE88gaG8uk4EYOVsvxaIGp&#10;tlf+oj73pQgQdikqqLxvUyldUZFBN7UtcfBOtjPog+xKqTu8BrhpZBxFiTRYc1iosKW3iopL/mMU&#10;7A7x+6ZIjnL3eZqdt3FW35NjrtTz07Ceg/A0+P/wX/tDK3iJ4fdL+AF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yEEzFAAAA2wAAAA8AAAAAAAAAAAAAAAAAlwIAAGRycy9k&#10;b3ducmV2LnhtbFBLBQYAAAAABAAEAPUAAACJAwAAAAA=&#10;" path="m7,c6,5,6,9,5,14,,12,6,4,7,e" stroked="f">
              <v:path arrowok="t" o:connecttype="custom" o:connectlocs="19050,0;13607,38100;19050,0" o:connectangles="0,0,0"/>
            </v:shape>
            <v:shape id="Freeform 73" o:spid="_x0000_s1210" style="position:absolute;left:719056;top:267703;width:49213;height:73025;visibility:visible;mso-wrap-style:square;v-text-anchor:top" coordsize="1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FwswgAA&#10;ANsAAAAPAAAAZHJzL2Rvd25yZXYueG1sRI9BawIxFITvQv9DeAUvolkVVFajVEXwqpbS43Pz3I3d&#10;vCxJ1PXfm0Khx2FmvmEWq9bW4k4+GMcKhoMMBHHhtOFSwedp15+BCBFZY+2YFDwpwGr51llgrt2D&#10;D3Q/xlIkCIccFVQxNrmUoajIYhi4hjh5F+ctxiR9KbXHR4LbWo6ybCItGk4LFTa0qaj4Od6sgq/b&#10;hK/T9hRGvXPw7jua9X5rlOq+tx9zEJHa+B/+a++1gukYfr+kH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kXCzCAAAA2wAAAA8AAAAAAAAAAAAAAAAAlwIAAGRycy9kb3du&#10;cmV2LnhtbFBLBQYAAAAABAAEAPUAAACGAwAAAAA=&#10;" path="m5,v2,6,13,23,9,27c11,21,,5,5,e" stroked="f">
              <v:path arrowok="t" o:connecttype="custom" o:connectlocs="13670,0;38277,73025;13670,0" o:connectangles="0,0,0"/>
            </v:shape>
            <v:shape id="Freeform 74" o:spid="_x0000_s1211" style="position:absolute;left:711118;top:275641;width:34925;height:53975;visibility:visible;mso-wrap-style:square;v-text-anchor:top" coordsize="1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O9KxQAA&#10;ANsAAAAPAAAAZHJzL2Rvd25yZXYueG1sRI9Pa8JAFMTvgt9heUJvdWOJjURXsbaCUDz45+DxkX1u&#10;otm3IbvV9Nt3hYLHYWZ+w8wWna3FjVpfOVYwGiYgiAunKzYKjof16wSED8gaa8ek4Jc8LOb93gxz&#10;7e68o9s+GBEh7HNUUIbQ5FL6oiSLfuga4uidXWsxRNkaqVu8R7it5VuSvEuLFceFEhtalVRc9z9W&#10;AQeTbi+fq/Gx+66/0uxjeTmlRqmXQbecggjUhWf4v73RCrIUH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70rFAAAA2wAAAA8AAAAAAAAAAAAAAAAAlwIAAGRycy9k&#10;b3ducmV2LnhtbFBLBQYAAAAABAAEAPUAAACJAwAAAAA=&#10;" path="m3,v3,7,7,13,10,20c9,14,4,8,,2,1,1,2,1,3,e" stroked="f">
              <v:path arrowok="t" o:connecttype="custom" o:connectlocs="8060,0;34925,53975;0,5398;8060,0" o:connectangles="0,0,0,0"/>
            </v:shape>
            <v:shape id="Freeform 75" o:spid="_x0000_s1212" style="position:absolute;left:707943;top:291516;width:38100;height:60325;visibility:visible;mso-wrap-style:square;v-text-anchor:top" coordsize="1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d3cxQAA&#10;ANsAAAAPAAAAZHJzL2Rvd25yZXYueG1sRI/dagIxFITvhb5DOAXvNFulVVajtBahWH/w5wEOm2N2&#10;6eZku4nu+vZGKPRymJlvmOm8taW4Uu0Lxwpe+gkI4szpgo2C03HZG4PwAVlj6ZgU3MjDfPbUmWKq&#10;XcN7uh6CERHCPkUFeQhVKqXPcrLo+64ijt7Z1RZDlLWRusYmwm0pB0nyJi0WHBdyrGiRU/ZzuFgF&#10;dNx+Gna79ffm/LsdrZqPodnsleo+t+8TEIHa8B/+a39pBaNXeHy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93dzFAAAA2wAAAA8AAAAAAAAAAAAAAAAAlwIAAGRycy9k&#10;b3ducmV2LnhtbFBLBQYAAAAABAAEAPUAAACJAwAAAAA=&#10;" path="m,c5,6,10,13,14,19,9,22,3,5,,e" stroked="f">
              <v:path arrowok="t" o:connecttype="custom" o:connectlocs="0,0;38100,52099;0,0" o:connectangles="0,0,0"/>
            </v:shape>
            <v:shape id="Freeform 76" o:spid="_x0000_s1213" style="position:absolute;left:688893;top:288341;width:34925;height:44450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7/axAAA&#10;ANsAAAAPAAAAZHJzL2Rvd25yZXYueG1sRI9Ba8JAFITvBf/D8gQvUjd6MDZ1FZEWpF40Wrw+ss8k&#10;mn0bsquJ/74rCD0OM/MNM192phJ3alxpWcF4FIEgzqwuOVdwPHy/z0A4j6yxskwKHuRguei9zTHR&#10;tuU93VOfiwBhl6CCwvs6kdJlBRl0I1sTB+9sG4M+yCaXusE2wE0lJ1E0lQZLDgsF1rQuKLumN6Pg&#10;NJz4Lf1uHqtt/PPxlbaXeHe6KDXod6tPEJ46/x9+tTdaQTyF55fw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+/2sQAAADbAAAADwAAAAAAAAAAAAAAAACXAgAAZHJzL2Rv&#10;d25yZXYueG1sUEsFBgAAAAAEAAQA9QAAAIgDAAAAAA==&#10;" path="m2,c6,6,9,11,13,16,9,12,4,7,,2,,2,1,1,2,e" stroked="f">
              <v:path arrowok="t" o:connecttype="custom" o:connectlocs="5373,0;34925,44450;0,5556;5373,0" o:connectangles="0,0,0,0"/>
            </v:shape>
            <v:shape id="Freeform 77" o:spid="_x0000_s1214" style="position:absolute;left:1344531;top:326441;width:53975;height:55563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qP+xQAA&#10;ANsAAAAPAAAAZHJzL2Rvd25yZXYueG1sRI9PawIxFMTvQr9DeAVvmrUULatRRNT2oAf/4fWxed0N&#10;3bysm6i7fvqmIPQ4zMxvmMmssaW4Ue2NYwWDfgKCOHPacK7geFj1PkD4gKyxdEwKWvIwm750Jphq&#10;d+cd3fYhFxHCPkUFRQhVKqXPCrLo+64ijt63qy2GKOtc6hrvEW5L+ZYkQ2nRcFwosKJFQdnP/moV&#10;uM/TZmVac9leHjx8l+36eF6uleq+NvMxiEBN+A8/219awWgEf1/iD5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uo/7FAAAA2wAAAA8AAAAAAAAAAAAAAAAAlwIAAGRycy9k&#10;b3ducmV2LnhtbFBLBQYAAAAABAAEAPUAAACJAwAAAAA=&#10;" path="m20,c17,4,6,20,,15,7,10,13,5,20,e" fillcolor="#852b1c" stroked="f">
              <v:path arrowok="t" o:connecttype="custom" o:connectlocs="53975,0;0,41672;53975,0" o:connectangles="0,0,0"/>
            </v:shape>
            <v:shape id="Freeform 78" o:spid="_x0000_s1215" style="position:absolute;left:1355643;top:334378;width:23813;height:19050;visibility:visible;mso-wrap-style:square;v-text-anchor:top" coordsize="9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37LwwAA&#10;ANsAAAAPAAAAZHJzL2Rvd25yZXYueG1sRE/Pa8IwFL4P9j+EJ3ibqYJOqlHGhlIKO0yF4u3RPJuy&#10;5qVrom3/++Uw2PHj+73dD7YRD+p87VjBfJaAIC6drrlScDkfXtYgfEDW2DgmBSN52O+en7aYatfz&#10;Fz1OoRIxhH2KCkwIbSqlLw1Z9DPXEkfu5jqLIcKukrrDPobbRi6SZCUt1hwbDLb0bqj8Pt2tgmPx&#10;kdVFMS7N5XD9tD+3/LrMV0pNJ8PbBkSgIfyL/9yZVvAax8Yv8QfI3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37LwwAAANsAAAAPAAAAAAAAAAAAAAAAAJcCAABkcnMvZG93&#10;bnJldi54bWxQSwUGAAAAAAQABAD1AAAAhwMAAAAA&#10;" path="m9,c6,2,3,5,,7,,2,5,2,9,e" fillcolor="#852b1c" stroked="f">
              <v:path arrowok="t" o:connecttype="custom" o:connectlocs="23813,0;0,19050;23813,0" o:connectangles="0,0,0"/>
            </v:shape>
            <v:shape id="Freeform 79" o:spid="_x0000_s1216" style="position:absolute;left:1087356;top:128003;width:25400;height:71438;visibility:visible;mso-wrap-style:square;v-text-anchor:top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NwYwwAA&#10;ANsAAAAPAAAAZHJzL2Rvd25yZXYueG1sRI9Bi8IwFITvC/6H8ARva2rB3bUaRdSCBy+6Inh7NM+m&#10;2LyUJmr992ZB2OMwM98ws0Vna3Gn1leOFYyGCQjiwumKSwXH3/zzB4QPyBprx6TgSR4W897HDDPt&#10;Hryn+yGUIkLYZ6jAhNBkUvrCkEU/dA1x9C6utRiibEupW3xEuK1lmiRf0mLFccFgQytDxfVwswrG&#10;G1mf17lJ5Dnf2/ElTXenZ6rUoN8tpyACdeE//G5vtYLvCfx9iT9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eNwYwwAAANsAAAAPAAAAAAAAAAAAAAAAAJcCAABkcnMvZG93&#10;bnJldi54bWxQSwUGAAAAAAQABAD1AAAAhwMAAAAA&#10;" path="m,c,7,,26,9,26,5,17,2,10,,e" stroked="f">
              <v:path arrowok="t" o:connecttype="custom" o:connectlocs="0,0;25400,71438;0,0" o:connectangles="0,0,0"/>
            </v:shape>
            <v:shape id="Freeform 80" o:spid="_x0000_s1217" style="position:absolute;left:1095293;top:135941;width:11113;height:38100;visibility:visible;mso-wrap-style:square;v-text-anchor:top" coordsize="7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8b1wAAA&#10;ANsAAAAPAAAAZHJzL2Rvd25yZXYueG1sRE/dasIwFL4X9g7hDLzTdDqkdMayCTJhMFjdAxySY1PW&#10;nLRNVtu3Xy4GXn58//tycq0YaQiNZwVP6wwEsfam4VrB9+W0ykGEiGyw9UwKZgpQHh4WeyyMv/EX&#10;jVWsRQrhUKACG2NXSBm0JYdh7TvixF394DAmONTSDHhL4a6VmyzbSYcNpwaLHR0t6Z/q1ynAZ6u3&#10;/ec4Nx/ztZ9Pb6Hevmullo/T6wuISFO8i//dZ6MgT+vTl/QD5O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F8b1wAAAANsAAAAPAAAAAAAAAAAAAAAAAJcCAABkcnMvZG93bnJl&#10;di54bWxQSwUGAAAAAAQABAD1AAAAhAMAAAAA&#10;" path="m,l4,16r3,8l6,6,,,,,,xe" stroked="f">
              <v:path arrowok="t" o:connecttype="custom" o:connectlocs="0,0;6350,25400;11113,38100;9525,9525;0,0;0,0;0,0" o:connectangles="0,0,0,0,0,0,0"/>
            </v:shape>
            <v:shape id="Freeform 81" o:spid="_x0000_s1218" style="position:absolute;left:1112756;top:161341;width:12700;height:30163;visibility:visible;mso-wrap-style:square;v-text-anchor:top" coordsize="5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li5xQAA&#10;ANsAAAAPAAAAZHJzL2Rvd25yZXYueG1sRI/RasJAFETfBf9huUJfxGzSSqtpNkEsQn1QaPQDLtnb&#10;JJi9G7Jbk/59t1Do4zAzZ5ismEwn7jS41rKCJIpBEFdWt1wruF4Oqw0I55E1dpZJwTc5KPL5LMNU&#10;25E/6F76WgQIuxQVNN73qZSuasigi2xPHLxPOxj0QQ611AOOAW46+RjHz9Jgy2GhwZ72DVW38sso&#10;GPuX80GeeX9cJqe3J7s+bUvjlXpYTLtXEJ4m/x/+a79rBZsEfr+EH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mWLnFAAAA2wAAAA8AAAAAAAAAAAAAAAAAlwIAAGRycy9k&#10;b3ducmV2LnhtbFBLBQYAAAAABAAEAPUAAACJAwAAAAA=&#10;" path="m,c,4,,8,1,11,5,9,3,3,,e" stroked="f">
              <v:path arrowok="t" o:connecttype="custom" o:connectlocs="0,0;2540,30163;0,0" o:connectangles="0,0,0"/>
            </v:shape>
            <v:shape id="Freeform 82" o:spid="_x0000_s1219" style="position:absolute;left:546018;top:315328;width:90488;height:55563;visibility:visible;mso-wrap-style:square;v-text-anchor:top" coordsize="3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pSswwAA&#10;ANsAAAAPAAAAZHJzL2Rvd25yZXYueG1sRI/NasMwEITvhbyD2EAvJZHtQwhOlFAKJeklkB/fF2tj&#10;mVgrI6mxm6evAoUeh5n5hllvR9uJO/nQOlaQzzMQxLXTLTcKLufP2RJEiMgaO8ek4IcCbDeTlzWW&#10;2g18pPspNiJBOJSowMTYl1KG2pDFMHc9cfKuzluMSfpGao9DgttOFlm2kBZbTgsGe/owVN9O31ZB&#10;8RX8OR/afFc98E0eoqn8Y1TqdTq+r0BEGuN/+K+91wqWBTy/p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ypSswwAAANsAAAAPAAAAAAAAAAAAAAAAAJcCAABkcnMvZG93&#10;bnJldi54bWxQSwUGAAAAAAQABAD1AAAAhwMAAAAA&#10;" path="m,c5,2,33,10,29,20,20,11,11,6,,e" fillcolor="#852b1c" stroked="f">
              <v:path arrowok="t" o:connecttype="custom" o:connectlocs="0,0;79520,55563;0,0" o:connectangles="0,0,0"/>
            </v:shape>
            <v:shape id="Freeform 83" o:spid="_x0000_s1220" style="position:absolute;left:555543;top:326441;width:53975;height:38100;visibility:visible;mso-wrap-style:square;v-text-anchor:top" coordsize="20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GpCxAAA&#10;ANsAAAAPAAAAZHJzL2Rvd25yZXYueG1sRI9BawIxFITvQv9DeAVvmm0Fka1RRFoUEaXbCh4fm+du&#10;dPOybKKu/94IgsdhZr5hxtPWVuJCjTeOFXz0ExDEudOGCwX/fz+9EQgfkDVWjknBjTxMJ2+dMaba&#10;XfmXLlkoRISwT1FBGUKdSunzkiz6vquJo3dwjcUQZVNI3eA1wm0lP5NkKC0ajgsl1jQvKT9lZ6tg&#10;c9is1rtsaLZH830ussV+ZlZ7pbrv7ewLRKA2vMLP9lIrGA3g8SX+AD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RqQsQAAADbAAAADwAAAAAAAAAAAAAAAACXAgAAZHJzL2Rv&#10;d25yZXYueG1sUEsFBgAAAAAEAAQA9QAAAIgDAAAAAA==&#10;" path="m,c7,3,18,6,20,14,13,11,7,5,,e" fillcolor="#852b1c" stroked="f">
              <v:path arrowok="t" o:connecttype="custom" o:connectlocs="0,0;53975,38100;0,0" o:connectangles="0,0,0"/>
            </v:shape>
            <v:shape id="Freeform 84" o:spid="_x0000_s1221" style="position:absolute;left:555543;top:334378;width:34925;height:25400;visibility:visible;mso-wrap-style:square;v-text-anchor:top" coordsize="13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mgoxAAA&#10;ANsAAAAPAAAAZHJzL2Rvd25yZXYueG1sRI9ba8JAFITfC/6H5Qh9q5vUW4iuYoVSffQC+njIHrPR&#10;7NmQ3Wr8991CoY/DzHzDzJedrcWdWl85VpAOEhDEhdMVlwqOh8+3DIQPyBprx6TgSR6Wi97LHHPt&#10;Hryj+z6UIkLY56jAhNDkUvrCkEU/cA1x9C6utRiibEupW3xEuK3le5JMpMWK44LBhtaGitv+2yo4&#10;n0/pdjOc3oqMTuOv6+gjfXqj1Gu/W81ABOrCf/ivvdEKshH8fok/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poKMQAAADbAAAADwAAAAAAAAAAAAAAAACXAgAAZHJzL2Rv&#10;d25yZXYueG1sUEsFBgAAAAAEAAQA9QAAAIgDAAAAAA==&#10;" path="m4,1v3,2,6,5,9,8c9,6,5,3,,,2,,3,,4,1e" fillcolor="#852b1c" stroked="f">
              <v:path arrowok="t" o:connecttype="custom" o:connectlocs="10746,2822;34925,25400;0,0;10746,2822" o:connectangles="0,0,0,0"/>
            </v:shape>
            <v:shape id="Freeform 85" o:spid="_x0000_s1222" style="position:absolute;left:847643;top:340728;width:128588;height:236538;visibility:visible;mso-wrap-style:square;v-text-anchor:top" coordsize="47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5o4wwAA&#10;ANsAAAAPAAAAZHJzL2Rvd25yZXYueG1sRI9PawIxFMTvhX6H8Aq91WyFtstqlFKUlnqqf8Djc/Pc&#10;DU1eliTq+u2NIHgcZuY3zHjaOyuOFKLxrOB1UIAgrr023ChYr+YvJYiYkDVaz6TgTBGmk8eHMVba&#10;n/iPjsvUiAzhWKGCNqWukjLWLTmMA98RZ2/vg8OUZWikDnjKcGflsCjepUPDeaHFjr5aqv+XB6dg&#10;PpPh16xt+W1nvNl9bIPx54VSz0/95whEoj7dw7f2j1ZQvsH1S/4Bcn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35o4wwAAANsAAAAPAAAAAAAAAAAAAAAAAJcCAABkcnMvZG93&#10;bnJldi54bWxQSwUGAAAAAAQABAD1AAAAhwMAAAAA&#10;" path="m11,c27,28,40,52,47,84v-9,,-15,3,-18,-7c26,68,23,59,19,50,16,40,12,30,9,20,4,8,,6,11,e" fillcolor="#7ec683" stroked="f">
              <v:path arrowok="t" o:connecttype="custom" o:connectlocs="30095,0;128588,228382;79342,209350;51982,135941;24623,54377;30095,0" o:connectangles="0,0,0,0,0,0"/>
            </v:shape>
            <v:shape id="Freeform 86" o:spid="_x0000_s1223" style="position:absolute;left:1161968;top:410578;width:144463;height:144463;visibility:visible;mso-wrap-style:square;v-text-anchor:top" coordsize="53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dM3wwAA&#10;ANsAAAAPAAAAZHJzL2Rvd25yZXYueG1sRI9LiwIxEITvwv6H0AteZM3oQWTWKLKw7p7EF3ptJj0P&#10;nHSGJOo4v94Igseiqr6iZovW1OJKzleWFYyGCQjizOqKCwWH/e/XFIQPyBpry6TgTh4W84/eDFNt&#10;b7yl6y4UIkLYp6igDKFJpfRZSQb90DbE0cutMxiidIXUDm8Rbmo5TpKJNFhxXCixoZ+SsvPuYhTI&#10;9fHvMOjqrRt1ZrMayPzUHXOl+p/t8htEoDa8w6/2v1YwncDzS/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IdM3wwAAANsAAAAPAAAAAAAAAAAAAAAAAJcCAABkcnMvZG93&#10;bnJldi54bWxQSwUGAAAAAAQABAD1AAAAhwMAAAAA&#10;" path="m53,3c35,20,17,36,,53,11,29,31,16,50,v1,1,2,2,3,3e" fillcolor="#7ec683" stroked="f">
              <v:path arrowok="t" o:connecttype="custom" o:connectlocs="144463,8177;0,144463;136286,0;144463,8177" o:connectangles="0,0,0,0"/>
            </v:shape>
            <v:shape id="Freeform 87" o:spid="_x0000_s1224" style="position:absolute;left:866693;top:353428;width:95250;height:215900;visibility:visible;mso-wrap-style:square;v-text-anchor:top" coordsize="35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VDmwAAA&#10;ANsAAAAPAAAAZHJzL2Rvd25yZXYueG1sRI9BSwMxFITvQv9DeII3m+hBl7Vp0YrgUVtBvD02z2Qx&#10;eQlJ7G7/vREKPQ4z8w2z2szBiwPlMkbWcLNUIIiHaEa2Gj72L9cdiFKRDfrIpOFIBTbrxcUKexMn&#10;fqfDrlrRIFx61OBqTb2UZXAUsCxjIm7ed8wBa5PZSpNxavDg5a1SdzLgyG3BYaKto+Fn9xs0JO9p&#10;tt1z+nyzE+6/snJPR6X11eX8+ACi0lzP4VP71Wjo7uH/S/s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SVDmwAAAANsAAAAPAAAAAAAAAAAAAAAAAJcCAABkcnMvZG93bnJl&#10;di54bWxQSwUGAAAAAAQABAD1AAAAhAMAAAAA&#10;" path="m4,c16,22,35,49,35,76,24,79,23,51,20,43,16,34,,10,4,e" fillcolor="#c5e3c8" stroked="f">
              <v:path arrowok="t" o:connecttype="custom" o:connectlocs="10886,0;95250,207701;54429,117515;10886,0" o:connectangles="0,0,0,0"/>
            </v:shape>
            <v:shape id="Freeform 88" o:spid="_x0000_s1225" style="position:absolute;left:1182606;top:424866;width:115888;height:103188;visibility:visible;mso-wrap-style:square;v-text-anchor:top" coordsize="4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+LMvgAA&#10;ANsAAAAPAAAAZHJzL2Rvd25yZXYueG1sRE89b8IwEN2R+A/WIbGBQwdEAw4CpCLUjZSB8RRf4kB8&#10;DrEh6b/HQ6WOT+97sx1sI17U+dqxgsU8AUFcOF1zpeDy8zVbgfABWWPjmBT8kodtNh5tMNWu5zO9&#10;8lCJGMI+RQUmhDaV0heGLPq5a4kjV7rOYoiwq6TusI/htpEfSbKUFmuODQZbOhgq7vnTKvikm5HL&#10;Xu+P+TVBGm7faMuHUtPJsFuDCDSEf/Gf+6QVrOLY+CX+AJm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mvizL4AAADbAAAADwAAAAAAAAAAAAAAAACXAgAAZHJzL2Rvd25yZXYu&#10;eG1sUEsFBgAAAAAEAAQA9QAAAIIDAAAAAA==&#10;" path="m42,c28,13,14,26,,38,2,30,11,25,17,20,26,14,34,7,42,e" fillcolor="#c5e3c8" stroked="f">
              <v:path arrowok="t" o:connecttype="custom" o:connectlocs="115888,0;0,103188;46907,54309;115888,0" o:connectangles="0,0,0,0"/>
            </v:shape>
            <v:shape id="Freeform 89" o:spid="_x0000_s1226" style="position:absolute;left:703181;top:410578;width:155575;height:150813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EGLwwAA&#10;ANsAAAAPAAAAZHJzL2Rvd25yZXYueG1sRI9Ba8JAFITvBf/D8oTe6kZBSaOriCAoLUKjHrw9ss9s&#10;MPs2ZldN/70rFHocZuYbZrbobC3u1PrKsYLhIAFBXDhdcangsF9/pCB8QNZYOyYFv+RhMe+9zTDT&#10;7sE/dM9DKSKEfYYKTAhNJqUvDFn0A9cQR+/sWoshyraUusVHhNtajpJkIi1WHBcMNrQyVFzym1Ww&#10;XadD/83NaZd/GS9H4+P+Skel3vvdcgoiUBf+w3/tjVaQfsLrS/w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EGLwwAAANsAAAAPAAAAAAAAAAAAAAAAAJcCAABkcnMvZG93&#10;bnJldi54bWxQSwUGAAAAAAQABAD1AAAAhwMAAAAA&#10;" path="m,4c19,21,38,38,57,55,49,42,43,30,31,21,26,17,2,,,4e" fillcolor="#f58569" stroked="f">
              <v:path arrowok="t" o:connecttype="custom" o:connectlocs="0,10968;155575,150813;84611,57583;0,10968" o:connectangles="0,0,0,0"/>
            </v:shape>
            <v:shape id="Freeform 90" o:spid="_x0000_s1227" style="position:absolute;left:719056;top:429628;width:101600;height:84138;visibility:visible;mso-wrap-style:square;v-text-anchor:top" coordsize="3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Kj4wQAA&#10;ANsAAAAPAAAAZHJzL2Rvd25yZXYueG1sRE/Pa8IwFL4L/g/hCd5s6oSyVqPI2MDDLlYPHh/Nsy1t&#10;XmoTa/bfL4fBjh/f790hmF5MNLrWsoJ1koIgrqxuuVZwvXyt3kE4j6yxt0wKfsjBYT+f7bDQ9sVn&#10;mkpfixjCrkAFjfdDIaWrGjLoEjsQR+5uR4M+wrGWesRXDDe9fEvTTBpsOTY0ONBHQ1VXPo2CLGzs&#10;7TzdT5/dxXbP0HaP7/yq1HIRjlsQnoL/F/+5T1pBHtfHL/EH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8So+MEAAADbAAAADwAAAAAAAAAAAAAAAACXAgAAZHJzL2Rvd25y&#10;ZXYueG1sUEsFBgAAAAAEAAQA9QAAAIUDAAAAAA==&#10;" path="m,c12,11,24,21,37,31,30,17,12,9,,e" fillcolor="#fac1b4" stroked="f">
              <v:path arrowok="t" o:connecttype="custom" o:connectlocs="0,0;101600,84138;0,0" o:connectangles="0,0,0"/>
            </v:shape>
            <v:shape id="Freeform 91" o:spid="_x0000_s1228" style="position:absolute;left:1000043;top:343903;width:46038;height:238125;visibility:visible;mso-wrap-style:square;v-text-anchor:top" coordsize="17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RsIxQAA&#10;ANsAAAAPAAAAZHJzL2Rvd25yZXYueG1sRI9Ba8JAFITvBf/D8oTemo0ipUZXkaDSHEIxLYi3R/aZ&#10;BLNvQ3Yb03/fLRQ8DjPzDbPejqYVA/WusaxgFsUgiEurG64UfH0eXt5AOI+ssbVMCn7IwXYzeVpj&#10;ou2dTzQUvhIBwi5BBbX3XSKlK2sy6CLbEQfvanuDPsi+krrHe4CbVs7j+FUabDgs1NhRWlN5K76N&#10;gk7LbLnIj4t8nx5Ox49Leh6yRqnn6bhbgfA0+kf4v/2uFSxn8Pcl/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ZGwjFAAAA2wAAAA8AAAAAAAAAAAAAAAAAlwIAAGRycy9k&#10;b3ducmV2LnhtbFBLBQYAAAAABAAEAPUAAACJAwAAAAA=&#10;" path="m9,c6,28,3,56,,84,12,88,9,54,10,47,10,39,17,3,9,e" fillcolor="#fac1b4" stroked="f">
              <v:path arrowok="t" o:connecttype="custom" o:connectlocs="24373,0;0,227301;27081,127180;24373,0" o:connectangles="0,0,0,0"/>
            </v:shape>
            <v:shape id="Freeform 92" o:spid="_x0000_s1229" style="position:absolute;left:1114343;top:248653;width:60325;height:244475;visibility:visible;mso-wrap-style:square;v-text-anchor:top" coordsize="22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V/hwgAA&#10;ANsAAAAPAAAAZHJzL2Rvd25yZXYueG1sRI/BasMwEETvhfyD2EBvjRwdiutGCSEQ6KGXOj30uFgb&#10;2421MtLGcf6+KhR6HGbmDbPZzX5QE8XUB7awXhWgiJvgem4tfJ6OTyWoJMgOh8Bk4U4JdtvFwwYr&#10;F278QVMtrcoQThVa6ETGSuvUdOQxrcJInL1ziB4ly9hqF/GW4X7Qpiietcee80KHIx06ai711Vso&#10;yulEV6b3+CWmLu9ns5ZvY+3jct6/ghKa5T/8135zFl4M/H7JP0Bv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NX+HCAAAA2wAAAA8AAAAAAAAAAAAAAAAAlwIAAGRycy9kb3du&#10;cmV2LnhtbFBLBQYAAAAABAAEAPUAAACGAwAAAAA=&#10;" path="m6,v5,27,16,63,7,90c9,61,,28,6,e" fillcolor="#9ddcf9" stroked="f">
              <v:path arrowok="t" o:connecttype="custom" o:connectlocs="16452,0;35647,244475;16452,0" o:connectangles="0,0,0"/>
            </v:shape>
            <v:shape id="Freeform 93" o:spid="_x0000_s1230" style="position:absolute;left:1068306;top:462966;width:36513;height:103188;visibility:visible;mso-wrap-style:square;v-text-anchor:top" coordsize="1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K9pwwAA&#10;ANsAAAAPAAAAZHJzL2Rvd25yZXYueG1sRI9Bi8IwFITvgv8hPMGbpirI2jWKiIoHRVaF3eOjedtW&#10;m5fSRFv99UZY2OMwM98w03ljCnGnyuWWFQz6EQjixOqcUwXn07r3AcJ5ZI2FZVLwIAfzWbs1xVjb&#10;mr/ofvSpCBB2MSrIvC9jKV2SkUHXtyVx8H5tZdAHWaVSV1gHuCnkMIrG0mDOYSHDkpYZJdfjzSjA&#10;yeaSHJx5FjuWP5fVYf9dN3ulup1m8QnCU+P/w3/trVYwGcH7S/gB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HK9pwwAAANsAAAAPAAAAAAAAAAAAAAAAAJcCAABkcnMvZG93&#10;bnJldi54bWxQSwUGAAAAAAQABAD1AAAAhwMAAAAA&#10;" path="m8,v2,7,3,15,4,22c13,31,8,32,1,38,2,29,,4,8,e" fillcolor="#6070b5" stroked="f">
              <v:path arrowok="t" o:connecttype="custom" o:connectlocs="22470,0;33704,59740;2809,103188;22470,0" o:connectangles="0,0,0,0"/>
            </v:shape>
            <v:shape id="Freeform 94" o:spid="_x0000_s1231" style="position:absolute;left:779381;top:386766;width:114300;height:182563;visibility:visible;mso-wrap-style:square;v-text-anchor:top" coordsize="42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YVxAAA&#10;ANsAAAAPAAAAZHJzL2Rvd25yZXYueG1sRI9Ba8JAFITvgv9heUJvdaO0xaZuREsDtQfFVOj1kX0m&#10;wezbsLvR+O+7hYLHYWa+YZarwbTiQs43lhXMpgkI4tLqhisFx+/8cQHCB2SNrWVScCMPq2w8WmKq&#10;7ZUPdClCJSKEfYoK6hC6VEpf1mTQT21HHL2TdQZDlK6S2uE1wk0r50nyIg02HBdq7Oi9pvJc9EYB&#10;3fq8+Nibn+NuI78WuXsO7Xar1MNkWL+BCDSEe/i//akVvD7B35f4A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zWFcQAAADbAAAADwAAAAAAAAAAAAAAAACXAgAAZHJzL2Rv&#10;d25yZXYueG1sUEsFBgAAAAAEAAQA9QAAAIgDAAAAAA==&#10;" path="m,2c14,24,28,46,42,67,33,42,17,22,3,,2,1,1,2,,2e" fillcolor="#6070b5" stroked="f">
              <v:path arrowok="t" o:connecttype="custom" o:connectlocs="0,5450;114300,182563;8164,0;0,5450" o:connectangles="0,0,0,0"/>
            </v:shape>
            <v:shape id="Freeform 95" o:spid="_x0000_s1232" style="position:absolute;left:1079418;top:478841;width:26988;height:68263;visibility:visible;mso-wrap-style:square;v-text-anchor:top" coordsize="1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691xAAA&#10;ANsAAAAPAAAAZHJzL2Rvd25yZXYueG1sRI9BawIxFITvQv9DeAUvUhMLit0apbSI4q2rpT0+Ns/d&#10;1c3LkkR3/fdNoeBxmJlvmMWqt424kg+1Yw2TsQJBXDhTc6nhsF8/zUGEiGywcUwabhRgtXwYLDAz&#10;ruNPuuaxFAnCIUMNVYxtJmUoKrIYxq4lTt7ReYsxSV9K47FLcNvIZ6Vm0mLNaaHClt4rKs75xWrI&#10;P0aedtuv9fE2+dmdOrUZWfWt9fCxf3sFEamP9/B/e2s0vEzh70v6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evdcQAAADbAAAADwAAAAAAAAAAAAAAAACXAgAAZHJzL2Rv&#10;d25yZXYueG1sUEsFBgAAAAAEAAQA9QAAAIgDAAAAAA==&#10;" path="m3,c2,9,1,17,,25,10,22,4,8,3,e" fillcolor="#a1b5de" stroked="f">
              <v:path arrowok="t" o:connecttype="custom" o:connectlocs="8096,0;0,68263;8096,0" o:connectangles="0,0,0"/>
            </v:shape>
            <v:shape id="Freeform 96" o:spid="_x0000_s1233" style="position:absolute;left:1230231;top:27564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1cUKwQAA&#10;ANsAAAAPAAAAZHJzL2Rvd25yZXYueG1sRI9Pi8IwFMTvgt8hPGFvmroHcatpEXFZPYn/7o/m2ZY2&#10;L6WJtfrpjSDscZiZ3zDLtDe16Kh1pWUF00kEgjizuuRcwfn0O56DcB5ZY22ZFDzIQZoMB0uMtb3z&#10;gbqjz0WAsItRQeF9E0vpsoIMuoltiIN3ta1BH2SbS93iPcBNLb+jaCYNlhwWCmxoXVBWHW9Gwabb&#10;HR6VZ3m6bC9y/+eet8o+lfoa9asFCE+9/w9/2lut4GcG7y/hB8jk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XFCsEAAADbAAAADwAAAAAAAAAAAAAAAACXAgAAZHJzL2Rvd25y&#10;ZXYueG1sUEsFBgAAAAAEAAQA9QAAAIUDAAAAAA==&#10;" path="m6,c4,6,2,12,,18,8,21,11,8,15,3,12,2,9,1,6,e" fillcolor="#b8b8d8" stroked="f">
              <v:path arrowok="t" o:connecttype="custom" o:connectlocs="16510,0;0,48986;41275,8164;16510,0" o:connectangles="0,0,0,0"/>
            </v:shape>
            <v:shape id="Freeform 97" o:spid="_x0000_s1234" style="position:absolute;left:752393;top:340728;width:28575;height:42863;visibility:visible;mso-wrap-style:square;v-text-anchor:top" coordsize="1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OewxgAA&#10;ANsAAAAPAAAAZHJzL2Rvd25yZXYueG1sRI9Pa8JAFMTvgt9heUIvoht7aDV1E7RQqIdS//TQ4yP7&#10;moRk3y7ZrSZ++m5B8DjMzG+Ydd6bVpyp87VlBYt5AoK4sLrmUsHX6W22BOEDssbWMikYyEOejUdr&#10;TLW98IHOx1CKCGGfooIqBJdK6YuKDPq5dcTR+7GdwRBlV0rd4SXCTSsfk+RJGqw5LlTo6LWiojn+&#10;GgU8vSYfVzfY4bNZbnHXuO/tfqfUw6TfvIAI1Id7+NZ+1wpWz/D/Jf4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8OewxgAAANsAAAAPAAAAAAAAAAAAAAAAAJcCAABkcnMv&#10;ZG93bnJldi54bWxQSwUGAAAAAAQABAD1AAAAigMAAAAA&#10;" path="m,5v3,4,6,11,11,9c8,9,6,,,5e" fillcolor="#b8b8d8" stroked="f">
              <v:path arrowok="t" o:connecttype="custom" o:connectlocs="0,13395;28575,37505;0,13395" o:connectangles="0,0,0"/>
            </v:shape>
            <v:shape id="Freeform 98" o:spid="_x0000_s1235" style="position:absolute;left:636506;top:367716;width:60325;height:49213;visibility:visible;mso-wrap-style:square;v-text-anchor:top" coordsize="22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n+BwQAA&#10;ANsAAAAPAAAAZHJzL2Rvd25yZXYueG1sRE/LagIxFN0X/IdwBXc1Y8FSR6OoUKbdtGil6+vkmhmc&#10;3AxJ5tG/bxaFLg/nvdmNthE9+VA7VrCYZyCIS6drNgouX6+PLyBCRNbYOCYFPxRgt508bDDXbuAT&#10;9edoRArhkKOCKsY2lzKUFVkMc9cSJ+7mvMWYoDdSexxSuG3kU5Y9S4s1p4YKWzpWVN7PnVUwLovu&#10;g94vJ/N9+Gzvxepq3MIrNZuO+zWISGP8F/+537SCVRqbvq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Z/gcEAAADbAAAADwAAAAAAAAAAAAAAAACXAgAAZHJzL2Rvd25y&#10;ZXYueG1sUEsFBgAAAAAEAAQA9QAAAIUDAAAAAA==&#10;" path="m,3c5,7,16,18,22,14,17,11,4,,,3e" fillcolor="#b8b8d8" stroked="f">
              <v:path arrowok="t" o:connecttype="custom" o:connectlocs="0,8202;60325,38277;0,8202" o:connectangles="0,0,0"/>
            </v:shape>
            <v:shape id="Freeform 99" o:spid="_x0000_s1236" style="position:absolute;left:1112756;top:199441;width:12700;height:38100;visibility:visible;mso-wrap-style:square;v-text-anchor:top" coordsize="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xlIwQAA&#10;ANsAAAAPAAAAZHJzL2Rvd25yZXYueG1sRI9Bi8IwFITvgv8hvIW9aboepFZTWVZEr7oreHw0zza0&#10;ealNtPXfbwTB4zAz3zCr9WAbcafOG8cKvqYJCOLCacOlgr/f7SQF4QOyxsYxKXiQh3U+Hq0w067n&#10;A92PoRQRwj5DBVUIbSalLyqy6KeuJY7exXUWQ5RdKXWHfYTbRs6SZC4tGo4LFbb0U1FRH29WQSL7&#10;1JzPeNrMr0Ptdidj2/Sh1OfH8L0EEWgI7/CrvdcKFgt4fok/QO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sZSMEAAADbAAAADwAAAAAAAAAAAAAAAACXAgAAZHJzL2Rvd25y&#10;ZXYueG1sUEsFBgAAAAAEAAQA9QAAAIUDAAAAAA==&#10;" path="m,2v1,4,3,8,5,12c4,9,4,5,4,,2,1,1,1,,2e" fillcolor="#b8b8d8" stroked="f">
              <v:path arrowok="t" o:connecttype="custom" o:connectlocs="0,5443;12700,38100;10160,0;0,5443" o:connectangles="0,0,0,0"/>
            </v:shape>
            <v:shape id="Freeform 100" o:spid="_x0000_s1237" style="position:absolute;left:1301668;top:375653;width:34925;height:34925;visibility:visible;mso-wrap-style:square;v-text-anchor:top" coordsize="13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tKLxQAA&#10;ANwAAAAPAAAAZHJzL2Rvd25yZXYueG1sRI9PawJBDMXvhX6HIQUvRWf1ILI6ioiCWC9VL97CTvYP&#10;7mSGnVG3/fTNQegt4b2898ti1btWPaiLjWcD41EGirjwtuHKwOW8G85AxYRssfVMBn4owmr5/rbA&#10;3Ponf9PjlColIRxzNFCnFHKtY1GTwzjygVi00ncOk6xdpW2HTwl3rZ5k2VQ7bFgaagy0qam4ne7O&#10;wHF83YVD+Xs+Yvu5njXhsvkqt8YMPvr1HFSiPv2bX9d7K/iZ4MszMoF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60ovFAAAA3AAAAA8AAAAAAAAAAAAAAAAAlwIAAGRycy9k&#10;b3ducmV2LnhtbFBLBQYAAAAABAAEAPUAAACJAwAAAAA=&#10;" path="m13,c9,3,,9,3,13,7,9,13,6,13,e" fillcolor="#b8b8d8" stroked="f">
              <v:path arrowok="t" o:connecttype="custom" o:connectlocs="34925,0;8060,34925;34925,0" o:connectangles="0,0,0"/>
            </v:shape>
            <v:shape id="Freeform 101" o:spid="_x0000_s1238" style="position:absolute;left:1079418;top:402641;width:14288;height:55563;visibility:visible;mso-wrap-style:square;v-text-anchor:top" coordsize="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QbGwgAA&#10;ANwAAAAPAAAAZHJzL2Rvd25yZXYueG1sRE9Ni8IwEL0v+B/CCHvbphUsUo0iorAHL+taz0MzttVm&#10;Upqstv56Iyx4m8f7nMWqN424UedqywqSKAZBXFhdc6ng+Lv7moFwHlljY5kUDORgtRx9LDDT9s4/&#10;dDv4UoQQdhkqqLxvMyldUZFBF9mWOHBn2xn0AXal1B3eQ7hp5CSOU2mw5tBQYUubiorr4c8oeGz3&#10;+emSpNfUDMeheayTaX7Olfoc9+s5CE+9f4v/3d86zI8TeD0TLp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lBsbCAAAA3AAAAA8AAAAAAAAAAAAAAAAAlwIAAGRycy9kb3du&#10;cmV2LnhtbFBLBQYAAAAABAAEAPUAAACGAwAAAAA=&#10;" path="m,3c,9,,14,,20,2,19,3,19,5,19,4,13,3,7,2,,2,1,1,2,,3e" fillcolor="#b8b8d8" stroked="f">
              <v:path arrowok="t" o:connecttype="custom" o:connectlocs="0,8334;0,55563;14288,52785;5715,0;0,8334" o:connectangles="0,0,0,0,0"/>
            </v:shape>
            <v:shape id="Freeform 102" o:spid="_x0000_s1239" style="position:absolute;left:1241343;top:280403;width:20638;height:38100;visibility:visible;mso-wrap-style:square;v-text-anchor:top" coordsize="8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Yo+wgAA&#10;ANwAAAAPAAAAZHJzL2Rvd25yZXYueG1sRE9Na8JAEL0L/Q/LCL3pRsGgqRuRQqnXWBG9DdlpNiY7&#10;G7LbJP333UKht3m8z9kfJtuKgXpfO1awWiYgiEuna64UXD7eFlsQPiBrbB2Tgm/ycMifZnvMtBu5&#10;oOEcKhFD2GeowITQZVL60pBFv3QdceQ+XW8xRNhXUvc4xnDbynWSpNJizbHBYEevhsrm/GUVNPc0&#10;7XbXx264vY/jZnMqzOAKpZ7n0/EFRKAp/Iv/3Ccd5ydr+H0mXi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Fij7CAAAA3AAAAA8AAAAAAAAAAAAAAAAAlwIAAGRycy9kb3du&#10;cmV2LnhtbFBLBQYAAAAABAAEAPUAAACGAwAAAAA=&#10;" path="m4,c3,5,1,9,,14,2,10,5,6,8,2,7,1,5,1,4,e" fillcolor="#e6e4f2" stroked="f">
              <v:path arrowok="t" o:connecttype="custom" o:connectlocs="10319,0;0,38100;20638,5443;10319,0" o:connectangles="0,0,0,0"/>
            </v:shape>
            <v:shape id="Freeform 103" o:spid="_x0000_s1240" style="position:absolute;left:1079418;top:416928;width:11113;height:34925;visibility:visible;mso-wrap-style:square;v-text-anchor:top" coordsize="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dU3wgAA&#10;ANwAAAAPAAAAZHJzL2Rvd25yZXYueG1sRE9NawIxEL0X+h/CFHqr2dpiZTUrRRAVvGhbz8Nm3F1M&#10;JmuSruu/N4LgbR7vc6az3hrRkQ+NYwXvgwwEcel0w5WC35/F2xhEiMgajWNScKEAs+L5aYq5dmfe&#10;UreLlUghHHJUUMfY5lKGsiaLYeBa4sQdnLcYE/SV1B7PKdwaOcyykbTYcGqosaV5TeVx928VrPf9&#10;Zo1/phqe/Opr/2nmfrm8KPX60n9PQETq40N8d690mp99wO2ZdIEs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p1TfCAAAA3AAAAA8AAAAAAAAAAAAAAAAAlwIAAGRycy9kb3du&#10;cmV2LnhtbFBLBQYAAAAABAAEAPUAAACGAwAAAAA=&#10;" path="m2,c2,5,,12,4,13,4,9,3,5,2,e" fillcolor="#e6e4f2" stroked="f">
              <v:path arrowok="t" o:connecttype="custom" o:connectlocs="5557,0;11113,34925;5557,0" o:connectangles="0,0,0"/>
            </v:shape>
            <v:shape id="Freeform 104" o:spid="_x0000_s1241" style="position:absolute;left:757156;top:351841;width:19050;height:26988;visibility:visible;mso-wrap-style:square;v-text-anchor:top" coordsize="7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wXWwgAA&#10;ANwAAAAPAAAAZHJzL2Rvd25yZXYueG1sRE/fa8IwEH4f7H8IJ/g2E4cM6YxS7AZ7G1YRH4/mbDqb&#10;S2kyrfvrzUDw7T6+n7dYDa4VZ+pD41nDdKJAEFfeNFxr2G0/X+YgQkQ22HomDVcKsFo+Py0wM/7C&#10;GzqXsRYphEOGGmyMXSZlqCw5DBPfESfu6HuHMcG+lqbHSwp3rXxV6k06bDg1WOxobak6lb9OQ3H4&#10;Oaq/U5Hna9x+fB/2V1vMS63HoyF/BxFpiA/x3f1l0nw1g/9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rBdbCAAAA3AAAAA8AAAAAAAAAAAAAAAAAlwIAAGRycy9kb3du&#10;cmV2LnhtbFBLBQYAAAAABAAEAPUAAACGAwAAAAA=&#10;" path="m3,c4,3,6,6,7,10,5,7,2,4,,1,1,1,2,,3,e" fillcolor="#e6e4f2" stroked="f">
              <v:path arrowok="t" o:connecttype="custom" o:connectlocs="8164,0;19050,26988;0,2699;8164,0" o:connectangles="0,0,0,0"/>
            </v:shape>
            <v:shape id="Freeform 105" o:spid="_x0000_s1242" style="position:absolute;left:1139743;top:324853;width:95250;height:236538;visibility:visible;mso-wrap-style:square;v-text-anchor:top" coordsize="35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hQNvwAA&#10;ANwAAAAPAAAAZHJzL2Rvd25yZXYueG1sRE/NagIxEL4X+g5hCr252Qoty2oULQqeClUfYNhMd0OT&#10;yZKMur59Uyj0Nh/f7yzXU/DqSim7yAZeqhoUcRet497A+bSfNaCyIFv0kcnAnTKsV48PS2xtvPEn&#10;XY/SqxLCuUUDg8jYap27gQLmKo7EhfuKKaAUmHptE95KePB6XtdvOqDj0jDgSO8Ddd/HSzAwD14a&#10;STI2fu92Lt3pgNsPY56fps0ClNAk/+I/98GW+fUr/D5TLtCr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OFA2/AAAA3AAAAA8AAAAAAAAAAAAAAAAAlwIAAGRycy9kb3ducmV2&#10;LnhtbFBLBQYAAAAABAAEAPUAAACDAwAAAAA=&#10;" path="m35,6c29,20,23,35,17,49,15,57,8,86,,87,5,72,10,57,16,42,18,35,25,,35,6e" fillcolor="#fecc82" stroked="f">
              <v:path arrowok="t" o:connecttype="custom" o:connectlocs="95250,16313;46264,133223;0,236538;43543,114191;95250,16313" o:connectangles="0,0,0,0,0"/>
            </v:shape>
            <v:shape id="Freeform 106" o:spid="_x0000_s1243" style="position:absolute;left:1166731;top:340728;width:63500;height:163513;visibility:visible;mso-wrap-style:square;v-text-anchor:top" coordsize="2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B3FwgAA&#10;ANwAAAAPAAAAZHJzL2Rvd25yZXYueG1sRE/bagIxEH0X/Icwgi9Ss5WyyNa4iFgQKZSq2NfpZtyL&#10;m8mSRN3+fVMo+DaHc51F3ptW3Mj52rKC52kCgriwuuZSwfHw9jQH4QOyxtYyKfghD/lyOFhgpu2d&#10;P+m2D6WIIewzVFCF0GVS+qIig35qO+LIna0zGCJ0pdQO7zHctHKWJKk0WHNsqLCjdUXFZX81Cpq2&#10;eHFf382p3nUX3G4m9J5+kFLjUb96BRGoDw/xv3ur4/wkhb9n4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HcXCAAAA3AAAAA8AAAAAAAAAAAAAAAAAlwIAAGRycy9kb3du&#10;cmV2LnhtbFBLBQYAAAAABAAEAPUAAACGAwAAAAA=&#10;" path="m23,2c15,21,8,40,,60,3,51,17,,23,2e" fillcolor="#fff2cc" stroked="f">
              <v:path arrowok="t" o:connecttype="custom" o:connectlocs="63500,5450;0,163513;63500,5450" o:connectangles="0,0,0"/>
            </v:shape>
            <v:shape id="Freeform 107" o:spid="_x0000_s1244" style="position:absolute;left:612693;top:547103;width:174625;height:182563;visibility:visible;mso-wrap-style:square;v-text-anchor:top" coordsize="64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01BwAAA&#10;ANwAAAAPAAAAZHJzL2Rvd25yZXYueG1sRE9LasMwEN0HcgcxgW5CI6WUprhRQkgJZJvPAcbW1HZr&#10;jYw0jd3bV4FCd/N431lvR9+pG8XUBrawXBhQxFVwLdcWrpfD4yuoJMgOu8Bk4YcSbDfTyRoLFwY+&#10;0e0stcohnAq00Ij0hdapashjWoSeOHMfIXqUDGOtXcQhh/tOPxnzoj22nBsa7GnfUPV1/vYWyugu&#10;WsYhHp/DQXbvpZubT2ftw2zcvYESGuVf/Oc+ujzfrOD+TL5Ab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/01BwAAAANwAAAAPAAAAAAAAAAAAAAAAAJcCAABkcnMvZG93bnJl&#10;di54bWxQSwUGAAAAAAQABAD1AAAAhAMAAAAA&#10;" path="m64,9c53,3,47,,35,,27,,11,1,8,10,,33,4,51,22,67,15,51,5,34,20,19,34,5,49,10,63,19v1,-4,1,-7,1,-10e" fillcolor="#5b9bd5 [3204]" stroked="f">
              <v:path arrowok="t" o:connecttype="custom" o:connectlocs="174625,24523;95498,0;21828,27248;60027,182563;54570,51772;171896,51772;174625,24523" o:connectangles="0,0,0,0,0,0,0"/>
            </v:shape>
            <v:shape id="Freeform 108" o:spid="_x0000_s1245" style="position:absolute;left:988931;top:577266;width:196850;height:393700;visibility:visible;mso-wrap-style:square;v-text-anchor:top" coordsize="72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IcSxAAA&#10;ANwAAAAPAAAAZHJzL2Rvd25yZXYueG1sRI9PawJBDMXvBb/DEKG3OmsPpV0dRRSheLLWQo9xJ/sH&#10;dzLrzKjrtzcHwVvCe3nvl+m8d626UIiNZwPjUQaKuPC24crA/nf99gkqJmSLrWcycKMI89ngZYq5&#10;9Vf+ocsuVUpCOOZooE6py7WORU0O48h3xKKVPjhMsoZK24BXCXetfs+yD+2wYWmosaNlTcVxd3YG&#10;Fuxu23Co/velLo9fG4d/q9PJmNdhv5iAStSnp/lx/W0FPxNaeUYm0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SHEsQAAADcAAAADwAAAAAAAAAAAAAAAACXAgAAZHJzL2Rv&#10;d25yZXYueG1sUEsFBgAAAAAEAAQA9QAAAIgDAAAAAA==&#10;" path="m68,1v2,33,4,67,3,100c71,111,70,120,69,130v-1,6,-13,9,-18,11c35,145,16,143,,143,8,131,18,121,18,106,19,88,19,71,21,54,22,39,20,21,27,8,30,,59,2,68,1e" fillcolor="#5b9bd5 [3204]" stroked="f">
              <v:path arrowok="t" o:connecttype="custom" o:connectlocs="185914,2715;194116,274232;188648,352972;139435,382839;0,388270;49213,287808;57415,146619;73819,21721;185914,2715" o:connectangles="0,0,0,0,0,0,0,0,0"/>
            </v:shape>
            <v:shape id="Freeform 109" o:spid="_x0000_s1246" style="position:absolute;left:931781;top:631241;width:82550;height:65088;visibility:visible;mso-wrap-style:square;v-text-anchor:top" coordsize="3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kkyvgAA&#10;ANwAAAAPAAAAZHJzL2Rvd25yZXYueG1sRE/LqsIwEN0L/kMYwZ2mupDaa5SLUhBx43M9NHPbcpNJ&#10;aaLWvzeC4G4O5zmLVWeNuFPra8cKJuMEBHHhdM2lgvMpH6UgfEDWaByTgid5WC37vQVm2j34QPdj&#10;KEUMYZ+hgiqEJpPSFxVZ9GPXEEfuz7UWQ4RtKXWLjxhujZwmyUxarDk2VNjQuqLi/3izCtJN6rkp&#10;rmFG83y/za8Xs7sZpYaD7vcHRKAufMUf91bH+ckc3s/EC+T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5JJMr4AAADcAAAADwAAAAAAAAAAAAAAAACXAgAAZHJzL2Rvd25yZXYu&#10;eG1sUEsFBgAAAAAEAAQA9QAAAIIDAAAAAA==&#10;" path="m15,23c,21,,1,15,1,30,,30,24,15,23e" fillcolor="#f7caac [1301]" stroked="f">
              <v:path arrowok="t" o:connecttype="custom" o:connectlocs="41275,62376;41275,2712;41275,62376" o:connectangles="0,0,0"/>
            </v:shape>
            <v:shape id="Freeform 110" o:spid="_x0000_s1247" style="position:absolute;left:1087356;top:631241;width:79375;height:57150;visibility:visible;mso-wrap-style:square;v-text-anchor:top" coordsize="29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M4rxQAA&#10;ANwAAAAPAAAAZHJzL2Rvd25yZXYueG1sRI9BT8MwDIXvSPsPkZG4sXQ7IFSWTR3SxC4TpSDOXuO1&#10;1RqnJNnW/nt8QOJm6z2/93m1GV2vrhRi59nAYp6BIq697bgx8PW5e3wGFROyxd4zGZgowmY9u1th&#10;bv2NP+hapUZJCMccDbQpDbnWsW7JYZz7gVi0kw8Ok6yh0TbgTcJdr5dZ9qQddiwNLQ702lJ9ri7O&#10;QFkvz9PP27bc6+n7+H4sikMVSmMe7sfiBVSiMf2b/673VvAXgi/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MzivFAAAA3AAAAA8AAAAAAAAAAAAAAAAAlwIAAGRycy9k&#10;b3ducmV2LnhtbFBLBQYAAAAABAAEAPUAAACJAwAAAAA=&#10;" path="m14,21c1,20,,,13,v15,,16,20,1,21e" fillcolor="#f7caac [1301]" stroked="f">
              <v:path arrowok="t" o:connecttype="custom" o:connectlocs="38319,57150;35582,0;38319,57150" o:connectangles="0,0,0"/>
            </v:shape>
            <v:shape id="Freeform 111" o:spid="_x0000_s1248" style="position:absolute;left:1011156;top:712203;width:95250;height:68263;visibility:visible;mso-wrap-style:square;v-text-anchor:top" coordsize="35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2AowwAA&#10;ANwAAAAPAAAAZHJzL2Rvd25yZXYueG1sRE9NawIxEL0X/A9hhN5qdlssshrFWgsFT1o9eBs242Zx&#10;M9km6br11xuh0Ns83ufMFr1tREc+1I4V5KMMBHHpdM2Vgv3Xx9MERIjIGhvHpOCXAizmg4cZFtpd&#10;eEvdLlYihXAoUIGJsS2kDKUhi2HkWuLEnZy3GBP0ldQeLyncNvI5y16lxZpTg8GWVobK8+7HKujI&#10;XY/fV/Lvb+tmvHYbszq8bJV6HPbLKYhIffwX/7k/dZqf53B/Jl0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2AowwAAANwAAAAPAAAAAAAAAAAAAAAAAJcCAABkcnMvZG93&#10;bnJldi54bWxQSwUGAAAAAAQABAD1AAAAhwMAAAAA&#10;" path="m18,25c2,21,,,18,v17,,17,23,,25e" fillcolor="#f7caac [1301]" stroked="f">
              <v:path arrowok="t" o:connecttype="custom" o:connectlocs="48986,68263;48986,0;48986,68263" o:connectangles="0,0,0"/>
            </v:shape>
            <v:shape id="Freeform 112" o:spid="_x0000_s1249" style="position:absolute;left:1093706;top:810628;width:87313;height:65088;visibility:visible;mso-wrap-style:square;v-text-anchor:top" coordsize="3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VgawgAA&#10;ANwAAAAPAAAAZHJzL2Rvd25yZXYueG1sRE9NawIxEL0L/ocwQi+iWfcgZWuU0kXw0ENrtedhM24W&#10;N5M1iev23zeC4G0e73NWm8G2oicfGscKFvMMBHHldMO1gsPPdvYKIkRkja1jUvBHATbr8WiFhXY3&#10;/qZ+H2uRQjgUqMDE2BVShsqQxTB3HXHiTs5bjAn6WmqPtxRuW5ln2VJabDg1GOzow1B13l+tgs8q&#10;96Y8ltvf5uTlpedr+UVTpV4mw/sbiEhDfIof7p1O8xc53J9JF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9WBrCAAAA3AAAAA8AAAAAAAAAAAAAAAAAlwIAAGRycy9kb3du&#10;cmV2LnhtbFBLBQYAAAAABAAEAPUAAACGAwAAAAA=&#10;" path="m17,24c,22,7,,21,5v11,4,6,18,-4,19e" fillcolor="#f7caac [1301]" stroked="f">
              <v:path arrowok="t" o:connecttype="custom" o:connectlocs="46385,65088;57299,13560;46385,65088" o:connectangles="0,0,0"/>
            </v:shape>
            <v:shape id="Freeform 113" o:spid="_x0000_s1250" style="position:absolute;left:811131;top:634416;width:63500;height:46038;visibility:visible;mso-wrap-style:square;v-text-anchor:top" coordsize="23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OOGwgAA&#10;ANwAAAAPAAAAZHJzL2Rvd25yZXYueG1sRE9Ni8IwEL0L/ocwC940VUGXapRVEL2o6O6Ce5ttxrbY&#10;TGoTtf57Iwje5vE+ZzytTSGuVLncsoJuJwJBnFidc6rg53vR/gThPLLGwjIpuJOD6aTZGGOs7Y13&#10;dN37VIQQdjEqyLwvYyldkpFB17ElceCOtjLoA6xSqSu8hXBTyF4UDaTBnENDhiXNM0pO+4tRMHBY&#10;/i/P7rDB39ny77hd032olWp91F8jEJ5q/xa/3Csd5nf78HwmXCA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g44bCAAAA3AAAAA8AAAAAAAAAAAAAAAAAlwIAAGRycy9kb3du&#10;cmV2LnhtbFBLBQYAAAAABAAEAPUAAACGAwAAAAA=&#10;" path="m11,17c1,16,,1,11,v12,,12,17,,17e" fillcolor="#ed7d31 [3205]" stroked="f">
              <v:path arrowok="t" o:connecttype="custom" o:connectlocs="30370,46038;30370,0;30370,46038" o:connectangles="0,0,0"/>
            </v:shape>
            <v:shape id="Freeform 114" o:spid="_x0000_s1251" style="position:absolute;left:855581;top:729666;width:68263;height:50800;visibility:visible;mso-wrap-style:square;v-text-anchor:top" coordsize="25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aIevwAA&#10;ANwAAAAPAAAAZHJzL2Rvd25yZXYueG1sRE9Ni8IwEL0L+x/CLOxN0xZRqUaRXQTZm1XvQzM21WZS&#10;mlS7/34jCN7m8T5ntRlsI+7U+dqxgnSSgCAuna65UnA67sYLED4ga2wck4I/8rBZf4xWmGv34APd&#10;i1CJGMI+RwUmhDaX0peGLPqJa4kjd3GdxRBhV0nd4SOG20ZmSTKTFmuODQZb+jZU3oreKphlw7Qu&#10;Am8vSWrOv9esn/NPr9TX57Bdggg0hLf45d7rOD+dwvOZeIF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zdoh6/AAAA3AAAAA8AAAAAAAAAAAAAAAAAlwIAAGRycy9kb3ducmV2&#10;LnhtbFBLBQYAAAAABAAEAPUAAACDAwAAAAA=&#10;" path="m12,19c2,16,,2,12,1,25,,24,17,12,19e" fillcolor="#ed7d31 [3205]" stroked="f">
              <v:path arrowok="t" o:connecttype="custom" o:connectlocs="32766,50800;32766,2674;32766,50800" o:connectangles="0,0,0"/>
            </v:shape>
            <v:shape id="Freeform 115" o:spid="_x0000_s1252" style="position:absolute;left:776206;top:816978;width:84138;height:61913;visibility:visible;mso-wrap-style:square;v-text-anchor:top" coordsize="31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BotwgAA&#10;ANwAAAAPAAAAZHJzL2Rvd25yZXYueG1sRE/fa8IwEH4f+D+EE/Y2UyeKVKMMweEQhdYx8O1ozras&#10;uZQk2vrfLwPBt/v4ft5y3ZtG3Mj52rKC8SgBQVxYXXOp4Pu0fZuD8AFZY2OZFNzJw3o1eFliqm3H&#10;Gd3yUIoYwj5FBVUIbSqlLyoy6Ee2JY7cxTqDIUJXSu2wi+Gmke9JMpMGa44NFba0qaj4za9GwX5a&#10;ZsfJz5c+59Tp7NMdrufZQanXYf+xABGoD0/xw73Tcf54Cv/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8Gi3CAAAA3AAAAA8AAAAAAAAAAAAAAAAAlwIAAGRycy9kb3du&#10;cmV2LnhtbFBLBQYAAAAABAAEAPUAAACGAwAAAAA=&#10;" path="m16,23c,21,8,,21,5v10,5,5,17,-5,18e" fillcolor="#ed7d31 [3205]" stroked="f">
              <v:path arrowok="t" o:connecttype="custom" o:connectlocs="43426,61913;56997,13459;43426,61913" o:connectangles="0,0,0"/>
            </v:shape>
            <v:shape id="Freeform 116" o:spid="_x0000_s1253" style="position:absolute;left:1292143;top:813803;width:303213;height:241300;visibility:visible;mso-wrap-style:square;v-text-anchor:top" coordsize="111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vKKwQAA&#10;ANwAAAAPAAAAZHJzL2Rvd25yZXYueG1sRE9Ni8IwEL0L/ocwC3vTRFd0rUYR2QXBk9UFvQ3N2JZt&#10;JqWJWv+9EQRv83ifM1+2thJXanzpWMOgr0AQZ86UnGs47H973yB8QDZYOSYNd/KwXHQ7c0yMu/GO&#10;rmnIRQxhn6CGIoQ6kdJnBVn0fVcTR+7sGoshwiaXpsFbDLeVHCo1lhZLjg0F1rQuKPtPL1YDVse/&#10;7fDws08no7NUdlqr8uuk9edHu5qBCNSGt/jl3pg4fzCG5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LyisEAAADcAAAADwAAAAAAAAAAAAAAAACXAgAAZHJzL2Rvd25y&#10;ZXYueG1sUEsFBgAAAAAEAAQA9QAAAIUDAAAAAA==&#10;" path="m108,v3,26,-8,42,-33,49c61,52,55,54,48,67,44,76,42,89,29,85,,77,35,42,50,37v5,-2,12,-2,17,-5c77,28,74,26,80,20,87,12,99,7,108,e" fillcolor="#3a4ea1" stroked="f">
              <v:path arrowok="t" o:connecttype="custom" o:connectlocs="295018,0;204874,132851;131119,181653;79218,230455;136582,100316;183020,86760;218532,54225;295018,0" o:connectangles="0,0,0,0,0,0,0,0"/>
            </v:shape>
            <v:shape id="Freeform 117" o:spid="_x0000_s1254" style="position:absolute;left:896856;top:704266;width:727075;height:427038;visibility:visible;mso-wrap-style:square;v-text-anchor:top" coordsize="266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4bUwwAA&#10;ANwAAAAPAAAAZHJzL2Rvd25yZXYueG1sRE9La8JAEL4L/Q/LFLxI3cRHLKmriCAWPBlbz0N2moRm&#10;Z9PsauK/7wqCt/n4nrNc96YWV2pdZVlBPI5AEOdWV1wo+Drt3t5BOI+ssbZMCm7kYL16GSwx1bbj&#10;I10zX4gQwi5FBaX3TSqly0sy6Ma2IQ7cj20N+gDbQuoWuxBuajmJokQarDg0lNjQtqT8N7sYBed6&#10;NDsk53lO2XTx7ZO/adyN9koNX/vNBwhPvX+KH+5PHebHC7g/Ey6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4bUwwAAANwAAAAPAAAAAAAAAAAAAAAAAJcCAABkcnMvZG93&#10;bnJldi54bWxQSwUGAAAAAAQABAD1AAAAhwMAAAAA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</v:shape>
            <v:shape id="Freeform 118" o:spid="_x0000_s1255" style="position:absolute;left:995281;top:836028;width:395288;height:254000;visibility:visible;mso-wrap-style:square;v-text-anchor:top" coordsize="145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GPdxgAA&#10;ANwAAAAPAAAAZHJzL2Rvd25yZXYueG1sRI9Ba8JAEIXvQv/DMoXedGMppY2uUoqCSilURTyO2TEJ&#10;ZmfT7Jqk/75zELzN8N6898103rtKtdSE0rOB8SgBRZx5W3JuYL9bDt9AhYhssfJMBv4owHz2MJhi&#10;an3HP9RuY64khEOKBooY61TrkBXkMIx8TSza2TcOo6xNrm2DnYS7Sj8nyat2WLI0FFjTZ0HZZXt1&#10;Br6S70P74jZdf/o9bny2tgu7eDfm6bH/mICK1Me7+Xa9soI/Flp5RibQ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wGPdxgAAANwAAAAPAAAAAAAAAAAAAAAAAJcCAABkcnMv&#10;ZG93bnJldi54bWxQSwUGAAAAAAQABAD1AAAAigMAAAAA&#10;" path="m127,v14,6,18,20,12,32c136,40,109,46,102,49,79,59,56,68,32,78,19,83,9,94,,80,23,64,47,47,70,31,85,20,107,1,127,e" fillcolor="#2e74b5 [2404]" stroked="f">
              <v:path arrowok="t" o:connecttype="custom" o:connectlocs="346218,0;378931,86468;278065,132404;87236,210766;0,216170;190829,83766;346218,0" o:connectangles="0,0,0,0,0,0,0"/>
            </v:shape>
            <v:shape id="Freeform 119" o:spid="_x0000_s1256" style="position:absolute;left:1366756;top:702678;width:258763;height:200025;visibility:visible;mso-wrap-style:square;v-text-anchor:top" coordsize="9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ehhwwAA&#10;ANwAAAAPAAAAZHJzL2Rvd25yZXYueG1sRE9Na8JAEL0X+h+WKfRWN3ooGl3FVlpaPGisoMchO92E&#10;Zmdjdk3iv3cFobd5vM+ZLXpbiZYaXzpWMBwkIIhzp0s2CvY/Hy9jED4ga6wck4ILeVjMHx9mmGrX&#10;cUbtLhgRQ9inqKAIoU6l9HlBFv3A1cSR+3WNxRBhY6RusIvhtpKjJHmVFkuODQXW9F5Q/rc7WwWb&#10;w7E9Z/Y7rNGsTubTLLdvq06p56d+OQURqA//4rv7S8f5wwncnokXy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5ehhwwAAANwAAAAPAAAAAAAAAAAAAAAAAJcCAABkcnMvZG93&#10;bnJldi54bWxQSwUGAAAAAAQABAD1AAAAhwMAAAAA&#10;" path="m,44c17,35,65,,81,23,95,42,26,68,16,74,12,63,9,52,,44e" fillcolor="#2e74b5 [2404]" stroked="f">
              <v:path arrowok="t" o:connecttype="custom" o:connectlocs="0,118934;220630,62170;43581,200025;0,118934" o:connectangles="0,0,0,0"/>
            </v:shape>
            <v:shape id="Freeform 120" o:spid="_x0000_s1257" style="position:absolute;left:1339768;top:836028;width:247650;height:196850;visibility:visible;mso-wrap-style:square;v-text-anchor:top" coordsize="91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ZlEbxQAA&#10;ANwAAAAPAAAAZHJzL2Rvd25yZXYueG1sRI9Bb8IwDIXvk/YfIk/abaRwGKMjoAltGuM2QKp2sxqT&#10;VDRO1QQo/34+IHGz9Z7f+zxfDqFVZ+pTE9nAeFSAIq6jbdgZ2O++Xt5ApYxssY1MBq6UYLl4fJhj&#10;aeOFf+m8zU5JCKcSDficu1LrVHsKmEaxIxbtEPuAWdbeadvjRcJDqydF8aoDNiwNHjtaeaqP21Mw&#10;MC34z582s8GNv1c/VdVVn25WGfP8NHy8g8o05Lv5dr22gj8RfH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mURvFAAAA3AAAAA8AAAAAAAAAAAAAAAAAlwIAAGRycy9k&#10;b3ducmV2LnhtbFBLBQYAAAAABAAEAPUAAACJAwAAAAA=&#10;" path="m85,c74,1,74,10,67,17,60,24,52,27,43,31,35,35,23,40,17,47,12,53,,70,14,72,26,73,25,58,28,51,33,41,41,38,52,37,68,35,91,20,85,e" fillcolor="#fee500" stroked="f">
              <v:path arrowok="t" o:connecttype="custom" o:connectlocs="231321,0;182336,45842;117021,83594;46264,126739;38100,194153;76200,137525;141514,99773;231321,0" o:connectangles="0,0,0,0,0,0,0,0"/>
            </v:shape>
            <v:shape id="Freeform 121" o:spid="_x0000_s1258" style="position:absolute;left:923843;top:1058278;width:76200;height:57150;visibility:visible;mso-wrap-style:square;v-text-anchor:top" coordsize="28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eXyvwAA&#10;ANwAAAAPAAAAZHJzL2Rvd25yZXYueG1sRE/bisIwEH1f8B/CCL6tqT546RplEQQRRbx8wNDMtmWb&#10;SUlGrX9vhIV9m8O5zmLVuUbdKcTas4HRMANFXHhbc2ngetl8zkBFQbbYeCYDT4qwWvY+Fphb/+AT&#10;3c9SqhTCMUcDlUibax2LihzGoW+JE/fjg0NJMJTaBnykcNfocZZNtMOaU0OFLa0rKn7PN2dgcojH&#10;2w41Tk8yDe3ezgtBa8yg331/gRLq5F/8597aNH88gvcz6QK9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t5fK/AAAA3AAAAA8AAAAAAAAAAAAAAAAAlwIAAGRycy9kb3ducmV2&#10;LnhtbFBLBQYAAAAABAAEAPUAAACDAwAAAAA=&#10;" path="m20,v2,3,5,7,8,10c20,14,13,17,6,21,,12,13,5,20,e" fillcolor="#fee500" stroked="f">
              <v:path arrowok="t" o:connecttype="custom" o:connectlocs="54429,0;76200,27214;16329,57150;54429,0" o:connectangles="0,0,0,0"/>
            </v:shape>
            <v:shape id="Freeform 122" o:spid="_x0000_s1259" style="position:absolute;left:1366756;top:753478;width:223838;height:125413;visibility:visible;mso-wrap-style:square;v-text-anchor:top" coordsize="8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83jvwAA&#10;ANwAAAAPAAAAZHJzL2Rvd25yZXYueG1sRE/NisIwEL4LvkMYYW/b1B4WtzaKigsLe7L6AEMzNsFm&#10;UppY69tvFha8zcf3O9V2cp0YaQjWs4JlloMgbry23Cq4nL/eVyBCRNbYeSYFTwqw3cxnFZbaP/hE&#10;Yx1bkUI4lKjAxNiXUobGkMOQ+Z44cVc/OIwJDq3UAz5SuOtkkecf0qHl1GCwp4Oh5lbfnQL7eazv&#10;PxguZ/fEQx3sXo9uUuptMe3WICJN8SX+d3/rNL8o4O+ZdIHc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DzeO/AAAA3AAAAA8AAAAAAAAAAAAAAAAAlwIAAGRycy9kb3ducmV2&#10;LnhtbFBLBQYAAAAABAAEAPUAAACDAwAAAAA=&#10;" path="m68,c53,3,44,5,31,13,20,20,,19,10,35,17,46,35,29,46,25,53,22,82,12,68,e" fillcolor="#9cc2e5 [1940]" stroked="f">
              <v:path arrowok="t" o:connecttype="custom" o:connectlocs="185622,0;84622,35443;27297,95423;125568,68159;185622,0" o:connectangles="0,0,0,0,0"/>
            </v:shape>
            <v:shape id="Freeform 123" o:spid="_x0000_s1260" style="position:absolute;left:1007981;top:845553;width:382588;height:217488;visibility:visible;mso-wrap-style:square;v-text-anchor:top" coordsize="14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0/SwgAA&#10;ANwAAAAPAAAAZHJzL2Rvd25yZXYueG1sRE9Li8IwEL4v+B/CCHtbUyssazWKLix42IOvg70NzdhW&#10;m0lNotZ/vxEWvM3H95zpvDONuJHztWUFw0ECgriwuuZSwX738/EFwgdkjY1lUvAgD/NZ722KmbZ3&#10;3tBtG0oRQ9hnqKAKoc2k9EVFBv3AtsSRO1pnMEToSqkd3mO4aWSaJJ/SYM2xocKWvisqzturUeDy&#10;FPOG88vV/54O47U+LXC5U+q93y0mIAJ14SX+d690nJ+O4PlMvE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rT9LCAAAA3AAAAA8AAAAAAAAAAAAAAAAAlwIAAGRycy9kb3du&#10;cmV2LnhtbFBLBQYAAAAABAAEAPUAAACGAwAAAAA=&#10;" path="m116,c75,24,37,48,,78,10,80,28,66,37,62,48,56,60,51,72,45,86,39,102,33,115,25,127,18,140,,116,e" fillcolor="#9cc2e5 [1940]" stroked="f">
              <v:path arrowok="t" o:connecttype="custom" o:connectlocs="317001,0;0,212051;101113,168553;196760,122337;314269,67965;317001,0" o:connectangles="0,0,0,0,0,0"/>
            </v:shape>
            <v:shape id="Freeform 124" o:spid="_x0000_s1261" style="position:absolute;left:1390568;top:764591;width:158750;height:98425;visibility:visible;mso-wrap-style:square;v-text-anchor:top" coordsize="5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tNMwwAA&#10;ANwAAAAPAAAAZHJzL2Rvd25yZXYueG1sRE9Na8JAEL0L/Q/LFHqRuqlKadOsYm0F8VKiHnocspNs&#10;aHY2ZLcx/ntXELzN431OthxsI3rqfO1YwcskAUFcOF1zpeB42Dy/gfABWWPjmBScycNy8TDKMNXu&#10;xDn1+1CJGMI+RQUmhDaV0heGLPqJa4kjV7rOYoiwq6Tu8BTDbSOnSfIqLdYcGwy2tDZU/O3/rQL5&#10;1c9M8s7jn898973mefVbupVST4/D6gNEoCHcxTf3Vsf50zlcn4kXy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itNMwwAAANwAAAAPAAAAAAAAAAAAAAAAAJcCAABkcnMvZG93&#10;bnJldi54bWxQSwUGAAAAAAQABAD1AAAAhwMAAAAA&#10;" path="m58,c37,6,19,13,,22,3,36,20,21,28,17,38,12,49,6,58,e" fillcolor="#deeaf6 [660]" stroked="f">
              <v:path arrowok="t" o:connecttype="custom" o:connectlocs="158750,0;0,60149;76638,46478;158750,0" o:connectangles="0,0,0,0"/>
            </v:shape>
            <v:shape id="Freeform 125" o:spid="_x0000_s1262" style="position:absolute;left:1052431;top:856666;width:319088;height:171450;visibility:visible;mso-wrap-style:square;v-text-anchor:top" coordsize="117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aFwwwAA&#10;ANwAAAAPAAAAZHJzL2Rvd25yZXYueG1sRE/dasIwFL4f+A7hCN4MTRW2STWKDJQNQab1AQ7Nsak2&#10;J10T2+7tzWCwu/Px/Z7lureVaKnxpWMF00kCgjh3uuRCwTnbjucgfEDWWDkmBT/kYb0aPC0x1a7j&#10;I7WnUIgYwj5FBSaEOpXS54Ys+omriSN3cY3FEGFTSN1gF8NtJWdJ8iotlhwbDNb0bii/ne5WwXx6&#10;/Xy+dZn5Pu6K1mdf+8MheVNqNOw3CxCB+vAv/nN/6Dh/9gK/z8QL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5aFwwwAAANwAAAAPAAAAAAAAAAAAAAAAAJcCAABkcnMvZG93&#10;bnJldi54bWxQSwUGAAAAAAQABAD1AAAAhwMAAAAA&#10;" path="m102,c67,20,33,40,,63,19,53,38,42,58,33,68,28,78,23,88,18,92,16,117,2,102,e" fillcolor="#deeaf6 [660]" stroked="f">
              <v:path arrowok="t" o:connecttype="custom" o:connectlocs="278179,0;0,171450;158180,89807;239998,48986;278179,0" o:connectangles="0,0,0,0,0"/>
            </v:shape>
            <v:shape id="Freeform 126" o:spid="_x0000_s1263" style="position:absolute;left:1457243;top:843966;width:114300;height:84138;visibility:visible;mso-wrap-style:square;v-text-anchor:top" coordsize="42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mdMxAAA&#10;ANwAAAAPAAAAZHJzL2Rvd25yZXYueG1sRE9NawIxEL0X+h/CFLzV7CqKbI1SRKX0ZFcL7W3cjJul&#10;yWTZRF3765tCobd5vM+ZL3tnxYW60HhWkA8zEMSV1w3XCg77zeMMRIjIGq1nUnCjAMvF/d0cC+2v&#10;/EaXMtYihXAoUIGJsS2kDJUhh2HoW+LEnXznMCbY1VJ3eE3hzspRlk2lw4ZTg8GWVoaqr/LsFOy/&#10;jx95U+7y3prP13e7207W461Sg4f++QlEpD7+i//cLzrNH03h95l0gV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ZnTMQAAADcAAAADwAAAAAAAAAAAAAAAACXAgAAZHJzL2Rv&#10;d25yZXYueG1sUEsFBgAAAAAEAAQA9QAAAIgDAAAAAA==&#10;" path="m42,2c31,24,24,28,,31,8,28,19,27,25,20,30,15,34,,42,2e" stroked="f">
              <v:path arrowok="t" o:connecttype="custom" o:connectlocs="114300,5428;0,84138;68036,54283;114300,5428" o:connectangles="0,0,0,0"/>
            </v:shape>
            <v:shape id="Freeform 127" o:spid="_x0000_s1264" style="position:absolute;left:1344531;top:948741;width:76200;height:74613;visibility:visible;mso-wrap-style:square;v-text-anchor:top" coordsize="2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/ZHxQAA&#10;ANwAAAAPAAAAZHJzL2Rvd25yZXYueG1sRI9Ba4NAEIXvgfyHZQK9xTWBNmLdhBIoWOhFU6G9De5U&#10;Je6scbfG/vtuIZDbDO/N+95kh9n0YqLRdZYVbKIYBHFtdceNgo/T6zoB4Tyyxt4yKfglB4f9cpFh&#10;qu2VC5pK34gQwi5FBa33Qyqlq1sy6CI7EAft244GfVjHRuoRryHc9HIbx0/SYMeB0OJAx5bqc/lj&#10;Arf6xPqST0X1lnxtHs9c5f17pdTDan55BuFp9nfz7TrXof52B//PhAnk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L9kfFAAAA3AAAAA8AAAAAAAAAAAAAAAAAlwIAAGRycy9k&#10;b3ducmV2LnhtbFBLBQYAAAAABAAEAPUAAACJAwAAAAA=&#10;" path="m28,c21,5,,18,15,27,17,17,22,9,28,e" stroked="f">
              <v:path arrowok="t" o:connecttype="custom" o:connectlocs="76200,0;40821,74613;76200,0" o:connectangles="0,0,0"/>
            </v:shape>
            <v:shape id="Freeform 128" o:spid="_x0000_s1265" style="position:absolute;left:942893;top:1069391;width:38100;height:31750;visibility:visible;mso-wrap-style:square;v-text-anchor:top" coordsize="1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it5xAAA&#10;ANwAAAAPAAAAZHJzL2Rvd25yZXYueG1sRI9Bb8IwDIXvSPsPkZF2QSMFpAl1BMQQFb2O7cDRa0xb&#10;rXGqJtDs3+PDpN1svef3Pm92yXXqTkNoPRtYzDNQxJW3LdcGvj6LlzWoEJEtdp7JwC8F2G2fJhvM&#10;rR/5g+7nWCsJ4ZCjgSbGPtc6VA05DHPfE4t29YPDKOtQazvgKOGu08sse9UOW5aGBns6NFT9nG/O&#10;wHHWpy54qlbvYyov5XdxPa0KY56naf8GKlKK/+a/69IK/lJo5RmZQG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SIrecQAAADcAAAADwAAAAAAAAAAAAAAAACXAgAAZHJzL2Rv&#10;d25yZXYueG1sUEsFBgAAAAAEAAQA9QAAAIgDAAAAAA==&#10;" path="m14,7c10,9,5,10,,12,4,8,8,4,12,v1,2,2,5,2,7e" stroked="f">
              <v:path arrowok="t" o:connecttype="custom" o:connectlocs="38100,18521;0,31750;32657,0;38100,18521" o:connectangles="0,0,0,0"/>
            </v:shape>
            <w10:wrap anchorx="page" anchory="page"/>
            <w10:anchorlock/>
          </v:group>
        </w:pict>
      </w:r>
      <w:r w:rsidR="00B54190" w:rsidRPr="00B54190">
        <w:rPr>
          <w:rFonts w:ascii="Arial" w:hAnsi="Arial" w:cs="Arial"/>
        </w:rPr>
        <w:t xml:space="preserve"> </w:t>
      </w:r>
      <w:r w:rsidR="00460399" w:rsidRPr="00B54190">
        <w:rPr>
          <w:rFonts w:ascii="Arial" w:hAnsi="Arial" w:cs="Arial"/>
        </w:rPr>
        <w:t>Pam Munoz (May purchase ahead of time)</w:t>
      </w:r>
      <w:r w:rsidR="00B54190" w:rsidRPr="00B54190">
        <w:rPr>
          <w:rFonts w:ascii="Arial" w:hAnsi="Arial" w:cs="Arial"/>
        </w:rPr>
        <w:t xml:space="preserve">                                        </w:t>
      </w:r>
      <w:r w:rsidR="00974920">
        <w:rPr>
          <w:rFonts w:ascii="Arial" w:hAnsi="Arial" w:cs="Arial"/>
        </w:rPr>
        <w:t xml:space="preserve">   </w:t>
      </w:r>
      <w:r w:rsidR="00B54190" w:rsidRPr="00B54190">
        <w:rPr>
          <w:rFonts w:ascii="Arial" w:hAnsi="Arial" w:cs="Arial"/>
        </w:rPr>
        <w:t>*Agendas may be purchased in Main Office</w:t>
      </w:r>
    </w:p>
    <w:p w:rsidR="00322267" w:rsidRDefault="00460399" w:rsidP="00523067">
      <w:pPr>
        <w:pStyle w:val="Heading3"/>
        <w:spacing w:before="0" w:after="0"/>
      </w:pPr>
      <w:r>
        <w:lastRenderedPageBreak/>
        <w:t>fifth grade</w:t>
      </w:r>
    </w:p>
    <w:p w:rsidR="00CF1B05" w:rsidRPr="00CF1B05" w:rsidRDefault="00CF1B05" w:rsidP="00CF1B05">
      <w:pPr>
        <w:spacing w:after="0"/>
        <w:rPr>
          <w:b/>
        </w:rPr>
      </w:pPr>
      <w:r w:rsidRPr="00CF1B05">
        <w:rPr>
          <w:b/>
        </w:rPr>
        <w:t>Homeroom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3 reams of copy paper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2 container of Clorox wipes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 xml:space="preserve">2 tissue boxes 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2 rolls of paper towels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 xml:space="preserve">1 box of </w:t>
      </w:r>
      <w:r w:rsidR="005C66FD" w:rsidRPr="005C66FD">
        <w:rPr>
          <w:rFonts w:ascii="Arial" w:hAnsi="Arial" w:cs="Arial"/>
        </w:rPr>
        <w:t xml:space="preserve">Crayola </w:t>
      </w:r>
      <w:r w:rsidRPr="005C66FD">
        <w:rPr>
          <w:rFonts w:ascii="Arial" w:hAnsi="Arial" w:cs="Arial"/>
        </w:rPr>
        <w:t>crayons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box of markers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box of colored pencils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pack of highlighters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pack of construction paper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 xml:space="preserve">1 </w:t>
      </w:r>
      <w:r w:rsidR="005C66FD" w:rsidRPr="005C66FD">
        <w:rPr>
          <w:rFonts w:ascii="Arial" w:hAnsi="Arial" w:cs="Arial"/>
        </w:rPr>
        <w:t>pair of children’s blunt s</w:t>
      </w:r>
      <w:r w:rsidRPr="005C66FD">
        <w:rPr>
          <w:rFonts w:ascii="Arial" w:hAnsi="Arial" w:cs="Arial"/>
        </w:rPr>
        <w:t>cissor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bottled glue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2 pack of glue sticks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pack of Ziploc bags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pack of red pens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Clear Tape</w:t>
      </w:r>
    </w:p>
    <w:p w:rsidR="00CF1B05" w:rsidRPr="005C66FD" w:rsidRDefault="00974920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1B05" w:rsidRPr="005C66FD">
        <w:rPr>
          <w:rFonts w:ascii="Arial" w:hAnsi="Arial" w:cs="Arial"/>
        </w:rPr>
        <w:t xml:space="preserve"> Mr. Clean Magic Erasers</w:t>
      </w:r>
    </w:p>
    <w:p w:rsidR="00CF1B05" w:rsidRPr="005C66FD" w:rsidRDefault="00CF1B05" w:rsidP="00CF1B05">
      <w:pPr>
        <w:pStyle w:val="ListParagraph"/>
        <w:numPr>
          <w:ilvl w:val="0"/>
          <w:numId w:val="8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 xml:space="preserve">24 pack pencils </w:t>
      </w:r>
    </w:p>
    <w:p w:rsidR="00CF1B05" w:rsidRPr="00CF1B05" w:rsidRDefault="00CF1B05" w:rsidP="00CF1B05">
      <w:pPr>
        <w:spacing w:after="0"/>
        <w:rPr>
          <w:b/>
        </w:rPr>
      </w:pPr>
      <w:r w:rsidRPr="00CF1B05">
        <w:rPr>
          <w:b/>
        </w:rPr>
        <w:t>Language Arts/Reading:</w:t>
      </w:r>
    </w:p>
    <w:p w:rsidR="00CF1B05" w:rsidRPr="005C66FD" w:rsidRDefault="00ED6BA0" w:rsidP="00CF1B05">
      <w:pPr>
        <w:pStyle w:val="ListParagraph"/>
        <w:numPr>
          <w:ilvl w:val="0"/>
          <w:numId w:val="9"/>
        </w:num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2 red two pocket </w:t>
      </w:r>
      <w:r w:rsidR="00CF1B05" w:rsidRPr="005C66FD">
        <w:rPr>
          <w:rFonts w:ascii="Arial" w:hAnsi="Arial" w:cs="Arial"/>
        </w:rPr>
        <w:t>folders</w:t>
      </w:r>
      <w:r>
        <w:rPr>
          <w:rFonts w:ascii="Arial" w:hAnsi="Arial" w:cs="Arial"/>
        </w:rPr>
        <w:t xml:space="preserve"> with prongs</w:t>
      </w:r>
    </w:p>
    <w:p w:rsidR="00CF1B05" w:rsidRPr="005C66FD" w:rsidRDefault="00974920" w:rsidP="00CF1B05">
      <w:pPr>
        <w:pStyle w:val="ListParagraph"/>
        <w:numPr>
          <w:ilvl w:val="0"/>
          <w:numId w:val="9"/>
        </w:num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1B05" w:rsidRPr="005C66FD">
        <w:rPr>
          <w:rFonts w:ascii="Arial" w:hAnsi="Arial" w:cs="Arial"/>
        </w:rPr>
        <w:t xml:space="preserve"> composition notebooks</w:t>
      </w:r>
    </w:p>
    <w:p w:rsidR="00CF1B05" w:rsidRPr="005C66FD" w:rsidRDefault="00CF1B05" w:rsidP="00CF1B05">
      <w:pPr>
        <w:pStyle w:val="ListParagraph"/>
        <w:numPr>
          <w:ilvl w:val="0"/>
          <w:numId w:val="9"/>
        </w:numPr>
        <w:spacing w:after="0"/>
        <w:ind w:left="540"/>
        <w:rPr>
          <w:rFonts w:ascii="Arial" w:hAnsi="Arial" w:cs="Arial"/>
        </w:rPr>
      </w:pPr>
      <w:r w:rsidRPr="005C66FD">
        <w:rPr>
          <w:rFonts w:ascii="Arial" w:hAnsi="Arial" w:cs="Arial"/>
        </w:rPr>
        <w:t>Notebook paper</w:t>
      </w:r>
    </w:p>
    <w:p w:rsidR="00CF1B05" w:rsidRPr="005C66FD" w:rsidRDefault="00CF1B05" w:rsidP="00CF1B05">
      <w:pPr>
        <w:pStyle w:val="ListParagraph"/>
        <w:numPr>
          <w:ilvl w:val="0"/>
          <w:numId w:val="9"/>
        </w:numPr>
        <w:spacing w:after="0"/>
        <w:ind w:left="540"/>
        <w:rPr>
          <w:rFonts w:ascii="Arial" w:hAnsi="Arial" w:cs="Arial"/>
        </w:rPr>
      </w:pPr>
      <w:r w:rsidRPr="005C66FD">
        <w:rPr>
          <w:rFonts w:ascii="Arial" w:hAnsi="Arial" w:cs="Arial"/>
        </w:rPr>
        <w:t>4 packs of index cards</w:t>
      </w:r>
    </w:p>
    <w:p w:rsidR="00CF1B05" w:rsidRPr="005C66FD" w:rsidRDefault="00CF1B05" w:rsidP="00CF1B05">
      <w:pPr>
        <w:pStyle w:val="ListParagraph"/>
        <w:numPr>
          <w:ilvl w:val="0"/>
          <w:numId w:val="9"/>
        </w:numPr>
        <w:spacing w:after="0"/>
        <w:ind w:left="540"/>
        <w:rPr>
          <w:rFonts w:ascii="Arial" w:hAnsi="Arial" w:cs="Arial"/>
        </w:rPr>
      </w:pPr>
      <w:r w:rsidRPr="005C66FD">
        <w:rPr>
          <w:rFonts w:ascii="Arial" w:hAnsi="Arial" w:cs="Arial"/>
        </w:rPr>
        <w:t>1 USB Flash Drive</w:t>
      </w:r>
    </w:p>
    <w:p w:rsidR="00CF1B05" w:rsidRDefault="00CF1B05" w:rsidP="00CF1B05">
      <w:pPr>
        <w:pStyle w:val="ListParagraph"/>
        <w:numPr>
          <w:ilvl w:val="0"/>
          <w:numId w:val="9"/>
        </w:numPr>
        <w:spacing w:after="0"/>
        <w:ind w:left="540"/>
        <w:rPr>
          <w:rFonts w:ascii="Arial" w:hAnsi="Arial" w:cs="Arial"/>
        </w:rPr>
      </w:pPr>
      <w:r w:rsidRPr="005C66FD">
        <w:rPr>
          <w:rFonts w:ascii="Arial" w:hAnsi="Arial" w:cs="Arial"/>
        </w:rPr>
        <w:t>Book 5 Wordly Wise 3000 Third Edition</w:t>
      </w:r>
    </w:p>
    <w:p w:rsidR="00974920" w:rsidRPr="00CF1B05" w:rsidRDefault="00974920" w:rsidP="00974920">
      <w:pPr>
        <w:spacing w:after="0"/>
        <w:rPr>
          <w:b/>
        </w:rPr>
      </w:pPr>
      <w:r w:rsidRPr="00CF1B05">
        <w:rPr>
          <w:b/>
        </w:rPr>
        <w:t>Science</w:t>
      </w:r>
      <w:r>
        <w:rPr>
          <w:b/>
        </w:rPr>
        <w:t>/Social Studies</w:t>
      </w:r>
    </w:p>
    <w:p w:rsidR="00974920" w:rsidRPr="005C66FD" w:rsidRDefault="00974920" w:rsidP="00974920">
      <w:pPr>
        <w:pStyle w:val="ListParagraph"/>
        <w:numPr>
          <w:ilvl w:val="0"/>
          <w:numId w:val="11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Lab fees $5.00</w:t>
      </w:r>
    </w:p>
    <w:p w:rsidR="00974920" w:rsidRPr="005C66FD" w:rsidRDefault="00974920" w:rsidP="00974920">
      <w:pPr>
        <w:pStyle w:val="ListParagraph"/>
        <w:numPr>
          <w:ilvl w:val="0"/>
          <w:numId w:val="11"/>
        </w:numPr>
        <w:spacing w:after="0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C66FD">
        <w:rPr>
          <w:rFonts w:ascii="Arial" w:hAnsi="Arial" w:cs="Arial"/>
        </w:rPr>
        <w:t xml:space="preserve"> Composition Books</w:t>
      </w:r>
    </w:p>
    <w:p w:rsidR="00974920" w:rsidRPr="005C66FD" w:rsidRDefault="00974920" w:rsidP="00974920">
      <w:pPr>
        <w:pStyle w:val="ListParagraph"/>
        <w:numPr>
          <w:ilvl w:val="0"/>
          <w:numId w:val="11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Calculator</w:t>
      </w:r>
    </w:p>
    <w:p w:rsidR="00974920" w:rsidRPr="005C66FD" w:rsidRDefault="00974920" w:rsidP="00974920">
      <w:pPr>
        <w:pStyle w:val="ListParagraph"/>
        <w:numPr>
          <w:ilvl w:val="0"/>
          <w:numId w:val="11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1 purple folder</w:t>
      </w:r>
      <w:r w:rsidR="00015501">
        <w:rPr>
          <w:rFonts w:ascii="Arial" w:hAnsi="Arial" w:cs="Arial"/>
        </w:rPr>
        <w:t xml:space="preserve"> with pockets and prongs</w:t>
      </w:r>
    </w:p>
    <w:p w:rsidR="00CF1B05" w:rsidRPr="00CF1B05" w:rsidRDefault="00CF1B05" w:rsidP="00CF1B05">
      <w:pPr>
        <w:spacing w:after="0"/>
      </w:pPr>
      <w:r w:rsidRPr="00CF1B05">
        <w:rPr>
          <w:b/>
        </w:rPr>
        <w:t>Math</w:t>
      </w:r>
    </w:p>
    <w:p w:rsidR="00CF1B05" w:rsidRPr="005C66FD" w:rsidRDefault="00974920" w:rsidP="00CF1B05">
      <w:pPr>
        <w:pStyle w:val="ListParagraph"/>
        <w:numPr>
          <w:ilvl w:val="0"/>
          <w:numId w:val="10"/>
        </w:numPr>
        <w:spacing w:after="0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1B05" w:rsidRPr="005C66FD">
        <w:rPr>
          <w:rFonts w:ascii="Arial" w:hAnsi="Arial" w:cs="Arial"/>
        </w:rPr>
        <w:t xml:space="preserve"> Composition notebooks </w:t>
      </w:r>
    </w:p>
    <w:p w:rsidR="00CF1B05" w:rsidRPr="005C66FD" w:rsidRDefault="00CF1B05" w:rsidP="00CF1B05">
      <w:pPr>
        <w:pStyle w:val="ListParagraph"/>
        <w:numPr>
          <w:ilvl w:val="0"/>
          <w:numId w:val="10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 xml:space="preserve">Notebook Paper </w:t>
      </w:r>
    </w:p>
    <w:p w:rsidR="00CF1B05" w:rsidRPr="005C66FD" w:rsidRDefault="00CF1B05" w:rsidP="00CF1B05">
      <w:pPr>
        <w:pStyle w:val="ListParagraph"/>
        <w:numPr>
          <w:ilvl w:val="0"/>
          <w:numId w:val="10"/>
        </w:numPr>
        <w:spacing w:after="0"/>
        <w:ind w:left="540" w:hanging="180"/>
        <w:rPr>
          <w:rFonts w:ascii="Arial" w:hAnsi="Arial" w:cs="Arial"/>
        </w:rPr>
      </w:pPr>
      <w:r w:rsidRPr="005C66FD">
        <w:rPr>
          <w:rFonts w:ascii="Arial" w:hAnsi="Arial" w:cs="Arial"/>
        </w:rPr>
        <w:t>Folder with pockets and prongs</w:t>
      </w:r>
    </w:p>
    <w:p w:rsidR="00974920" w:rsidRDefault="00974920" w:rsidP="00322267">
      <w:pPr>
        <w:spacing w:before="0" w:after="0"/>
      </w:pPr>
    </w:p>
    <w:p w:rsidR="005C66FD" w:rsidRDefault="00B54190" w:rsidP="00322267">
      <w:pPr>
        <w:spacing w:before="0" w:after="0"/>
      </w:pPr>
      <w:r>
        <w:t xml:space="preserve">*Agendas may be purchased in Main Office </w:t>
      </w:r>
    </w:p>
    <w:p w:rsidR="005F0C5D" w:rsidRDefault="00460399" w:rsidP="005F0C5D">
      <w:pPr>
        <w:pStyle w:val="Heading3"/>
        <w:keepNext/>
        <w:keepLines/>
        <w:spacing w:before="0" w:after="0"/>
      </w:pPr>
      <w:r>
        <w:lastRenderedPageBreak/>
        <w:t>special areas</w:t>
      </w:r>
    </w:p>
    <w:p w:rsidR="00322267" w:rsidRDefault="00E606DF" w:rsidP="00322267">
      <w:pPr>
        <w:spacing w:before="0" w:after="0"/>
        <w:rPr>
          <w:b/>
        </w:rPr>
      </w:pPr>
      <w:r w:rsidRPr="00E606DF">
        <w:rPr>
          <w:b/>
        </w:rPr>
        <w:t>Music</w:t>
      </w:r>
    </w:p>
    <w:p w:rsidR="00E606DF" w:rsidRPr="00C639F5" w:rsidRDefault="00E606DF" w:rsidP="00E606DF">
      <w:pPr>
        <w:numPr>
          <w:ilvl w:val="0"/>
          <w:numId w:val="12"/>
        </w:numPr>
        <w:tabs>
          <w:tab w:val="clear" w:pos="720"/>
          <w:tab w:val="left" w:pos="540"/>
        </w:tabs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One Ream of copy paper</w:t>
      </w:r>
    </w:p>
    <w:p w:rsidR="00E606DF" w:rsidRPr="00C639F5" w:rsidRDefault="00E606DF" w:rsidP="00E606DF">
      <w:pPr>
        <w:numPr>
          <w:ilvl w:val="0"/>
          <w:numId w:val="12"/>
        </w:numPr>
        <w:tabs>
          <w:tab w:val="clear" w:pos="720"/>
          <w:tab w:val="num" w:pos="540"/>
        </w:tabs>
        <w:spacing w:before="0" w:after="0"/>
        <w:ind w:left="630" w:hanging="270"/>
        <w:rPr>
          <w:rFonts w:ascii="Arial" w:hAnsi="Arial" w:cs="Arial"/>
        </w:rPr>
      </w:pPr>
      <w:r w:rsidRPr="00C639F5">
        <w:rPr>
          <w:rFonts w:ascii="Arial" w:hAnsi="Arial" w:cs="Arial"/>
        </w:rPr>
        <w:t>A plastic 3 prong folder with pockets</w:t>
      </w:r>
    </w:p>
    <w:p w:rsidR="00E606DF" w:rsidRDefault="00E606DF" w:rsidP="00E606DF">
      <w:pPr>
        <w:spacing w:before="0" w:after="0"/>
        <w:ind w:left="630"/>
        <w:rPr>
          <w:rFonts w:ascii="Georgia" w:hAnsi="Georgia"/>
        </w:rPr>
      </w:pPr>
    </w:p>
    <w:p w:rsidR="00C66D00" w:rsidRPr="00C66D00" w:rsidRDefault="00C66D00" w:rsidP="00BB19D6">
      <w:pPr>
        <w:spacing w:before="0" w:after="0"/>
        <w:rPr>
          <w:rFonts w:ascii="Georgia" w:hAnsi="Georgia"/>
        </w:rPr>
      </w:pPr>
      <w:r>
        <w:rPr>
          <w:b/>
        </w:rPr>
        <w:t>Art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>1 ream of copy paper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 xml:space="preserve">1 blue plastic duo-tang pocket folder 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>1 masking tape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>Waterproof black markers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>1 paper plate pack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>1 watercolor paper pack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 xml:space="preserve">1 white cardstock paper pack </w:t>
      </w:r>
    </w:p>
    <w:p w:rsidR="00C66D00" w:rsidRPr="00C639F5" w:rsidRDefault="00C66D00" w:rsidP="00C66D00">
      <w:pPr>
        <w:pStyle w:val="ListParagraph"/>
        <w:numPr>
          <w:ilvl w:val="0"/>
          <w:numId w:val="13"/>
        </w:numPr>
        <w:spacing w:before="0" w:after="0"/>
        <w:ind w:left="540" w:hanging="180"/>
        <w:rPr>
          <w:rFonts w:ascii="Arial" w:hAnsi="Arial" w:cs="Arial"/>
        </w:rPr>
      </w:pPr>
      <w:r w:rsidRPr="00C639F5">
        <w:rPr>
          <w:rFonts w:ascii="Arial" w:hAnsi="Arial" w:cs="Arial"/>
        </w:rPr>
        <w:t xml:space="preserve">Variety of brushes for watercolor and tempera </w:t>
      </w:r>
    </w:p>
    <w:p w:rsidR="00C66D00" w:rsidRDefault="00C66D00" w:rsidP="00C66D00">
      <w:pPr>
        <w:spacing w:before="0" w:after="0"/>
        <w:rPr>
          <w:rFonts w:ascii="Georgia" w:hAnsi="Georgia"/>
        </w:rPr>
      </w:pPr>
    </w:p>
    <w:p w:rsidR="00E606DF" w:rsidRPr="00E606DF" w:rsidRDefault="00E606DF" w:rsidP="00C66D00">
      <w:pPr>
        <w:spacing w:before="0" w:after="0"/>
        <w:rPr>
          <w:rFonts w:ascii="Georgia" w:hAnsi="Georgia"/>
          <w:b/>
        </w:rPr>
      </w:pPr>
      <w:r w:rsidRPr="00E606DF">
        <w:rPr>
          <w:rFonts w:ascii="Georgia" w:hAnsi="Georgia"/>
          <w:b/>
        </w:rPr>
        <w:t xml:space="preserve">Spanish </w:t>
      </w:r>
    </w:p>
    <w:p w:rsidR="008D418B" w:rsidRPr="008D418B" w:rsidRDefault="008D418B" w:rsidP="008D418B">
      <w:pPr>
        <w:rPr>
          <w:rFonts w:ascii="Comic Sans MS" w:hAnsi="Comic Sans MS"/>
          <w:b/>
          <w:u w:val="single"/>
        </w:rPr>
      </w:pPr>
      <w:r w:rsidRPr="008D418B">
        <w:rPr>
          <w:rFonts w:ascii="Comic Sans MS" w:hAnsi="Comic Sans MS"/>
          <w:b/>
          <w:u w:val="single"/>
        </w:rPr>
        <w:t>Kindergarten – 2</w:t>
      </w:r>
      <w:r w:rsidRPr="008D418B">
        <w:rPr>
          <w:rFonts w:ascii="Comic Sans MS" w:hAnsi="Comic Sans MS"/>
          <w:b/>
          <w:u w:val="single"/>
          <w:vertAlign w:val="superscript"/>
        </w:rPr>
        <w:t>nd</w:t>
      </w:r>
      <w:r w:rsidRPr="008D418B">
        <w:rPr>
          <w:rFonts w:ascii="Comic Sans MS" w:hAnsi="Comic Sans MS"/>
          <w:b/>
          <w:u w:val="single"/>
        </w:rPr>
        <w:t xml:space="preserve"> Grade</w:t>
      </w:r>
    </w:p>
    <w:p w:rsidR="008D418B" w:rsidRPr="00C639F5" w:rsidRDefault="008D418B" w:rsidP="008D418B">
      <w:pPr>
        <w:numPr>
          <w:ilvl w:val="0"/>
          <w:numId w:val="14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1 Ream of Copy Paper</w:t>
      </w:r>
    </w:p>
    <w:p w:rsidR="008D418B" w:rsidRPr="00C639F5" w:rsidRDefault="008D418B" w:rsidP="008D418B">
      <w:pPr>
        <w:numPr>
          <w:ilvl w:val="0"/>
          <w:numId w:val="14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 xml:space="preserve">1 </w:t>
      </w:r>
      <w:r w:rsidRPr="00C639F5">
        <w:rPr>
          <w:rFonts w:ascii="Arial" w:hAnsi="Arial" w:cs="Arial"/>
          <w:b/>
          <w:u w:val="single"/>
        </w:rPr>
        <w:t>Green</w:t>
      </w:r>
      <w:r w:rsidRPr="00C639F5">
        <w:rPr>
          <w:rFonts w:ascii="Arial" w:hAnsi="Arial" w:cs="Arial"/>
        </w:rPr>
        <w:t xml:space="preserve"> Plastic Duo-Tang Pocket Folder with Fasteners</w:t>
      </w:r>
    </w:p>
    <w:p w:rsidR="008D418B" w:rsidRPr="00C639F5" w:rsidRDefault="008D418B" w:rsidP="008D418B">
      <w:pPr>
        <w:numPr>
          <w:ilvl w:val="0"/>
          <w:numId w:val="14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1 Composition Journal</w:t>
      </w:r>
    </w:p>
    <w:p w:rsidR="008D418B" w:rsidRPr="00C639F5" w:rsidRDefault="008D418B" w:rsidP="008D418B">
      <w:pPr>
        <w:numPr>
          <w:ilvl w:val="0"/>
          <w:numId w:val="14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1 Pack of Construction Paper</w:t>
      </w:r>
    </w:p>
    <w:p w:rsidR="008D418B" w:rsidRPr="008D418B" w:rsidRDefault="008D418B" w:rsidP="008D418B">
      <w:pPr>
        <w:rPr>
          <w:rFonts w:ascii="Comic Sans MS" w:hAnsi="Comic Sans MS"/>
          <w:b/>
          <w:u w:val="single"/>
        </w:rPr>
      </w:pPr>
      <w:r w:rsidRPr="008D418B">
        <w:rPr>
          <w:rFonts w:ascii="Comic Sans MS" w:hAnsi="Comic Sans MS"/>
          <w:b/>
          <w:u w:val="single"/>
        </w:rPr>
        <w:t>3</w:t>
      </w:r>
      <w:r w:rsidRPr="008D418B">
        <w:rPr>
          <w:rFonts w:ascii="Comic Sans MS" w:hAnsi="Comic Sans MS"/>
          <w:b/>
          <w:u w:val="single"/>
          <w:vertAlign w:val="superscript"/>
        </w:rPr>
        <w:t>rd</w:t>
      </w:r>
      <w:r w:rsidRPr="008D418B">
        <w:rPr>
          <w:rFonts w:ascii="Comic Sans MS" w:hAnsi="Comic Sans MS"/>
          <w:b/>
          <w:u w:val="single"/>
        </w:rPr>
        <w:t xml:space="preserve"> Grade – 8</w:t>
      </w:r>
      <w:r w:rsidRPr="008D418B">
        <w:rPr>
          <w:rFonts w:ascii="Comic Sans MS" w:hAnsi="Comic Sans MS"/>
          <w:b/>
          <w:u w:val="single"/>
          <w:vertAlign w:val="superscript"/>
        </w:rPr>
        <w:t>th</w:t>
      </w:r>
      <w:r w:rsidRPr="008D418B">
        <w:rPr>
          <w:rFonts w:ascii="Comic Sans MS" w:hAnsi="Comic Sans MS"/>
          <w:b/>
          <w:u w:val="single"/>
        </w:rPr>
        <w:t xml:space="preserve"> Grade</w:t>
      </w:r>
    </w:p>
    <w:p w:rsidR="008D418B" w:rsidRPr="00C639F5" w:rsidRDefault="008D418B" w:rsidP="008D418B">
      <w:pPr>
        <w:numPr>
          <w:ilvl w:val="0"/>
          <w:numId w:val="15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1 Ream of Copy Paper</w:t>
      </w:r>
    </w:p>
    <w:p w:rsidR="008D418B" w:rsidRPr="00C639F5" w:rsidRDefault="008D418B" w:rsidP="008D418B">
      <w:pPr>
        <w:numPr>
          <w:ilvl w:val="0"/>
          <w:numId w:val="15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 xml:space="preserve">1 </w:t>
      </w:r>
      <w:r w:rsidRPr="00C639F5">
        <w:rPr>
          <w:rFonts w:ascii="Arial" w:hAnsi="Arial" w:cs="Arial"/>
          <w:b/>
          <w:u w:val="single"/>
        </w:rPr>
        <w:t>Green</w:t>
      </w:r>
      <w:r w:rsidRPr="00C639F5">
        <w:rPr>
          <w:rFonts w:ascii="Arial" w:hAnsi="Arial" w:cs="Arial"/>
        </w:rPr>
        <w:t xml:space="preserve"> Plastic Duo-Tang Pocket Folder with Fasteners</w:t>
      </w:r>
    </w:p>
    <w:p w:rsidR="008D418B" w:rsidRPr="00C639F5" w:rsidRDefault="008D418B" w:rsidP="008D418B">
      <w:pPr>
        <w:numPr>
          <w:ilvl w:val="0"/>
          <w:numId w:val="15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2 Composition Journals</w:t>
      </w:r>
    </w:p>
    <w:p w:rsidR="008D418B" w:rsidRPr="00C639F5" w:rsidRDefault="008D418B" w:rsidP="008D418B">
      <w:pPr>
        <w:numPr>
          <w:ilvl w:val="0"/>
          <w:numId w:val="15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1 Spanish/English Dictionary</w:t>
      </w:r>
    </w:p>
    <w:p w:rsidR="008D418B" w:rsidRDefault="008D418B" w:rsidP="008D418B">
      <w:pPr>
        <w:numPr>
          <w:ilvl w:val="0"/>
          <w:numId w:val="15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1 Pack of Construction Paper</w:t>
      </w:r>
    </w:p>
    <w:p w:rsidR="00C639F5" w:rsidRPr="00C639F5" w:rsidRDefault="00C639F5" w:rsidP="00C639F5">
      <w:pPr>
        <w:spacing w:before="0" w:after="0"/>
        <w:ind w:left="720"/>
        <w:rPr>
          <w:rFonts w:ascii="Arial" w:hAnsi="Arial" w:cs="Arial"/>
        </w:rPr>
      </w:pPr>
    </w:p>
    <w:p w:rsidR="00E606DF" w:rsidRDefault="00E606DF" w:rsidP="00322267">
      <w:pPr>
        <w:spacing w:before="0" w:after="0"/>
        <w:rPr>
          <w:b/>
        </w:rPr>
      </w:pPr>
    </w:p>
    <w:p w:rsidR="008D418B" w:rsidRDefault="00C639F5" w:rsidP="00322267">
      <w:pPr>
        <w:spacing w:before="0" w:after="0"/>
        <w:rPr>
          <w:rFonts w:ascii="Georgia" w:hAnsi="Georgia"/>
          <w:b/>
        </w:rPr>
      </w:pPr>
      <w:r w:rsidRPr="00C639F5">
        <w:rPr>
          <w:rFonts w:ascii="Georgia" w:hAnsi="Georgia"/>
          <w:b/>
        </w:rPr>
        <w:t xml:space="preserve">EIE/Gifted </w:t>
      </w:r>
    </w:p>
    <w:p w:rsidR="00C639F5" w:rsidRPr="00C639F5" w:rsidRDefault="00C639F5" w:rsidP="00322267">
      <w:pPr>
        <w:spacing w:before="0" w:after="0"/>
        <w:rPr>
          <w:rFonts w:ascii="Georgia" w:hAnsi="Georgia"/>
          <w:b/>
        </w:rPr>
      </w:pPr>
    </w:p>
    <w:p w:rsidR="008D418B" w:rsidRPr="00C639F5" w:rsidRDefault="00C639F5" w:rsidP="00C639F5">
      <w:pPr>
        <w:pStyle w:val="ListParagraph"/>
        <w:numPr>
          <w:ilvl w:val="0"/>
          <w:numId w:val="16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>1</w:t>
      </w:r>
      <w:r w:rsidR="00974920">
        <w:rPr>
          <w:rFonts w:ascii="Arial" w:hAnsi="Arial" w:cs="Arial"/>
        </w:rPr>
        <w:t>-</w:t>
      </w:r>
      <w:r w:rsidRPr="00C639F5">
        <w:rPr>
          <w:rFonts w:ascii="Arial" w:hAnsi="Arial" w:cs="Arial"/>
        </w:rPr>
        <w:t xml:space="preserve"> 3 prong black folder </w:t>
      </w:r>
    </w:p>
    <w:p w:rsidR="00C639F5" w:rsidRPr="00C639F5" w:rsidRDefault="00C639F5" w:rsidP="00C639F5">
      <w:pPr>
        <w:pStyle w:val="ListParagraph"/>
        <w:numPr>
          <w:ilvl w:val="0"/>
          <w:numId w:val="16"/>
        </w:numPr>
        <w:spacing w:before="0" w:after="0"/>
        <w:rPr>
          <w:rFonts w:ascii="Arial" w:hAnsi="Arial" w:cs="Arial"/>
        </w:rPr>
      </w:pPr>
      <w:r w:rsidRPr="00C639F5">
        <w:rPr>
          <w:rFonts w:ascii="Arial" w:hAnsi="Arial" w:cs="Arial"/>
        </w:rPr>
        <w:t xml:space="preserve">2 composition notebook </w:t>
      </w:r>
    </w:p>
    <w:p w:rsidR="008D418B" w:rsidRDefault="008D418B" w:rsidP="00322267">
      <w:pPr>
        <w:spacing w:before="0" w:after="0"/>
        <w:rPr>
          <w:b/>
        </w:rPr>
      </w:pPr>
    </w:p>
    <w:p w:rsidR="00D13C72" w:rsidRDefault="00D13C72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5F0C5D" w:rsidRDefault="005F0C5D" w:rsidP="0093309B">
      <w:pPr>
        <w:spacing w:before="0" w:after="0"/>
      </w:pPr>
      <w:bookmarkStart w:id="0" w:name="_GoBack"/>
      <w:bookmarkEnd w:id="0"/>
    </w:p>
    <w:p w:rsidR="000E5966" w:rsidRDefault="000E5966" w:rsidP="0093309B">
      <w:pPr>
        <w:spacing w:before="0" w:after="0"/>
      </w:pPr>
    </w:p>
    <w:p w:rsidR="000E5966" w:rsidRDefault="000E5966" w:rsidP="0093309B">
      <w:pPr>
        <w:spacing w:before="0" w:after="0"/>
      </w:pPr>
    </w:p>
    <w:p w:rsidR="00C639F5" w:rsidRDefault="00C639F5" w:rsidP="0093309B">
      <w:pPr>
        <w:spacing w:before="0" w:after="0"/>
      </w:pPr>
    </w:p>
    <w:p w:rsidR="005F0C5D" w:rsidRDefault="005F0C5D" w:rsidP="005F0C5D">
      <w:pPr>
        <w:pStyle w:val="Heading3"/>
        <w:keepNext/>
        <w:keepLines/>
        <w:spacing w:before="0" w:after="0"/>
      </w:pPr>
    </w:p>
    <w:p w:rsidR="006151DC" w:rsidRDefault="006151DC" w:rsidP="006151DC">
      <w:pPr>
        <w:pStyle w:val="ListParagraph"/>
        <w:numPr>
          <w:ilvl w:val="0"/>
          <w:numId w:val="0"/>
        </w:numPr>
        <w:spacing w:before="0" w:after="0"/>
        <w:ind w:left="360"/>
      </w:pPr>
    </w:p>
    <w:p w:rsidR="00ED25A8" w:rsidRDefault="00ED25A8" w:rsidP="00ED25A8">
      <w:pPr>
        <w:spacing w:before="0" w:after="0"/>
      </w:pPr>
    </w:p>
    <w:sectPr w:rsidR="00ED25A8" w:rsidSect="00AD2935">
      <w:pgSz w:w="15840" w:h="12240" w:orient="landscape"/>
      <w:pgMar w:top="234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4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B2" w:rsidRDefault="00BE7EB2">
      <w:pPr>
        <w:spacing w:before="0" w:after="0"/>
      </w:pPr>
      <w:r>
        <w:separator/>
      </w:r>
    </w:p>
  </w:endnote>
  <w:endnote w:type="continuationSeparator" w:id="1">
    <w:p w:rsidR="00BE7EB2" w:rsidRDefault="00BE7E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B2" w:rsidRDefault="00BE7EB2">
      <w:pPr>
        <w:spacing w:before="0" w:after="0"/>
      </w:pPr>
      <w:r>
        <w:separator/>
      </w:r>
    </w:p>
  </w:footnote>
  <w:footnote w:type="continuationSeparator" w:id="1">
    <w:p w:rsidR="00BE7EB2" w:rsidRDefault="00BE7EB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CF2"/>
    <w:multiLevelType w:val="hybridMultilevel"/>
    <w:tmpl w:val="50F2B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05B42"/>
    <w:multiLevelType w:val="hybridMultilevel"/>
    <w:tmpl w:val="76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6F49"/>
    <w:multiLevelType w:val="hybridMultilevel"/>
    <w:tmpl w:val="0602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F70E0"/>
    <w:multiLevelType w:val="hybridMultilevel"/>
    <w:tmpl w:val="33D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5FB7"/>
    <w:multiLevelType w:val="multilevel"/>
    <w:tmpl w:val="0602E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5474F"/>
    <w:multiLevelType w:val="hybridMultilevel"/>
    <w:tmpl w:val="601E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4723"/>
    <w:multiLevelType w:val="hybridMultilevel"/>
    <w:tmpl w:val="326E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45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461"/>
    <w:multiLevelType w:val="multilevel"/>
    <w:tmpl w:val="AB36A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873D5"/>
    <w:multiLevelType w:val="hybridMultilevel"/>
    <w:tmpl w:val="FDEE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C4FCA"/>
    <w:multiLevelType w:val="hybridMultilevel"/>
    <w:tmpl w:val="9562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04C02"/>
    <w:multiLevelType w:val="hybridMultilevel"/>
    <w:tmpl w:val="437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35472"/>
    <w:multiLevelType w:val="hybridMultilevel"/>
    <w:tmpl w:val="86D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DA11D2"/>
    <w:multiLevelType w:val="hybridMultilevel"/>
    <w:tmpl w:val="D43A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2158F"/>
    <w:multiLevelType w:val="hybridMultilevel"/>
    <w:tmpl w:val="AB3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63976">
      <w:start w:val="3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EFE"/>
    <w:rsid w:val="00015501"/>
    <w:rsid w:val="00061A12"/>
    <w:rsid w:val="000D739C"/>
    <w:rsid w:val="000E5966"/>
    <w:rsid w:val="00244084"/>
    <w:rsid w:val="002D51AC"/>
    <w:rsid w:val="002F2ED5"/>
    <w:rsid w:val="00322267"/>
    <w:rsid w:val="003D108D"/>
    <w:rsid w:val="003D6650"/>
    <w:rsid w:val="003E4685"/>
    <w:rsid w:val="00427BF3"/>
    <w:rsid w:val="00460399"/>
    <w:rsid w:val="00481697"/>
    <w:rsid w:val="00502E72"/>
    <w:rsid w:val="00523067"/>
    <w:rsid w:val="005C5FB1"/>
    <w:rsid w:val="005C66FD"/>
    <w:rsid w:val="005F0C5D"/>
    <w:rsid w:val="00603EFE"/>
    <w:rsid w:val="006078A6"/>
    <w:rsid w:val="006151DC"/>
    <w:rsid w:val="006A2027"/>
    <w:rsid w:val="006C47EC"/>
    <w:rsid w:val="007D6ACE"/>
    <w:rsid w:val="00807BA9"/>
    <w:rsid w:val="008679E9"/>
    <w:rsid w:val="008B4559"/>
    <w:rsid w:val="008D418B"/>
    <w:rsid w:val="0093309B"/>
    <w:rsid w:val="0093668F"/>
    <w:rsid w:val="009543C2"/>
    <w:rsid w:val="00974920"/>
    <w:rsid w:val="00A07EDD"/>
    <w:rsid w:val="00A5647A"/>
    <w:rsid w:val="00A84FBE"/>
    <w:rsid w:val="00AA16A1"/>
    <w:rsid w:val="00AC4BEC"/>
    <w:rsid w:val="00AD2935"/>
    <w:rsid w:val="00AF5FEE"/>
    <w:rsid w:val="00B54190"/>
    <w:rsid w:val="00B66659"/>
    <w:rsid w:val="00B74A2F"/>
    <w:rsid w:val="00B777AE"/>
    <w:rsid w:val="00BA58BA"/>
    <w:rsid w:val="00BB19D6"/>
    <w:rsid w:val="00BE7EB2"/>
    <w:rsid w:val="00C13AED"/>
    <w:rsid w:val="00C44876"/>
    <w:rsid w:val="00C639F5"/>
    <w:rsid w:val="00C66D00"/>
    <w:rsid w:val="00CF1B05"/>
    <w:rsid w:val="00D13C72"/>
    <w:rsid w:val="00D52903"/>
    <w:rsid w:val="00DB4D9C"/>
    <w:rsid w:val="00E606DF"/>
    <w:rsid w:val="00EA19E7"/>
    <w:rsid w:val="00ED25A8"/>
    <w:rsid w:val="00ED6BA0"/>
    <w:rsid w:val="00F85D73"/>
    <w:rsid w:val="00F8653E"/>
    <w:rsid w:val="00FC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BE"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rsid w:val="00A84FB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rsid w:val="00A84FBE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A84FBE"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BE"/>
    <w:rPr>
      <w:color w:val="808080"/>
    </w:rPr>
  </w:style>
  <w:style w:type="paragraph" w:styleId="ListParagraph">
    <w:name w:val="List Paragraph"/>
    <w:basedOn w:val="Normal"/>
    <w:uiPriority w:val="34"/>
    <w:qFormat/>
    <w:rsid w:val="00A84FBE"/>
    <w:pPr>
      <w:numPr>
        <w:numId w:val="1"/>
      </w:numPr>
    </w:pPr>
  </w:style>
  <w:style w:type="paragraph" w:styleId="ListBullet">
    <w:name w:val="List Bullet"/>
    <w:basedOn w:val="Normal"/>
    <w:qFormat/>
    <w:rsid w:val="00A84FB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35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06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0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3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BE"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rsid w:val="00A84FB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rsid w:val="00A84FBE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A84FBE"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BE"/>
    <w:rPr>
      <w:color w:val="808080"/>
    </w:rPr>
  </w:style>
  <w:style w:type="paragraph" w:styleId="ListParagraph">
    <w:name w:val="List Paragraph"/>
    <w:basedOn w:val="Normal"/>
    <w:uiPriority w:val="34"/>
    <w:qFormat/>
    <w:rsid w:val="00A84FBE"/>
    <w:pPr>
      <w:numPr>
        <w:numId w:val="1"/>
      </w:numPr>
    </w:pPr>
  </w:style>
  <w:style w:type="paragraph" w:styleId="ListBullet">
    <w:name w:val="List Bullet"/>
    <w:basedOn w:val="Normal"/>
    <w:qFormat/>
    <w:rsid w:val="00A84FB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35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06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0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3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enas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list.dotx</Template>
  <TotalTime>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Athenas Cristina</dc:creator>
  <cp:lastModifiedBy>Office</cp:lastModifiedBy>
  <cp:revision>10</cp:revision>
  <cp:lastPrinted>2015-05-22T20:28:00Z</cp:lastPrinted>
  <dcterms:created xsi:type="dcterms:W3CDTF">2015-05-22T20:21:00Z</dcterms:created>
  <dcterms:modified xsi:type="dcterms:W3CDTF">2015-06-02T17:25:00Z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